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642779" w:rsidRPr="00642779" w14:paraId="7CC630B4" w14:textId="77777777">
        <w:trPr>
          <w:trHeight w:hRule="exact" w:val="15309"/>
        </w:trPr>
        <w:tc>
          <w:tcPr>
            <w:tcW w:w="2338" w:type="dxa"/>
          </w:tcPr>
          <w:p w14:paraId="556AC9A2" w14:textId="19BB603C" w:rsidR="00642779" w:rsidRPr="00642779" w:rsidRDefault="00642779" w:rsidP="00642779">
            <w:pPr>
              <w:tabs>
                <w:tab w:val="left" w:pos="7875"/>
              </w:tabs>
              <w:rPr>
                <w:noProof w:val="0"/>
              </w:rPr>
            </w:pPr>
          </w:p>
        </w:tc>
      </w:tr>
    </w:tbl>
    <w:p w14:paraId="5A4755F6" w14:textId="77777777" w:rsidR="00642779" w:rsidRPr="00642779" w:rsidRDefault="00642779">
      <w:pPr>
        <w:pStyle w:val="adresse"/>
        <w:rPr>
          <w:noProof w:val="0"/>
        </w:rPr>
      </w:pPr>
    </w:p>
    <w:p w14:paraId="7DB99FD8" w14:textId="77777777" w:rsidR="00642779" w:rsidRPr="00642779" w:rsidRDefault="00642779">
      <w:pPr>
        <w:rPr>
          <w:noProof w:val="0"/>
        </w:rPr>
      </w:pPr>
    </w:p>
    <w:p w14:paraId="55362DBC" w14:textId="77777777" w:rsidR="00642779" w:rsidRPr="00642779" w:rsidRDefault="00642779">
      <w:pPr>
        <w:rPr>
          <w:noProof w:val="0"/>
        </w:rPr>
      </w:pPr>
    </w:p>
    <w:p w14:paraId="1A856056" w14:textId="77777777" w:rsidR="00642779" w:rsidRPr="00642779" w:rsidRDefault="00642779">
      <w:pPr>
        <w:rPr>
          <w:noProof w:val="0"/>
        </w:rPr>
      </w:pPr>
    </w:p>
    <w:p w14:paraId="09CD9152" w14:textId="77777777" w:rsidR="00642779" w:rsidRPr="00642779" w:rsidRDefault="00642779">
      <w:pPr>
        <w:rPr>
          <w:noProof w:val="0"/>
        </w:rPr>
      </w:pPr>
    </w:p>
    <w:p w14:paraId="2E4CB49B" w14:textId="77777777" w:rsidR="00642779" w:rsidRPr="00642779" w:rsidRDefault="00642779">
      <w:pPr>
        <w:pStyle w:val="Pieddepage"/>
        <w:tabs>
          <w:tab w:val="clear" w:pos="4536"/>
          <w:tab w:val="clear" w:pos="9072"/>
        </w:tabs>
        <w:rPr>
          <w:noProof w:val="0"/>
        </w:rPr>
      </w:pPr>
    </w:p>
    <w:p w14:paraId="4FB97287" w14:textId="77777777" w:rsidR="00642779" w:rsidRPr="00642779" w:rsidRDefault="00642779">
      <w:pPr>
        <w:rPr>
          <w:noProof w:val="0"/>
        </w:rPr>
      </w:pPr>
    </w:p>
    <w:p w14:paraId="186B852E" w14:textId="77777777" w:rsidR="00642779" w:rsidRPr="00642779" w:rsidRDefault="00642779">
      <w:pPr>
        <w:rPr>
          <w:noProof w:val="0"/>
        </w:rPr>
      </w:pPr>
    </w:p>
    <w:p w14:paraId="6FE0EAE8" w14:textId="77777777" w:rsidR="00642779" w:rsidRPr="00642779" w:rsidRDefault="00642779">
      <w:pPr>
        <w:rPr>
          <w:noProof w:val="0"/>
        </w:rPr>
      </w:pPr>
    </w:p>
    <w:p w14:paraId="22A0C523" w14:textId="77777777" w:rsidR="00642779" w:rsidRPr="00642779" w:rsidRDefault="00642779">
      <w:pPr>
        <w:rPr>
          <w:noProof w:val="0"/>
        </w:rPr>
      </w:pPr>
    </w:p>
    <w:p w14:paraId="0CB79720" w14:textId="77777777" w:rsidR="00642779" w:rsidRPr="00642779" w:rsidRDefault="00642779">
      <w:pPr>
        <w:rPr>
          <w:noProof w:val="0"/>
        </w:rPr>
      </w:pPr>
    </w:p>
    <w:p w14:paraId="7A2D5E12" w14:textId="77777777" w:rsidR="00642779" w:rsidRPr="00642779" w:rsidRDefault="00642779">
      <w:pPr>
        <w:pStyle w:val="adresse"/>
        <w:rPr>
          <w:noProof w:val="0"/>
        </w:rPr>
      </w:pPr>
    </w:p>
    <w:p w14:paraId="397EC243" w14:textId="77777777" w:rsidR="00642779" w:rsidRPr="00642779" w:rsidRDefault="00642779">
      <w:pPr>
        <w:pStyle w:val="adresse"/>
        <w:rPr>
          <w:noProof w:val="0"/>
        </w:rPr>
      </w:pPr>
    </w:p>
    <w:p w14:paraId="4EEF6991" w14:textId="77777777" w:rsidR="00642779" w:rsidRPr="00642779" w:rsidRDefault="00642779">
      <w:pPr>
        <w:pStyle w:val="adresse"/>
        <w:rPr>
          <w:noProof w:val="0"/>
        </w:rPr>
      </w:pPr>
    </w:p>
    <w:p w14:paraId="51B1C8B9" w14:textId="77777777" w:rsidR="00642779" w:rsidRPr="00642779" w:rsidRDefault="00642779">
      <w:pPr>
        <w:pStyle w:val="adresse"/>
        <w:rPr>
          <w:noProof w:val="0"/>
        </w:rPr>
      </w:pPr>
      <w:r w:rsidRPr="00642779">
        <w:rPr>
          <w:noProof w:val="0"/>
        </w:rPr>
        <w:t>COMMUNE DE LAHEYCOURT</w:t>
      </w:r>
    </w:p>
    <w:p w14:paraId="2C6E5460" w14:textId="77777777" w:rsidR="00642779" w:rsidRPr="00642779" w:rsidRDefault="00642779">
      <w:pPr>
        <w:pStyle w:val="adresse"/>
        <w:rPr>
          <w:noProof w:val="0"/>
        </w:rPr>
      </w:pPr>
    </w:p>
    <w:p w14:paraId="1FA7A152" w14:textId="77777777" w:rsidR="00642779" w:rsidRPr="00642779" w:rsidRDefault="00642779">
      <w:pPr>
        <w:pStyle w:val="adresse"/>
        <w:rPr>
          <w:noProof w:val="0"/>
        </w:rPr>
      </w:pPr>
    </w:p>
    <w:p w14:paraId="7CE49456" w14:textId="77777777" w:rsidR="00642779" w:rsidRPr="00642779" w:rsidRDefault="00642779">
      <w:pPr>
        <w:pStyle w:val="adresse"/>
        <w:rPr>
          <w:noProof w:val="0"/>
        </w:rPr>
      </w:pPr>
    </w:p>
    <w:p w14:paraId="681BA75E" w14:textId="77777777" w:rsidR="00642779" w:rsidRPr="00642779" w:rsidRDefault="00642779">
      <w:pPr>
        <w:pStyle w:val="adresse"/>
        <w:rPr>
          <w:noProof w:val="0"/>
        </w:rPr>
      </w:pPr>
      <w:r w:rsidRPr="00642779">
        <w:rPr>
          <w:noProof w:val="0"/>
        </w:rPr>
        <w:t xml:space="preserve">55800 LAHEYCOURT </w:t>
      </w:r>
    </w:p>
    <w:p w14:paraId="07F0B25E" w14:textId="77777777" w:rsidR="00642779" w:rsidRPr="00642779" w:rsidRDefault="00642779" w:rsidP="00A237E5">
      <w:pPr>
        <w:jc w:val="both"/>
        <w:rPr>
          <w:noProof w:val="0"/>
        </w:rPr>
      </w:pPr>
    </w:p>
    <w:p w14:paraId="37F7853C" w14:textId="77777777" w:rsidR="00642779" w:rsidRPr="00642779" w:rsidRDefault="00642779" w:rsidP="00A237E5">
      <w:pPr>
        <w:jc w:val="both"/>
        <w:rPr>
          <w:noProof w:val="0"/>
        </w:rPr>
      </w:pPr>
    </w:p>
    <w:p w14:paraId="2DBF1468" w14:textId="77777777" w:rsidR="00642779" w:rsidRPr="00642779" w:rsidRDefault="00642779" w:rsidP="00A237E5">
      <w:pPr>
        <w:pStyle w:val="objet"/>
        <w:rPr>
          <w:noProof w:val="0"/>
        </w:rPr>
      </w:pPr>
      <w:r w:rsidRPr="00642779">
        <w:rPr>
          <w:b/>
          <w:noProof w:val="0"/>
        </w:rPr>
        <w:t>0bjet</w:t>
      </w:r>
      <w:r w:rsidRPr="00642779">
        <w:rPr>
          <w:noProof w:val="0"/>
        </w:rPr>
        <w:t> : Demande d’affichage en mairie</w:t>
      </w:r>
    </w:p>
    <w:p w14:paraId="167EA9CF" w14:textId="7452E4AB" w:rsidR="00642779" w:rsidRPr="00642779" w:rsidRDefault="00642779" w:rsidP="00832CC0">
      <w:pPr>
        <w:pStyle w:val="villedate"/>
        <w:ind w:right="3543"/>
        <w:rPr>
          <w:noProof w:val="0"/>
        </w:rPr>
      </w:pPr>
      <w:r w:rsidRPr="00642779">
        <w:rPr>
          <w:noProof w:val="0"/>
        </w:rPr>
        <w:tab/>
        <w:t xml:space="preserve">BAR-LE-DUC, le </w:t>
      </w:r>
    </w:p>
    <w:p w14:paraId="14451D61" w14:textId="77777777" w:rsidR="00642779" w:rsidRPr="00642779" w:rsidRDefault="00642779" w:rsidP="00A237E5">
      <w:pPr>
        <w:pStyle w:val="Civilit"/>
        <w:rPr>
          <w:noProof w:val="0"/>
        </w:rPr>
      </w:pPr>
      <w:r w:rsidRPr="00642779">
        <w:rPr>
          <w:noProof w:val="0"/>
        </w:rPr>
        <w:t>Madame ou Monsieur le Maire,</w:t>
      </w:r>
    </w:p>
    <w:p w14:paraId="3A84C80A" w14:textId="77777777" w:rsidR="00642779" w:rsidRPr="00642779" w:rsidRDefault="00642779" w:rsidP="00A237E5">
      <w:pPr>
        <w:pStyle w:val="Retrait1religne"/>
        <w:rPr>
          <w:noProof w:val="0"/>
        </w:rPr>
      </w:pPr>
      <w:r w:rsidRPr="00642779">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12FAEB25" w14:textId="77777777" w:rsidR="00642779" w:rsidRPr="00642779" w:rsidRDefault="00642779" w:rsidP="00A237E5">
      <w:pPr>
        <w:pStyle w:val="Retrait1religne"/>
        <w:rPr>
          <w:noProof w:val="0"/>
        </w:rPr>
      </w:pPr>
      <w:r w:rsidRPr="00642779">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642779">
        <w:rPr>
          <w:noProof w:val="0"/>
          <w:u w:val="single"/>
        </w:rPr>
        <w:t>15 jours</w:t>
      </w:r>
      <w:r w:rsidRPr="00642779">
        <w:rPr>
          <w:noProof w:val="0"/>
        </w:rPr>
        <w:t xml:space="preserve"> se terminant le </w:t>
      </w:r>
      <w:r w:rsidRPr="00642779">
        <w:rPr>
          <w:noProof w:val="0"/>
          <w:sz w:val="18"/>
        </w:rPr>
        <w:t>23/10/2023</w:t>
      </w:r>
    </w:p>
    <w:p w14:paraId="3F1BB72B" w14:textId="77777777" w:rsidR="00642779" w:rsidRPr="00642779" w:rsidRDefault="00642779" w:rsidP="00A237E5">
      <w:pPr>
        <w:pStyle w:val="Retrait1religne"/>
        <w:rPr>
          <w:noProof w:val="0"/>
        </w:rPr>
      </w:pPr>
      <w:r w:rsidRPr="00642779">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254EC676" w14:textId="77777777" w:rsidR="00642779" w:rsidRPr="00642779" w:rsidRDefault="00642779" w:rsidP="00A237E5">
      <w:pPr>
        <w:pStyle w:val="Retrait1religne"/>
        <w:rPr>
          <w:noProof w:val="0"/>
        </w:rPr>
      </w:pPr>
      <w:r w:rsidRPr="00642779">
        <w:rPr>
          <w:noProof w:val="0"/>
        </w:rPr>
        <w:t>Avec nos remerciements, nous vous prions de croire, Madame ou Monsieur le Maire, à l’assurance de nos salutations distinguées.</w:t>
      </w:r>
    </w:p>
    <w:p w14:paraId="37054BE8" w14:textId="77777777" w:rsidR="00642779" w:rsidRPr="00642779" w:rsidRDefault="00642779" w:rsidP="00A237E5">
      <w:pPr>
        <w:pStyle w:val="Signature"/>
        <w:tabs>
          <w:tab w:val="left" w:pos="5670"/>
        </w:tabs>
        <w:jc w:val="center"/>
        <w:rPr>
          <w:noProof w:val="0"/>
        </w:rPr>
      </w:pPr>
      <w:r w:rsidRPr="00642779">
        <w:rPr>
          <w:noProof w:val="0"/>
        </w:rPr>
        <w:t>Gwenaël COUSIN</w:t>
      </w:r>
    </w:p>
    <w:p w14:paraId="613DCF08" w14:textId="77777777" w:rsidR="00642779" w:rsidRPr="00642779" w:rsidRDefault="00642779" w:rsidP="00A237E5">
      <w:pPr>
        <w:pStyle w:val="Signature"/>
        <w:tabs>
          <w:tab w:val="left" w:pos="5670"/>
        </w:tabs>
        <w:jc w:val="center"/>
        <w:rPr>
          <w:noProof w:val="0"/>
        </w:rPr>
      </w:pPr>
      <w:r w:rsidRPr="00642779">
        <w:rPr>
          <w:noProof w:val="0"/>
        </w:rPr>
        <w:t>Chef de service</w:t>
      </w:r>
    </w:p>
    <w:p w14:paraId="1B3C5840" w14:textId="77777777" w:rsidR="00642779" w:rsidRDefault="00642779" w:rsidP="00A237E5">
      <w:pPr>
        <w:jc w:val="center"/>
        <w:rPr>
          <w:noProof w:val="0"/>
        </w:rPr>
      </w:pPr>
    </w:p>
    <w:p w14:paraId="4CB2506A" w14:textId="77777777" w:rsidR="00832CC0" w:rsidRDefault="00832CC0" w:rsidP="00A237E5">
      <w:pPr>
        <w:jc w:val="center"/>
        <w:rPr>
          <w:noProof w:val="0"/>
        </w:rPr>
      </w:pPr>
    </w:p>
    <w:p w14:paraId="45C28129" w14:textId="77777777" w:rsidR="00832CC0" w:rsidRDefault="00832CC0" w:rsidP="00A237E5">
      <w:pPr>
        <w:jc w:val="center"/>
        <w:rPr>
          <w:noProof w:val="0"/>
        </w:rPr>
      </w:pPr>
    </w:p>
    <w:p w14:paraId="5E8FA5CC" w14:textId="77777777" w:rsidR="00832CC0" w:rsidRDefault="00832CC0" w:rsidP="00A237E5">
      <w:pPr>
        <w:jc w:val="center"/>
        <w:rPr>
          <w:noProof w:val="0"/>
        </w:rPr>
      </w:pPr>
    </w:p>
    <w:p w14:paraId="55F93F57" w14:textId="77777777" w:rsidR="00832CC0" w:rsidRDefault="00832CC0" w:rsidP="00A237E5">
      <w:pPr>
        <w:jc w:val="center"/>
        <w:rPr>
          <w:noProof w:val="0"/>
        </w:rPr>
      </w:pPr>
    </w:p>
    <w:p w14:paraId="51E84404" w14:textId="77777777" w:rsidR="00832CC0" w:rsidRDefault="00832CC0" w:rsidP="00A237E5">
      <w:pPr>
        <w:jc w:val="center"/>
        <w:rPr>
          <w:noProof w:val="0"/>
        </w:rPr>
      </w:pPr>
    </w:p>
    <w:p w14:paraId="72848697" w14:textId="77777777" w:rsidR="00832CC0" w:rsidRDefault="00832CC0" w:rsidP="00A237E5">
      <w:pPr>
        <w:jc w:val="center"/>
        <w:rPr>
          <w:noProof w:val="0"/>
        </w:rPr>
      </w:pPr>
    </w:p>
    <w:p w14:paraId="7918E444" w14:textId="77777777" w:rsidR="00832CC0" w:rsidRDefault="00832CC0" w:rsidP="00A237E5">
      <w:pPr>
        <w:jc w:val="center"/>
        <w:rPr>
          <w:noProof w:val="0"/>
        </w:rPr>
      </w:pPr>
    </w:p>
    <w:p w14:paraId="738436A5" w14:textId="77777777" w:rsidR="00832CC0" w:rsidRDefault="00832CC0" w:rsidP="00A237E5">
      <w:pPr>
        <w:jc w:val="center"/>
        <w:rPr>
          <w:noProof w:val="0"/>
        </w:rPr>
      </w:pPr>
    </w:p>
    <w:p w14:paraId="28BF0465" w14:textId="77777777" w:rsidR="00832CC0" w:rsidRPr="00642779" w:rsidRDefault="00832CC0" w:rsidP="00A237E5">
      <w:pPr>
        <w:jc w:val="center"/>
        <w:rPr>
          <w:noProof w:val="0"/>
        </w:rPr>
      </w:pPr>
    </w:p>
    <w:p w14:paraId="751249C4" w14:textId="77777777" w:rsidR="00642779" w:rsidRPr="00642779" w:rsidRDefault="00642779">
      <w:pPr>
        <w:ind w:right="-284"/>
        <w:jc w:val="both"/>
        <w:rPr>
          <w:noProof w:val="0"/>
        </w:rPr>
      </w:pPr>
    </w:p>
    <w:p w14:paraId="59A4DF16" w14:textId="77777777" w:rsidR="00642779" w:rsidRPr="00642779" w:rsidRDefault="00642779">
      <w:pPr>
        <w:pStyle w:val="Piecejointe"/>
        <w:rPr>
          <w:noProof w:val="0"/>
        </w:rPr>
      </w:pPr>
      <w:r w:rsidRPr="00642779">
        <w:rPr>
          <w:noProof w:val="0"/>
        </w:rPr>
        <w:t xml:space="preserve">P.J. : 2 avis </w:t>
      </w:r>
    </w:p>
    <w:p w14:paraId="250F24A3" w14:textId="77777777" w:rsidR="00642779" w:rsidRPr="00642779" w:rsidRDefault="00642779">
      <w:pPr>
        <w:rPr>
          <w:noProof w:val="0"/>
        </w:rPr>
      </w:pPr>
    </w:p>
    <w:p w14:paraId="50FD4C4B" w14:textId="77777777" w:rsidR="00642779" w:rsidRPr="00642779" w:rsidRDefault="00642779">
      <w:pPr>
        <w:pStyle w:val="Titre2"/>
        <w:ind w:left="708" w:firstLine="708"/>
        <w:rPr>
          <w:noProof w:val="0"/>
        </w:rPr>
        <w:sectPr w:rsidR="00642779" w:rsidRPr="00642779" w:rsidSect="00642779">
          <w:footerReference w:type="default" r:id="rId7"/>
          <w:pgSz w:w="11906" w:h="16838"/>
          <w:pgMar w:top="397" w:right="566" w:bottom="669" w:left="2835" w:header="0" w:footer="0" w:gutter="0"/>
          <w:pgNumType w:start="1"/>
          <w:cols w:space="720"/>
        </w:sectPr>
      </w:pPr>
    </w:p>
    <w:p w14:paraId="2064B33D" w14:textId="77777777" w:rsidR="00642779" w:rsidRPr="00642779" w:rsidRDefault="00642779" w:rsidP="00554CFB">
      <w:pPr>
        <w:pStyle w:val="Titre2"/>
        <w:jc w:val="center"/>
        <w:rPr>
          <w:noProof w:val="0"/>
        </w:rPr>
      </w:pPr>
      <w:r w:rsidRPr="00642779">
        <w:rPr>
          <w:noProof w:val="0"/>
        </w:rPr>
        <w:lastRenderedPageBreak/>
        <w:t>APPEL DE CANDIDATURES</w:t>
      </w:r>
    </w:p>
    <w:p w14:paraId="523CE468" w14:textId="77777777" w:rsidR="00642779" w:rsidRPr="00642779" w:rsidRDefault="00642779" w:rsidP="00554CFB">
      <w:pPr>
        <w:jc w:val="center"/>
        <w:rPr>
          <w:noProof w:val="0"/>
        </w:rPr>
      </w:pPr>
      <w:r w:rsidRPr="00642779">
        <w:rPr>
          <w:noProof w:val="0"/>
        </w:rPr>
        <w:t>Publication effectuée en application des articles L 141-1, L 141-3 et R 142-3 du Code Rural,</w:t>
      </w:r>
    </w:p>
    <w:p w14:paraId="4DC88B6F" w14:textId="5BFA72CF" w:rsidR="00642779" w:rsidRPr="00832CC0" w:rsidRDefault="00642779" w:rsidP="00832CC0">
      <w:pPr>
        <w:jc w:val="center"/>
        <w:rPr>
          <w:rFonts w:ascii="Franklin Gothic Book" w:hAnsi="Franklin Gothic Book"/>
          <w:noProof w:val="0"/>
          <w:sz w:val="10"/>
          <w:szCs w:val="10"/>
        </w:rPr>
      </w:pPr>
      <w:r w:rsidRPr="00832CC0">
        <w:rPr>
          <w:noProof w:val="0"/>
          <w:sz w:val="10"/>
          <w:szCs w:val="10"/>
        </w:rPr>
        <w:t xml:space="preserve"> </w:t>
      </w:r>
    </w:p>
    <w:p w14:paraId="219A0C66" w14:textId="77777777" w:rsidR="00642779" w:rsidRPr="00642779" w:rsidRDefault="00642779" w:rsidP="00554CFB">
      <w:pPr>
        <w:jc w:val="both"/>
        <w:rPr>
          <w:noProof w:val="0"/>
        </w:rPr>
      </w:pPr>
      <w:r w:rsidRPr="00642779">
        <w:rPr>
          <w:noProof w:val="0"/>
        </w:rPr>
        <w:t>La SAFER Grand-Est se propose, sans engagement de sa part, d’attribuer par rétrocession, échange ou substitution tout ou partie des biens désignés ci-après qu’elle possède ou qu’elle envisage d’acquérir.</w:t>
      </w:r>
    </w:p>
    <w:p w14:paraId="2FC1E5B4" w14:textId="77777777" w:rsidR="00642779" w:rsidRPr="00832CC0" w:rsidRDefault="00642779" w:rsidP="00554CFB">
      <w:pPr>
        <w:jc w:val="both"/>
        <w:rPr>
          <w:noProof w:val="0"/>
          <w:sz w:val="10"/>
          <w:szCs w:val="10"/>
        </w:rPr>
      </w:pPr>
    </w:p>
    <w:p w14:paraId="07D84CE5" w14:textId="2D160611" w:rsidR="00642779" w:rsidRPr="00642779" w:rsidRDefault="00642779" w:rsidP="0002779B">
      <w:pPr>
        <w:spacing w:line="360" w:lineRule="atLeast"/>
        <w:rPr>
          <w:noProof w:val="0"/>
        </w:rPr>
      </w:pPr>
      <w:r w:rsidRPr="00642779">
        <w:rPr>
          <w:noProof w:val="0"/>
          <w:sz w:val="24"/>
        </w:rPr>
        <w:t xml:space="preserve">AS 55 20 0050 01 </w:t>
      </w:r>
      <w:r w:rsidRPr="00642779">
        <w:rPr>
          <w:noProof w:val="0"/>
          <w:sz w:val="24"/>
        </w:rPr>
        <w:br/>
      </w:r>
      <w:r w:rsidRPr="00642779">
        <w:rPr>
          <w:b/>
          <w:bCs/>
          <w:noProof w:val="0"/>
        </w:rPr>
        <w:t>Commune de</w:t>
      </w:r>
      <w:r w:rsidRPr="00642779">
        <w:rPr>
          <w:noProof w:val="0"/>
        </w:rPr>
        <w:t xml:space="preserve"> </w:t>
      </w:r>
      <w:r w:rsidRPr="00642779">
        <w:rPr>
          <w:b/>
          <w:noProof w:val="0"/>
        </w:rPr>
        <w:t>LAHEYCOURT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642779" w:rsidRPr="00642779" w14:paraId="79D4BF47" w14:textId="77777777" w:rsidTr="00832CC0">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100AAB9C" w14:textId="77777777" w:rsidR="00642779" w:rsidRPr="00642779" w:rsidRDefault="00642779" w:rsidP="0002779B">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04663EEA" w14:textId="77777777" w:rsidR="00642779" w:rsidRPr="00642779" w:rsidRDefault="00642779" w:rsidP="0002779B">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6188562C" w14:textId="77777777" w:rsidR="00642779" w:rsidRPr="00642779" w:rsidRDefault="00642779" w:rsidP="0002779B">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465EB48B" w14:textId="77777777" w:rsidR="00642779" w:rsidRPr="00642779" w:rsidRDefault="00642779" w:rsidP="0002779B">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3A411B2D" w14:textId="77777777" w:rsidR="00642779" w:rsidRPr="00642779" w:rsidRDefault="00642779" w:rsidP="0002779B">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6EBC6FA7" w14:textId="77777777" w:rsidR="00642779" w:rsidRPr="00642779" w:rsidRDefault="00642779" w:rsidP="00D352B0">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4E143F7F" w14:textId="77777777" w:rsidR="00642779" w:rsidRPr="00642779" w:rsidRDefault="00642779" w:rsidP="0002779B">
            <w:pPr>
              <w:spacing w:before="20" w:after="20" w:line="360" w:lineRule="atLeast"/>
              <w:jc w:val="center"/>
              <w:rPr>
                <w:b/>
                <w:noProof w:val="0"/>
              </w:rPr>
            </w:pPr>
            <w:r w:rsidRPr="00642779">
              <w:rPr>
                <w:b/>
                <w:noProof w:val="0"/>
              </w:rPr>
              <w:t>Zone d’urbanisme</w:t>
            </w:r>
          </w:p>
        </w:tc>
      </w:tr>
      <w:tr w:rsidR="00642779" w:rsidRPr="00642779" w14:paraId="56F3203B"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1BB0651"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EEE57A0" w14:textId="77777777" w:rsidR="00642779" w:rsidRPr="00642779" w:rsidRDefault="00642779" w:rsidP="009D045A">
            <w:pPr>
              <w:ind w:left="57" w:right="57"/>
              <w:jc w:val="center"/>
              <w:rPr>
                <w:noProof w:val="0"/>
              </w:rPr>
            </w:pPr>
            <w:r w:rsidRPr="00642779">
              <w:rPr>
                <w:noProof w:val="0"/>
              </w:rPr>
              <w:t>0448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8A454E5" w14:textId="77777777" w:rsidR="00642779" w:rsidRPr="00642779" w:rsidRDefault="00642779" w:rsidP="009D045A">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3597869" w14:textId="77777777" w:rsidR="00642779" w:rsidRPr="00642779" w:rsidRDefault="00642779" w:rsidP="009D045A">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A6D15DB" w14:textId="77777777" w:rsidR="00642779" w:rsidRPr="00642779" w:rsidRDefault="00642779" w:rsidP="009D045A">
            <w:pPr>
              <w:jc w:val="right"/>
              <w:rPr>
                <w:noProof w:val="0"/>
              </w:rPr>
            </w:pPr>
            <w:r w:rsidRPr="00642779">
              <w:rPr>
                <w:noProof w:val="0"/>
              </w:rPr>
              <w:t>1 ha 79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5EC57DE" w14:textId="77777777" w:rsidR="00642779" w:rsidRPr="00642779" w:rsidRDefault="00642779" w:rsidP="009D6698">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56F382F0" w14:textId="77777777" w:rsidR="00642779" w:rsidRPr="00642779" w:rsidRDefault="00642779" w:rsidP="009D045A">
            <w:pPr>
              <w:jc w:val="center"/>
              <w:rPr>
                <w:noProof w:val="0"/>
              </w:rPr>
            </w:pPr>
            <w:r w:rsidRPr="00642779">
              <w:rPr>
                <w:noProof w:val="0"/>
              </w:rPr>
              <w:t>CN</w:t>
            </w:r>
          </w:p>
        </w:tc>
      </w:tr>
      <w:tr w:rsidR="00642779" w:rsidRPr="00642779" w14:paraId="51EC4505"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828589E"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EDC6F6D" w14:textId="77777777" w:rsidR="00642779" w:rsidRPr="00642779" w:rsidRDefault="00642779" w:rsidP="009D045A">
            <w:pPr>
              <w:ind w:left="57" w:right="57"/>
              <w:jc w:val="center"/>
              <w:rPr>
                <w:noProof w:val="0"/>
              </w:rPr>
            </w:pPr>
            <w:r w:rsidRPr="00642779">
              <w:rPr>
                <w:noProof w:val="0"/>
              </w:rPr>
              <w:t>0449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9AB941E"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65E35D7" w14:textId="77777777" w:rsidR="00642779" w:rsidRPr="00642779" w:rsidRDefault="00642779" w:rsidP="009D045A">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7444529" w14:textId="77777777" w:rsidR="00642779" w:rsidRPr="00642779" w:rsidRDefault="00642779" w:rsidP="009D045A">
            <w:pPr>
              <w:jc w:val="right"/>
              <w:rPr>
                <w:noProof w:val="0"/>
              </w:rPr>
            </w:pPr>
            <w:r w:rsidRPr="00642779">
              <w:rPr>
                <w:noProof w:val="0"/>
              </w:rPr>
              <w:t>1 ha 72 a 14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11DF763" w14:textId="77777777" w:rsidR="00642779" w:rsidRPr="00642779" w:rsidRDefault="00642779" w:rsidP="009D6698">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75A83AFF" w14:textId="77777777" w:rsidR="00642779" w:rsidRPr="00642779" w:rsidRDefault="00642779" w:rsidP="009D045A">
            <w:pPr>
              <w:jc w:val="center"/>
              <w:rPr>
                <w:noProof w:val="0"/>
              </w:rPr>
            </w:pPr>
            <w:r w:rsidRPr="00642779">
              <w:rPr>
                <w:noProof w:val="0"/>
              </w:rPr>
              <w:t>CN</w:t>
            </w:r>
          </w:p>
        </w:tc>
      </w:tr>
      <w:tr w:rsidR="00642779" w:rsidRPr="00642779" w14:paraId="680BA3FF"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020A3E9"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F3D0C58" w14:textId="77777777" w:rsidR="00642779" w:rsidRPr="00642779" w:rsidRDefault="00642779" w:rsidP="009D045A">
            <w:pPr>
              <w:ind w:left="57" w:right="57"/>
              <w:jc w:val="center"/>
              <w:rPr>
                <w:noProof w:val="0"/>
              </w:rPr>
            </w:pPr>
            <w:r w:rsidRPr="00642779">
              <w:rPr>
                <w:noProof w:val="0"/>
              </w:rPr>
              <w:t>0450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40F589F"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BC79EA1" w14:textId="77777777" w:rsidR="00642779" w:rsidRPr="00642779" w:rsidRDefault="00642779" w:rsidP="009D045A">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41D82A5" w14:textId="77777777" w:rsidR="00642779" w:rsidRPr="00642779" w:rsidRDefault="00642779" w:rsidP="009D045A">
            <w:pPr>
              <w:jc w:val="right"/>
              <w:rPr>
                <w:noProof w:val="0"/>
              </w:rPr>
            </w:pPr>
            <w:r w:rsidRPr="00642779">
              <w:rPr>
                <w:noProof w:val="0"/>
              </w:rPr>
              <w:t>9 a 48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B29CD08"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DAB849E" w14:textId="77777777" w:rsidR="00642779" w:rsidRPr="00642779" w:rsidRDefault="00642779" w:rsidP="009D045A">
            <w:pPr>
              <w:jc w:val="center"/>
              <w:rPr>
                <w:noProof w:val="0"/>
              </w:rPr>
            </w:pPr>
            <w:r w:rsidRPr="00642779">
              <w:rPr>
                <w:noProof w:val="0"/>
              </w:rPr>
              <w:t>CN</w:t>
            </w:r>
          </w:p>
        </w:tc>
      </w:tr>
      <w:tr w:rsidR="00642779" w:rsidRPr="00642779" w14:paraId="5F8C9419"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19F5E8E"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9FB3D28" w14:textId="77777777" w:rsidR="00642779" w:rsidRPr="00642779" w:rsidRDefault="00642779" w:rsidP="009D045A">
            <w:pPr>
              <w:ind w:left="57" w:right="57"/>
              <w:jc w:val="center"/>
              <w:rPr>
                <w:noProof w:val="0"/>
              </w:rPr>
            </w:pPr>
            <w:r w:rsidRPr="00642779">
              <w:rPr>
                <w:noProof w:val="0"/>
              </w:rPr>
              <w:t>0451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66623FD"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77F6F84" w14:textId="77777777" w:rsidR="00642779" w:rsidRPr="00642779" w:rsidRDefault="00642779" w:rsidP="009D045A">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EE5BCD2" w14:textId="77777777" w:rsidR="00642779" w:rsidRPr="00642779" w:rsidRDefault="00642779" w:rsidP="009D045A">
            <w:pPr>
              <w:jc w:val="right"/>
              <w:rPr>
                <w:noProof w:val="0"/>
              </w:rPr>
            </w:pPr>
            <w:r w:rsidRPr="00642779">
              <w:rPr>
                <w:noProof w:val="0"/>
              </w:rPr>
              <w:t>4 a 89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E89A207"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5119A2EF" w14:textId="77777777" w:rsidR="00642779" w:rsidRPr="00642779" w:rsidRDefault="00642779" w:rsidP="009D045A">
            <w:pPr>
              <w:jc w:val="center"/>
              <w:rPr>
                <w:noProof w:val="0"/>
              </w:rPr>
            </w:pPr>
            <w:r w:rsidRPr="00642779">
              <w:rPr>
                <w:noProof w:val="0"/>
              </w:rPr>
              <w:t>CN</w:t>
            </w:r>
          </w:p>
        </w:tc>
      </w:tr>
      <w:tr w:rsidR="00642779" w:rsidRPr="00642779" w14:paraId="6880DDE4"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F1A64CA"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2996DD4" w14:textId="77777777" w:rsidR="00642779" w:rsidRPr="00642779" w:rsidRDefault="00642779" w:rsidP="009D045A">
            <w:pPr>
              <w:ind w:left="57" w:right="57"/>
              <w:jc w:val="center"/>
              <w:rPr>
                <w:noProof w:val="0"/>
              </w:rPr>
            </w:pPr>
            <w:r w:rsidRPr="00642779">
              <w:rPr>
                <w:noProof w:val="0"/>
              </w:rPr>
              <w:t>0452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3172CB0"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B1A5180" w14:textId="77777777" w:rsidR="00642779" w:rsidRPr="00642779" w:rsidRDefault="00642779" w:rsidP="009D045A">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BB57531" w14:textId="77777777" w:rsidR="00642779" w:rsidRPr="00642779" w:rsidRDefault="00642779" w:rsidP="009D045A">
            <w:pPr>
              <w:jc w:val="right"/>
              <w:rPr>
                <w:noProof w:val="0"/>
              </w:rPr>
            </w:pPr>
            <w:r w:rsidRPr="00642779">
              <w:rPr>
                <w:noProof w:val="0"/>
              </w:rPr>
              <w:t>27 a 86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B5D9C8A" w14:textId="77777777" w:rsidR="00642779" w:rsidRPr="00642779" w:rsidRDefault="00642779" w:rsidP="009D6698">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714B1566" w14:textId="77777777" w:rsidR="00642779" w:rsidRPr="00642779" w:rsidRDefault="00642779" w:rsidP="009D045A">
            <w:pPr>
              <w:jc w:val="center"/>
              <w:rPr>
                <w:noProof w:val="0"/>
              </w:rPr>
            </w:pPr>
            <w:r w:rsidRPr="00642779">
              <w:rPr>
                <w:noProof w:val="0"/>
              </w:rPr>
              <w:t>CN</w:t>
            </w:r>
          </w:p>
        </w:tc>
      </w:tr>
      <w:tr w:rsidR="00642779" w:rsidRPr="00642779" w14:paraId="5D2F835A"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2CD6D23"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DE0B47B" w14:textId="77777777" w:rsidR="00642779" w:rsidRPr="00642779" w:rsidRDefault="00642779" w:rsidP="009D045A">
            <w:pPr>
              <w:ind w:left="57" w:right="57"/>
              <w:jc w:val="center"/>
              <w:rPr>
                <w:noProof w:val="0"/>
              </w:rPr>
            </w:pPr>
            <w:r w:rsidRPr="00642779">
              <w:rPr>
                <w:noProof w:val="0"/>
              </w:rPr>
              <w:t>0453</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0788138"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A01ED1B" w14:textId="77777777" w:rsidR="00642779" w:rsidRPr="00642779" w:rsidRDefault="00642779" w:rsidP="009D045A">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6F1DB49" w14:textId="77777777" w:rsidR="00642779" w:rsidRPr="00642779" w:rsidRDefault="00642779" w:rsidP="009D045A">
            <w:pPr>
              <w:jc w:val="right"/>
              <w:rPr>
                <w:noProof w:val="0"/>
              </w:rPr>
            </w:pPr>
            <w:r w:rsidRPr="00642779">
              <w:rPr>
                <w:noProof w:val="0"/>
              </w:rPr>
              <w:t>23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7764086"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E960AF6" w14:textId="77777777" w:rsidR="00642779" w:rsidRPr="00642779" w:rsidRDefault="00642779" w:rsidP="009D045A">
            <w:pPr>
              <w:jc w:val="center"/>
              <w:rPr>
                <w:noProof w:val="0"/>
              </w:rPr>
            </w:pPr>
            <w:r w:rsidRPr="00642779">
              <w:rPr>
                <w:noProof w:val="0"/>
              </w:rPr>
              <w:t>CN</w:t>
            </w:r>
          </w:p>
        </w:tc>
      </w:tr>
      <w:tr w:rsidR="00642779" w:rsidRPr="00642779" w14:paraId="4B0CA0C7"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2CEFF39"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A21D3EB" w14:textId="77777777" w:rsidR="00642779" w:rsidRPr="00642779" w:rsidRDefault="00642779" w:rsidP="009D045A">
            <w:pPr>
              <w:ind w:left="57" w:right="57"/>
              <w:jc w:val="center"/>
              <w:rPr>
                <w:noProof w:val="0"/>
              </w:rPr>
            </w:pPr>
            <w:r w:rsidRPr="00642779">
              <w:rPr>
                <w:noProof w:val="0"/>
              </w:rPr>
              <w:t>0454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ECBD0A3"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C0FEE22" w14:textId="77777777" w:rsidR="00642779" w:rsidRPr="00642779" w:rsidRDefault="00642779" w:rsidP="009D045A">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A2F5DEE" w14:textId="77777777" w:rsidR="00642779" w:rsidRPr="00642779" w:rsidRDefault="00642779" w:rsidP="009D045A">
            <w:pPr>
              <w:jc w:val="right"/>
              <w:rPr>
                <w:noProof w:val="0"/>
              </w:rPr>
            </w:pPr>
            <w:r w:rsidRPr="00642779">
              <w:rPr>
                <w:noProof w:val="0"/>
              </w:rPr>
              <w:t>24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6332331"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2D9DD54" w14:textId="77777777" w:rsidR="00642779" w:rsidRPr="00642779" w:rsidRDefault="00642779" w:rsidP="009D045A">
            <w:pPr>
              <w:jc w:val="center"/>
              <w:rPr>
                <w:noProof w:val="0"/>
              </w:rPr>
            </w:pPr>
            <w:r w:rsidRPr="00642779">
              <w:rPr>
                <w:noProof w:val="0"/>
              </w:rPr>
              <w:t>CN</w:t>
            </w:r>
          </w:p>
        </w:tc>
      </w:tr>
      <w:tr w:rsidR="00642779" w:rsidRPr="00642779" w14:paraId="1C0CB0F8"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E80D426"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F57982F" w14:textId="77777777" w:rsidR="00642779" w:rsidRPr="00642779" w:rsidRDefault="00642779" w:rsidP="009D045A">
            <w:pPr>
              <w:ind w:left="57" w:right="57"/>
              <w:jc w:val="center"/>
              <w:rPr>
                <w:noProof w:val="0"/>
              </w:rPr>
            </w:pPr>
            <w:r w:rsidRPr="00642779">
              <w:rPr>
                <w:noProof w:val="0"/>
              </w:rPr>
              <w:t>0455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E762FE0"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7174DF5" w14:textId="77777777" w:rsidR="00642779" w:rsidRPr="00642779" w:rsidRDefault="00642779" w:rsidP="009D045A">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416A8F1" w14:textId="77777777" w:rsidR="00642779" w:rsidRPr="00642779" w:rsidRDefault="00642779" w:rsidP="009D045A">
            <w:pPr>
              <w:jc w:val="right"/>
              <w:rPr>
                <w:noProof w:val="0"/>
              </w:rPr>
            </w:pPr>
            <w:r w:rsidRPr="00642779">
              <w:rPr>
                <w:noProof w:val="0"/>
              </w:rPr>
              <w:t>14 a 55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45BDF78"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398E819" w14:textId="77777777" w:rsidR="00642779" w:rsidRPr="00642779" w:rsidRDefault="00642779" w:rsidP="009D045A">
            <w:pPr>
              <w:jc w:val="center"/>
              <w:rPr>
                <w:noProof w:val="0"/>
              </w:rPr>
            </w:pPr>
            <w:r w:rsidRPr="00642779">
              <w:rPr>
                <w:noProof w:val="0"/>
              </w:rPr>
              <w:t>CN</w:t>
            </w:r>
          </w:p>
        </w:tc>
      </w:tr>
      <w:tr w:rsidR="00642779" w:rsidRPr="00642779" w14:paraId="4DB8DA3C"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DEDE22D"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A0AA826" w14:textId="77777777" w:rsidR="00642779" w:rsidRPr="00642779" w:rsidRDefault="00642779" w:rsidP="009D045A">
            <w:pPr>
              <w:ind w:left="57" w:right="57"/>
              <w:jc w:val="center"/>
              <w:rPr>
                <w:noProof w:val="0"/>
              </w:rPr>
            </w:pPr>
            <w:r w:rsidRPr="00642779">
              <w:rPr>
                <w:noProof w:val="0"/>
              </w:rPr>
              <w:t>0456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5E17E71"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6BC7736" w14:textId="77777777" w:rsidR="00642779" w:rsidRPr="00642779" w:rsidRDefault="00642779" w:rsidP="009D045A">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7363B5F" w14:textId="77777777" w:rsidR="00642779" w:rsidRPr="00642779" w:rsidRDefault="00642779" w:rsidP="009D045A">
            <w:pPr>
              <w:jc w:val="right"/>
              <w:rPr>
                <w:noProof w:val="0"/>
              </w:rPr>
            </w:pPr>
            <w:r w:rsidRPr="00642779">
              <w:rPr>
                <w:noProof w:val="0"/>
              </w:rPr>
              <w:t>51 a 28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6905C71" w14:textId="77777777" w:rsidR="00642779" w:rsidRPr="00642779" w:rsidRDefault="00642779" w:rsidP="009D6698">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3B3725FB" w14:textId="77777777" w:rsidR="00642779" w:rsidRPr="00642779" w:rsidRDefault="00642779" w:rsidP="009D045A">
            <w:pPr>
              <w:jc w:val="center"/>
              <w:rPr>
                <w:noProof w:val="0"/>
              </w:rPr>
            </w:pPr>
            <w:r w:rsidRPr="00642779">
              <w:rPr>
                <w:noProof w:val="0"/>
              </w:rPr>
              <w:t>CN</w:t>
            </w:r>
          </w:p>
        </w:tc>
      </w:tr>
      <w:tr w:rsidR="00642779" w:rsidRPr="00642779" w14:paraId="37B6E59A"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79917A6"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72D0BB4" w14:textId="77777777" w:rsidR="00642779" w:rsidRPr="00642779" w:rsidRDefault="00642779" w:rsidP="009D045A">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626CE68"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9C959B3" w14:textId="77777777" w:rsidR="00642779" w:rsidRPr="00642779" w:rsidRDefault="00642779" w:rsidP="009D045A">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C8313D9" w14:textId="77777777" w:rsidR="00642779" w:rsidRPr="00642779" w:rsidRDefault="00642779" w:rsidP="009D045A">
            <w:pPr>
              <w:jc w:val="right"/>
              <w:rPr>
                <w:noProof w:val="0"/>
              </w:rPr>
            </w:pPr>
            <w:r w:rsidRPr="00642779">
              <w:rPr>
                <w:noProof w:val="0"/>
              </w:rPr>
              <w:t>2 ha 30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B9D5448"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3DB72FF0" w14:textId="77777777" w:rsidR="00642779" w:rsidRPr="00642779" w:rsidRDefault="00642779" w:rsidP="009D045A">
            <w:pPr>
              <w:jc w:val="center"/>
              <w:rPr>
                <w:noProof w:val="0"/>
              </w:rPr>
            </w:pPr>
            <w:r w:rsidRPr="00642779">
              <w:rPr>
                <w:noProof w:val="0"/>
              </w:rPr>
              <w:t>CN</w:t>
            </w:r>
          </w:p>
        </w:tc>
      </w:tr>
      <w:tr w:rsidR="00642779" w:rsidRPr="00642779" w14:paraId="7EF14BC2"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E930F7F"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AC67112" w14:textId="77777777" w:rsidR="00642779" w:rsidRPr="00642779" w:rsidRDefault="00642779" w:rsidP="009D045A">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9ECBC25" w14:textId="77777777" w:rsidR="00642779" w:rsidRPr="00642779" w:rsidRDefault="00642779" w:rsidP="009D045A">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9FAB3FA" w14:textId="77777777" w:rsidR="00642779" w:rsidRPr="00642779" w:rsidRDefault="00642779" w:rsidP="009D045A">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1D7642C" w14:textId="77777777" w:rsidR="00642779" w:rsidRPr="00642779" w:rsidRDefault="00642779" w:rsidP="009D045A">
            <w:pPr>
              <w:jc w:val="right"/>
              <w:rPr>
                <w:noProof w:val="0"/>
              </w:rPr>
            </w:pPr>
            <w:r w:rsidRPr="00642779">
              <w:rPr>
                <w:noProof w:val="0"/>
              </w:rPr>
              <w:t>29 ha 51 a 93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F2ACA78" w14:textId="77777777" w:rsidR="00642779" w:rsidRPr="00642779" w:rsidRDefault="00642779" w:rsidP="009D6698">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37A6394F" w14:textId="77777777" w:rsidR="00642779" w:rsidRPr="00642779" w:rsidRDefault="00642779" w:rsidP="009D045A">
            <w:pPr>
              <w:jc w:val="center"/>
              <w:rPr>
                <w:noProof w:val="0"/>
              </w:rPr>
            </w:pPr>
            <w:r w:rsidRPr="00642779">
              <w:rPr>
                <w:noProof w:val="0"/>
              </w:rPr>
              <w:t>CN</w:t>
            </w:r>
          </w:p>
        </w:tc>
      </w:tr>
      <w:tr w:rsidR="00642779" w:rsidRPr="00642779" w14:paraId="3B1B54C1"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9F45D4C"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EABDDFC" w14:textId="77777777" w:rsidR="00642779" w:rsidRPr="00642779" w:rsidRDefault="00642779" w:rsidP="009D045A">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270014A" w14:textId="77777777" w:rsidR="00642779" w:rsidRPr="00642779" w:rsidRDefault="00642779" w:rsidP="009D045A">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DEE275C" w14:textId="77777777" w:rsidR="00642779" w:rsidRPr="00642779" w:rsidRDefault="00642779" w:rsidP="009D045A">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468C617" w14:textId="77777777" w:rsidR="00642779" w:rsidRPr="00642779" w:rsidRDefault="00642779" w:rsidP="009D045A">
            <w:pPr>
              <w:jc w:val="right"/>
              <w:rPr>
                <w:noProof w:val="0"/>
              </w:rPr>
            </w:pPr>
            <w:r w:rsidRPr="00642779">
              <w:rPr>
                <w:noProof w:val="0"/>
              </w:rPr>
              <w:t>4 ha 10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284601B" w14:textId="77777777" w:rsidR="00642779" w:rsidRPr="00642779" w:rsidRDefault="00642779" w:rsidP="009D6698">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5B67E078" w14:textId="77777777" w:rsidR="00642779" w:rsidRPr="00642779" w:rsidRDefault="00642779" w:rsidP="009D045A">
            <w:pPr>
              <w:jc w:val="center"/>
              <w:rPr>
                <w:noProof w:val="0"/>
              </w:rPr>
            </w:pPr>
            <w:r w:rsidRPr="00642779">
              <w:rPr>
                <w:noProof w:val="0"/>
              </w:rPr>
              <w:t>CN</w:t>
            </w:r>
          </w:p>
        </w:tc>
      </w:tr>
      <w:tr w:rsidR="00642779" w:rsidRPr="00642779" w14:paraId="4551C13F"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28F3EF1" w14:textId="77777777" w:rsidR="00642779" w:rsidRPr="00642779" w:rsidRDefault="00642779" w:rsidP="009D045A">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C6E5A52" w14:textId="77777777" w:rsidR="00642779" w:rsidRPr="00642779" w:rsidRDefault="00642779" w:rsidP="009D045A">
            <w:pPr>
              <w:ind w:left="57" w:right="57"/>
              <w:jc w:val="center"/>
              <w:rPr>
                <w:noProof w:val="0"/>
              </w:rPr>
            </w:pPr>
            <w:r w:rsidRPr="00642779">
              <w:rPr>
                <w:noProof w:val="0"/>
              </w:rPr>
              <w:t>0459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08BF386"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40A3FB5" w14:textId="77777777" w:rsidR="00642779" w:rsidRPr="00642779" w:rsidRDefault="00642779" w:rsidP="009D045A">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83AEF66" w14:textId="77777777" w:rsidR="00642779" w:rsidRPr="00642779" w:rsidRDefault="00642779" w:rsidP="009D045A">
            <w:pPr>
              <w:jc w:val="right"/>
              <w:rPr>
                <w:noProof w:val="0"/>
              </w:rPr>
            </w:pPr>
            <w:r w:rsidRPr="00642779">
              <w:rPr>
                <w:noProof w:val="0"/>
              </w:rPr>
              <w:t>24 a 01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7FF0495"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D5F8A84" w14:textId="77777777" w:rsidR="00642779" w:rsidRPr="00642779" w:rsidRDefault="00642779" w:rsidP="009D045A">
            <w:pPr>
              <w:jc w:val="center"/>
              <w:rPr>
                <w:noProof w:val="0"/>
              </w:rPr>
            </w:pPr>
            <w:r w:rsidRPr="00642779">
              <w:rPr>
                <w:noProof w:val="0"/>
              </w:rPr>
              <w:t>CN</w:t>
            </w:r>
          </w:p>
        </w:tc>
      </w:tr>
      <w:tr w:rsidR="00642779" w:rsidRPr="00642779" w14:paraId="364CECE0"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C6F58D0" w14:textId="77777777" w:rsidR="00642779" w:rsidRPr="00642779" w:rsidRDefault="00642779" w:rsidP="009D045A">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6AF15FB" w14:textId="77777777" w:rsidR="00642779" w:rsidRPr="00642779" w:rsidRDefault="00642779" w:rsidP="009D045A">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5EAFFC0"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36219C1" w14:textId="77777777" w:rsidR="00642779" w:rsidRPr="00642779" w:rsidRDefault="00642779" w:rsidP="009D045A">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582D304" w14:textId="77777777" w:rsidR="00642779" w:rsidRPr="00642779" w:rsidRDefault="00642779" w:rsidP="009D045A">
            <w:pPr>
              <w:jc w:val="right"/>
              <w:rPr>
                <w:noProof w:val="0"/>
              </w:rPr>
            </w:pPr>
            <w:r w:rsidRPr="00642779">
              <w:rPr>
                <w:noProof w:val="0"/>
              </w:rPr>
              <w:t>2 ha 29 a 24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6E5E206"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3C1CC20B" w14:textId="77777777" w:rsidR="00642779" w:rsidRPr="00642779" w:rsidRDefault="00642779" w:rsidP="009D045A">
            <w:pPr>
              <w:jc w:val="center"/>
              <w:rPr>
                <w:noProof w:val="0"/>
              </w:rPr>
            </w:pPr>
            <w:r w:rsidRPr="00642779">
              <w:rPr>
                <w:noProof w:val="0"/>
              </w:rPr>
              <w:t>CN</w:t>
            </w:r>
          </w:p>
        </w:tc>
      </w:tr>
      <w:tr w:rsidR="00642779" w:rsidRPr="00642779" w14:paraId="55DF28FC"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0280ECA" w14:textId="77777777" w:rsidR="00642779" w:rsidRPr="00642779" w:rsidRDefault="00642779" w:rsidP="009D045A">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BCC24D0" w14:textId="77777777" w:rsidR="00642779" w:rsidRPr="00642779" w:rsidRDefault="00642779" w:rsidP="009D045A">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1AD19B4" w14:textId="77777777" w:rsidR="00642779" w:rsidRPr="00642779" w:rsidRDefault="00642779" w:rsidP="009D045A">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8BFD593" w14:textId="77777777" w:rsidR="00642779" w:rsidRPr="00642779" w:rsidRDefault="00642779" w:rsidP="009D045A">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271314E" w14:textId="77777777" w:rsidR="00642779" w:rsidRPr="00642779" w:rsidRDefault="00642779" w:rsidP="009D045A">
            <w:pPr>
              <w:jc w:val="right"/>
              <w:rPr>
                <w:noProof w:val="0"/>
              </w:rPr>
            </w:pPr>
            <w:r w:rsidRPr="00642779">
              <w:rPr>
                <w:noProof w:val="0"/>
              </w:rPr>
              <w:t>1 ha 53 a 64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B7D736D" w14:textId="77777777" w:rsidR="00642779" w:rsidRPr="00642779" w:rsidRDefault="00642779" w:rsidP="009D6698">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06C1DA44" w14:textId="77777777" w:rsidR="00642779" w:rsidRPr="00642779" w:rsidRDefault="00642779" w:rsidP="009D045A">
            <w:pPr>
              <w:jc w:val="center"/>
              <w:rPr>
                <w:noProof w:val="0"/>
              </w:rPr>
            </w:pPr>
            <w:r w:rsidRPr="00642779">
              <w:rPr>
                <w:noProof w:val="0"/>
              </w:rPr>
              <w:t>CN</w:t>
            </w:r>
          </w:p>
        </w:tc>
      </w:tr>
      <w:tr w:rsidR="00642779" w:rsidRPr="00642779" w14:paraId="5BC036C1"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D3433EB" w14:textId="77777777" w:rsidR="00642779" w:rsidRPr="00642779" w:rsidRDefault="00642779" w:rsidP="009D045A">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6B8BF8D" w14:textId="77777777" w:rsidR="00642779" w:rsidRPr="00642779" w:rsidRDefault="00642779" w:rsidP="009D045A">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8993D64" w14:textId="77777777" w:rsidR="00642779" w:rsidRPr="00642779" w:rsidRDefault="00642779" w:rsidP="009D045A">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9D515DF" w14:textId="77777777" w:rsidR="00642779" w:rsidRPr="00642779" w:rsidRDefault="00642779" w:rsidP="009D045A">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EB4DF41" w14:textId="77777777" w:rsidR="00642779" w:rsidRPr="00642779" w:rsidRDefault="00642779" w:rsidP="009D045A">
            <w:pPr>
              <w:jc w:val="right"/>
              <w:rPr>
                <w:noProof w:val="0"/>
              </w:rPr>
            </w:pPr>
            <w:r w:rsidRPr="00642779">
              <w:rPr>
                <w:noProof w:val="0"/>
              </w:rPr>
              <w:t>2 ha 99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BE5B940"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70090D0" w14:textId="77777777" w:rsidR="00642779" w:rsidRPr="00642779" w:rsidRDefault="00642779" w:rsidP="009D045A">
            <w:pPr>
              <w:jc w:val="center"/>
              <w:rPr>
                <w:noProof w:val="0"/>
              </w:rPr>
            </w:pPr>
            <w:r w:rsidRPr="00642779">
              <w:rPr>
                <w:noProof w:val="0"/>
              </w:rPr>
              <w:t>CN</w:t>
            </w:r>
          </w:p>
        </w:tc>
      </w:tr>
      <w:tr w:rsidR="00642779" w:rsidRPr="00642779" w14:paraId="2E141643"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80176FB" w14:textId="77777777" w:rsidR="00642779" w:rsidRPr="00642779" w:rsidRDefault="00642779" w:rsidP="009D045A">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B3E7876" w14:textId="77777777" w:rsidR="00642779" w:rsidRPr="00642779" w:rsidRDefault="00642779" w:rsidP="009D045A">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6A03BAE" w14:textId="77777777" w:rsidR="00642779" w:rsidRPr="00642779" w:rsidRDefault="00642779" w:rsidP="009D045A">
            <w:pPr>
              <w:ind w:left="57" w:right="57"/>
              <w:jc w:val="center"/>
              <w:rPr>
                <w:noProof w:val="0"/>
              </w:rPr>
            </w:pPr>
            <w:r w:rsidRPr="00642779">
              <w:rPr>
                <w:noProof w:val="0"/>
              </w:rPr>
              <w:t>D</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C1E62F1" w14:textId="77777777" w:rsidR="00642779" w:rsidRPr="00642779" w:rsidRDefault="00642779" w:rsidP="009D045A">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4C6A480" w14:textId="77777777" w:rsidR="00642779" w:rsidRPr="00642779" w:rsidRDefault="00642779" w:rsidP="009D045A">
            <w:pPr>
              <w:jc w:val="right"/>
              <w:rPr>
                <w:noProof w:val="0"/>
              </w:rPr>
            </w:pPr>
            <w:r w:rsidRPr="00642779">
              <w:rPr>
                <w:noProof w:val="0"/>
              </w:rPr>
              <w:t>5 ha 32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3A17A06"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4D30283" w14:textId="77777777" w:rsidR="00642779" w:rsidRPr="00642779" w:rsidRDefault="00642779" w:rsidP="009D045A">
            <w:pPr>
              <w:jc w:val="center"/>
              <w:rPr>
                <w:noProof w:val="0"/>
              </w:rPr>
            </w:pPr>
            <w:r w:rsidRPr="00642779">
              <w:rPr>
                <w:noProof w:val="0"/>
              </w:rPr>
              <w:t>CN</w:t>
            </w:r>
          </w:p>
        </w:tc>
      </w:tr>
      <w:tr w:rsidR="00642779" w:rsidRPr="00642779" w14:paraId="4420A2A7"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3A6C46E" w14:textId="77777777" w:rsidR="00642779" w:rsidRPr="00642779" w:rsidRDefault="00642779" w:rsidP="009D045A">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FCAA3BA" w14:textId="77777777" w:rsidR="00642779" w:rsidRPr="00642779" w:rsidRDefault="00642779" w:rsidP="009D045A">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BF7E265" w14:textId="77777777" w:rsidR="00642779" w:rsidRPr="00642779" w:rsidRDefault="00642779" w:rsidP="009D045A">
            <w:pPr>
              <w:ind w:left="57" w:right="57"/>
              <w:jc w:val="center"/>
              <w:rPr>
                <w:noProof w:val="0"/>
              </w:rPr>
            </w:pPr>
            <w:r w:rsidRPr="00642779">
              <w:rPr>
                <w:noProof w:val="0"/>
              </w:rPr>
              <w:t>E</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FB53600" w14:textId="77777777" w:rsidR="00642779" w:rsidRPr="00642779" w:rsidRDefault="00642779" w:rsidP="009D045A">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5E57AC2" w14:textId="77777777" w:rsidR="00642779" w:rsidRPr="00642779" w:rsidRDefault="00642779" w:rsidP="009D045A">
            <w:pPr>
              <w:jc w:val="right"/>
              <w:rPr>
                <w:noProof w:val="0"/>
              </w:rPr>
            </w:pPr>
            <w:r w:rsidRPr="00642779">
              <w:rPr>
                <w:noProof w:val="0"/>
              </w:rPr>
              <w:t>11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FA35FBB" w14:textId="77777777" w:rsidR="00642779" w:rsidRPr="00642779" w:rsidRDefault="00642779" w:rsidP="009D6698">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399C817E" w14:textId="77777777" w:rsidR="00642779" w:rsidRPr="00642779" w:rsidRDefault="00642779" w:rsidP="009D045A">
            <w:pPr>
              <w:jc w:val="center"/>
              <w:rPr>
                <w:noProof w:val="0"/>
              </w:rPr>
            </w:pPr>
            <w:r w:rsidRPr="00642779">
              <w:rPr>
                <w:noProof w:val="0"/>
              </w:rPr>
              <w:t>CN</w:t>
            </w:r>
          </w:p>
        </w:tc>
      </w:tr>
      <w:tr w:rsidR="00642779" w:rsidRPr="00642779" w14:paraId="6FE0333B"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30CBF61" w14:textId="77777777" w:rsidR="00642779" w:rsidRPr="00642779" w:rsidRDefault="00642779" w:rsidP="009D045A">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B16B67F" w14:textId="77777777" w:rsidR="00642779" w:rsidRPr="00642779" w:rsidRDefault="00642779" w:rsidP="009D045A">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163D9D7" w14:textId="77777777" w:rsidR="00642779" w:rsidRPr="00642779" w:rsidRDefault="00642779" w:rsidP="009D045A">
            <w:pPr>
              <w:ind w:left="57" w:right="57"/>
              <w:jc w:val="center"/>
              <w:rPr>
                <w:noProof w:val="0"/>
              </w:rPr>
            </w:pPr>
            <w:r w:rsidRPr="00642779">
              <w:rPr>
                <w:noProof w:val="0"/>
              </w:rPr>
              <w:t>F</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EA8CD51" w14:textId="77777777" w:rsidR="00642779" w:rsidRPr="00642779" w:rsidRDefault="00642779" w:rsidP="009D045A">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CD98FD1" w14:textId="77777777" w:rsidR="00642779" w:rsidRPr="00642779" w:rsidRDefault="00642779" w:rsidP="009D045A">
            <w:pPr>
              <w:jc w:val="right"/>
              <w:rPr>
                <w:noProof w:val="0"/>
              </w:rPr>
            </w:pPr>
            <w:r w:rsidRPr="00642779">
              <w:rPr>
                <w:noProof w:val="0"/>
              </w:rPr>
              <w:t>22 a 96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16F1FD1" w14:textId="77777777" w:rsidR="00642779" w:rsidRPr="00642779" w:rsidRDefault="00642779" w:rsidP="009D6698">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3F245511" w14:textId="77777777" w:rsidR="00642779" w:rsidRPr="00642779" w:rsidRDefault="00642779" w:rsidP="009D045A">
            <w:pPr>
              <w:jc w:val="center"/>
              <w:rPr>
                <w:noProof w:val="0"/>
              </w:rPr>
            </w:pPr>
            <w:r w:rsidRPr="00642779">
              <w:rPr>
                <w:noProof w:val="0"/>
              </w:rPr>
              <w:t>CN</w:t>
            </w:r>
          </w:p>
        </w:tc>
      </w:tr>
      <w:tr w:rsidR="00642779" w:rsidRPr="00642779" w14:paraId="08C353A0"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71A5845" w14:textId="77777777" w:rsidR="00642779" w:rsidRPr="00642779" w:rsidRDefault="00642779" w:rsidP="009D045A">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8B91008" w14:textId="77777777" w:rsidR="00642779" w:rsidRPr="00642779" w:rsidRDefault="00642779" w:rsidP="009D045A">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EA8C8E5"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C2F9F54" w14:textId="77777777" w:rsidR="00642779" w:rsidRPr="00642779" w:rsidRDefault="00642779" w:rsidP="009D045A">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A0044D0" w14:textId="77777777" w:rsidR="00642779" w:rsidRPr="00642779" w:rsidRDefault="00642779" w:rsidP="009D045A">
            <w:pPr>
              <w:jc w:val="right"/>
              <w:rPr>
                <w:noProof w:val="0"/>
              </w:rPr>
            </w:pPr>
            <w:r w:rsidRPr="00642779">
              <w:rPr>
                <w:noProof w:val="0"/>
              </w:rPr>
              <w:t>27 a 27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75CBD9A"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BE26EDA" w14:textId="77777777" w:rsidR="00642779" w:rsidRPr="00642779" w:rsidRDefault="00642779" w:rsidP="009D045A">
            <w:pPr>
              <w:jc w:val="center"/>
              <w:rPr>
                <w:noProof w:val="0"/>
              </w:rPr>
            </w:pPr>
            <w:r w:rsidRPr="00642779">
              <w:rPr>
                <w:noProof w:val="0"/>
              </w:rPr>
              <w:t>CN</w:t>
            </w:r>
          </w:p>
        </w:tc>
      </w:tr>
      <w:tr w:rsidR="00642779" w:rsidRPr="00642779" w14:paraId="3C4D422A"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86BDDF7" w14:textId="77777777" w:rsidR="00642779" w:rsidRPr="00642779" w:rsidRDefault="00642779" w:rsidP="009D045A">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D2F3973" w14:textId="77777777" w:rsidR="00642779" w:rsidRPr="00642779" w:rsidRDefault="00642779" w:rsidP="009D045A">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7BBE01F" w14:textId="77777777" w:rsidR="00642779" w:rsidRPr="00642779" w:rsidRDefault="00642779" w:rsidP="009D045A">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D91DC1B" w14:textId="77777777" w:rsidR="00642779" w:rsidRPr="00642779" w:rsidRDefault="00642779" w:rsidP="009D045A">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FB5BF4B" w14:textId="77777777" w:rsidR="00642779" w:rsidRPr="00642779" w:rsidRDefault="00642779" w:rsidP="009D045A">
            <w:pPr>
              <w:jc w:val="right"/>
              <w:rPr>
                <w:noProof w:val="0"/>
              </w:rPr>
            </w:pPr>
            <w:r w:rsidRPr="00642779">
              <w:rPr>
                <w:noProof w:val="0"/>
              </w:rPr>
              <w:t>20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A785EA9" w14:textId="77777777" w:rsidR="00642779" w:rsidRPr="00642779" w:rsidRDefault="00642779" w:rsidP="009D6698">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26D45F00" w14:textId="77777777" w:rsidR="00642779" w:rsidRPr="00642779" w:rsidRDefault="00642779" w:rsidP="009D045A">
            <w:pPr>
              <w:jc w:val="center"/>
              <w:rPr>
                <w:noProof w:val="0"/>
              </w:rPr>
            </w:pPr>
            <w:r w:rsidRPr="00642779">
              <w:rPr>
                <w:noProof w:val="0"/>
              </w:rPr>
              <w:t>CN</w:t>
            </w:r>
          </w:p>
        </w:tc>
      </w:tr>
      <w:tr w:rsidR="00642779" w:rsidRPr="00642779" w14:paraId="46468C48"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AF023D0" w14:textId="77777777" w:rsidR="00642779" w:rsidRPr="00642779" w:rsidRDefault="00642779" w:rsidP="009D045A">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99AEB9B" w14:textId="77777777" w:rsidR="00642779" w:rsidRPr="00642779" w:rsidRDefault="00642779" w:rsidP="009D045A">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74D7BB0"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28EFBBB" w14:textId="77777777" w:rsidR="00642779" w:rsidRPr="00642779" w:rsidRDefault="00642779" w:rsidP="009D045A">
            <w:pPr>
              <w:ind w:left="57" w:right="57"/>
              <w:rPr>
                <w:noProof w:val="0"/>
              </w:rPr>
            </w:pPr>
            <w:r w:rsidRPr="00642779">
              <w:rPr>
                <w:noProof w:val="0"/>
              </w:rPr>
              <w:t>CHAMP LA DAME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25C2B3E" w14:textId="77777777" w:rsidR="00642779" w:rsidRPr="00642779" w:rsidRDefault="00642779" w:rsidP="009D045A">
            <w:pPr>
              <w:jc w:val="right"/>
              <w:rPr>
                <w:noProof w:val="0"/>
              </w:rPr>
            </w:pPr>
            <w:r w:rsidRPr="00642779">
              <w:rPr>
                <w:noProof w:val="0"/>
              </w:rPr>
              <w:t>2 a 26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4F3E288"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B4662BC" w14:textId="77777777" w:rsidR="00642779" w:rsidRPr="00642779" w:rsidRDefault="00642779" w:rsidP="009D045A">
            <w:pPr>
              <w:jc w:val="center"/>
              <w:rPr>
                <w:noProof w:val="0"/>
              </w:rPr>
            </w:pPr>
            <w:r w:rsidRPr="00642779">
              <w:rPr>
                <w:noProof w:val="0"/>
              </w:rPr>
              <w:t>CN</w:t>
            </w:r>
          </w:p>
        </w:tc>
      </w:tr>
      <w:tr w:rsidR="00642779" w:rsidRPr="00642779" w14:paraId="56DA8BE7"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B8072A9" w14:textId="77777777" w:rsidR="00642779" w:rsidRPr="00642779" w:rsidRDefault="00642779" w:rsidP="009D045A">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9BB8255" w14:textId="77777777" w:rsidR="00642779" w:rsidRPr="00642779" w:rsidRDefault="00642779" w:rsidP="009D045A">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983AE8E"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BCC2F7C" w14:textId="77777777" w:rsidR="00642779" w:rsidRPr="00642779" w:rsidRDefault="00642779" w:rsidP="009D045A">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346A734" w14:textId="77777777" w:rsidR="00642779" w:rsidRPr="00642779" w:rsidRDefault="00642779" w:rsidP="009D045A">
            <w:pPr>
              <w:jc w:val="right"/>
              <w:rPr>
                <w:noProof w:val="0"/>
              </w:rPr>
            </w:pPr>
            <w:r w:rsidRPr="00642779">
              <w:rPr>
                <w:noProof w:val="0"/>
              </w:rPr>
              <w:t>69 a 90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88932CF"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26EFC86" w14:textId="77777777" w:rsidR="00642779" w:rsidRPr="00642779" w:rsidRDefault="00642779" w:rsidP="009D045A">
            <w:pPr>
              <w:jc w:val="center"/>
              <w:rPr>
                <w:noProof w:val="0"/>
              </w:rPr>
            </w:pPr>
            <w:r w:rsidRPr="00642779">
              <w:rPr>
                <w:noProof w:val="0"/>
              </w:rPr>
              <w:t>CN</w:t>
            </w:r>
          </w:p>
        </w:tc>
      </w:tr>
      <w:tr w:rsidR="00642779" w:rsidRPr="00642779" w14:paraId="1DD20543"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935F3FD" w14:textId="77777777" w:rsidR="00642779" w:rsidRPr="00642779" w:rsidRDefault="00642779" w:rsidP="009D045A">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5DDE6EF" w14:textId="77777777" w:rsidR="00642779" w:rsidRPr="00642779" w:rsidRDefault="00642779" w:rsidP="009D045A">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CF1373D" w14:textId="77777777" w:rsidR="00642779" w:rsidRPr="00642779" w:rsidRDefault="00642779" w:rsidP="009D045A">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CE105E2" w14:textId="77777777" w:rsidR="00642779" w:rsidRPr="00642779" w:rsidRDefault="00642779" w:rsidP="009D045A">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FABB080" w14:textId="77777777" w:rsidR="00642779" w:rsidRPr="00642779" w:rsidRDefault="00642779" w:rsidP="009D045A">
            <w:pPr>
              <w:jc w:val="right"/>
              <w:rPr>
                <w:noProof w:val="0"/>
              </w:rPr>
            </w:pPr>
            <w:r w:rsidRPr="00642779">
              <w:rPr>
                <w:noProof w:val="0"/>
              </w:rPr>
              <w:t>7 ha 44 a 61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89F1303" w14:textId="77777777" w:rsidR="00642779" w:rsidRPr="00642779" w:rsidRDefault="00642779" w:rsidP="009D6698">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69A9453C" w14:textId="77777777" w:rsidR="00642779" w:rsidRPr="00642779" w:rsidRDefault="00642779" w:rsidP="009D045A">
            <w:pPr>
              <w:jc w:val="center"/>
              <w:rPr>
                <w:noProof w:val="0"/>
              </w:rPr>
            </w:pPr>
            <w:r w:rsidRPr="00642779">
              <w:rPr>
                <w:noProof w:val="0"/>
              </w:rPr>
              <w:t>CN</w:t>
            </w:r>
          </w:p>
        </w:tc>
      </w:tr>
      <w:tr w:rsidR="00642779" w:rsidRPr="00642779" w14:paraId="43A181B5"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D20957D" w14:textId="77777777" w:rsidR="00642779" w:rsidRPr="00642779" w:rsidRDefault="00642779" w:rsidP="009D045A">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6138E17" w14:textId="77777777" w:rsidR="00642779" w:rsidRPr="00642779" w:rsidRDefault="00642779" w:rsidP="009D045A">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73ECC3E" w14:textId="77777777" w:rsidR="00642779" w:rsidRPr="00642779" w:rsidRDefault="00642779" w:rsidP="009D045A">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F2E2FBA" w14:textId="77777777" w:rsidR="00642779" w:rsidRPr="00642779" w:rsidRDefault="00642779" w:rsidP="009D045A">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9E9DE2B" w14:textId="77777777" w:rsidR="00642779" w:rsidRPr="00642779" w:rsidRDefault="00642779" w:rsidP="009D045A">
            <w:pPr>
              <w:jc w:val="right"/>
              <w:rPr>
                <w:noProof w:val="0"/>
              </w:rPr>
            </w:pPr>
            <w:r w:rsidRPr="00642779">
              <w:rPr>
                <w:noProof w:val="0"/>
              </w:rPr>
              <w:t>2 ha 31 a 07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BFCEB2B" w14:textId="77777777" w:rsidR="00642779" w:rsidRPr="00642779" w:rsidRDefault="00642779" w:rsidP="009D6698">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00D69868" w14:textId="77777777" w:rsidR="00642779" w:rsidRPr="00642779" w:rsidRDefault="00642779" w:rsidP="009D045A">
            <w:pPr>
              <w:jc w:val="center"/>
              <w:rPr>
                <w:noProof w:val="0"/>
              </w:rPr>
            </w:pPr>
            <w:r w:rsidRPr="00642779">
              <w:rPr>
                <w:noProof w:val="0"/>
              </w:rPr>
              <w:t>CN</w:t>
            </w:r>
          </w:p>
        </w:tc>
      </w:tr>
      <w:tr w:rsidR="00642779" w:rsidRPr="00642779" w14:paraId="51D3D0B8"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5F9D1E0" w14:textId="77777777" w:rsidR="00642779" w:rsidRPr="00642779" w:rsidRDefault="00642779" w:rsidP="009D045A">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BF54A80" w14:textId="77777777" w:rsidR="00642779" w:rsidRPr="00642779" w:rsidRDefault="00642779" w:rsidP="009D045A">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C37FF53"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B4AB924" w14:textId="77777777" w:rsidR="00642779" w:rsidRPr="00642779" w:rsidRDefault="00642779" w:rsidP="009D045A">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CAD7770" w14:textId="77777777" w:rsidR="00642779" w:rsidRPr="00642779" w:rsidRDefault="00642779" w:rsidP="009D045A">
            <w:pPr>
              <w:jc w:val="right"/>
              <w:rPr>
                <w:noProof w:val="0"/>
              </w:rPr>
            </w:pPr>
            <w:r w:rsidRPr="00642779">
              <w:rPr>
                <w:noProof w:val="0"/>
              </w:rPr>
              <w:t>1 ha 12 a 88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5CBE9F8" w14:textId="77777777" w:rsidR="00642779" w:rsidRPr="00642779" w:rsidRDefault="00642779" w:rsidP="009D6698">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7ADB803E" w14:textId="77777777" w:rsidR="00642779" w:rsidRPr="00642779" w:rsidRDefault="00642779" w:rsidP="009D045A">
            <w:pPr>
              <w:jc w:val="center"/>
              <w:rPr>
                <w:noProof w:val="0"/>
              </w:rPr>
            </w:pPr>
            <w:r w:rsidRPr="00642779">
              <w:rPr>
                <w:noProof w:val="0"/>
              </w:rPr>
              <w:t>CN</w:t>
            </w:r>
          </w:p>
        </w:tc>
      </w:tr>
      <w:tr w:rsidR="00642779" w:rsidRPr="00642779" w14:paraId="000BB028"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5FB08F9" w14:textId="77777777" w:rsidR="00642779" w:rsidRPr="00642779" w:rsidRDefault="00642779" w:rsidP="009D045A">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A940209" w14:textId="77777777" w:rsidR="00642779" w:rsidRPr="00642779" w:rsidRDefault="00642779" w:rsidP="009D045A">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B1EFB59" w14:textId="77777777" w:rsidR="00642779" w:rsidRPr="00642779" w:rsidRDefault="00642779" w:rsidP="009D045A">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E9D4445" w14:textId="77777777" w:rsidR="00642779" w:rsidRPr="00642779" w:rsidRDefault="00642779" w:rsidP="009D045A">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250FB15" w14:textId="77777777" w:rsidR="00642779" w:rsidRPr="00642779" w:rsidRDefault="00642779" w:rsidP="009D045A">
            <w:pPr>
              <w:jc w:val="right"/>
              <w:rPr>
                <w:noProof w:val="0"/>
              </w:rPr>
            </w:pPr>
            <w:r w:rsidRPr="00642779">
              <w:rPr>
                <w:noProof w:val="0"/>
              </w:rPr>
              <w:t>5 ha 73 a 58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7BD43AD" w14:textId="77777777" w:rsidR="00642779" w:rsidRPr="00642779" w:rsidRDefault="00642779" w:rsidP="009D6698">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02D9FEAC" w14:textId="77777777" w:rsidR="00642779" w:rsidRPr="00642779" w:rsidRDefault="00642779" w:rsidP="009D045A">
            <w:pPr>
              <w:jc w:val="center"/>
              <w:rPr>
                <w:noProof w:val="0"/>
              </w:rPr>
            </w:pPr>
            <w:r w:rsidRPr="00642779">
              <w:rPr>
                <w:noProof w:val="0"/>
              </w:rPr>
              <w:t>CN</w:t>
            </w:r>
          </w:p>
        </w:tc>
      </w:tr>
      <w:tr w:rsidR="00642779" w:rsidRPr="00642779" w14:paraId="352DADC5" w14:textId="77777777" w:rsidTr="00832CC0">
        <w:trPr>
          <w:cantSplit/>
          <w:trHeight w:val="227"/>
          <w:tblHeader/>
        </w:trPr>
        <w:tc>
          <w:tcPr>
            <w:tcW w:w="2552" w:type="dxa"/>
            <w:gridSpan w:val="3"/>
            <w:tcBorders>
              <w:top w:val="nil"/>
              <w:left w:val="nil"/>
              <w:bottom w:val="nil"/>
              <w:right w:val="single" w:sz="4" w:space="0" w:color="auto"/>
            </w:tcBorders>
            <w:tcMar>
              <w:left w:w="0" w:type="dxa"/>
              <w:right w:w="0" w:type="dxa"/>
            </w:tcMar>
          </w:tcPr>
          <w:p w14:paraId="0FAE51A0" w14:textId="77777777" w:rsidR="00642779" w:rsidRPr="00642779" w:rsidRDefault="00642779" w:rsidP="0002779B">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2D7E198E" w14:textId="77777777" w:rsidR="00642779" w:rsidRPr="00642779" w:rsidRDefault="00642779" w:rsidP="0002779B">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59A7196D" w14:textId="77777777" w:rsidR="00642779" w:rsidRPr="00642779" w:rsidRDefault="00642779" w:rsidP="0002779B">
            <w:pPr>
              <w:spacing w:before="20" w:after="20" w:line="360" w:lineRule="atLeast"/>
              <w:jc w:val="right"/>
              <w:rPr>
                <w:b/>
                <w:noProof w:val="0"/>
              </w:rPr>
            </w:pPr>
            <w:r w:rsidRPr="00642779">
              <w:rPr>
                <w:noProof w:val="0"/>
              </w:rPr>
              <w:t>71 ha 54 a 64 ca</w:t>
            </w:r>
          </w:p>
        </w:tc>
        <w:tc>
          <w:tcPr>
            <w:tcW w:w="2505" w:type="dxa"/>
            <w:gridSpan w:val="2"/>
            <w:tcBorders>
              <w:top w:val="nil"/>
              <w:left w:val="single" w:sz="4" w:space="0" w:color="auto"/>
              <w:bottom w:val="nil"/>
              <w:right w:val="nil"/>
            </w:tcBorders>
            <w:tcMar>
              <w:left w:w="0" w:type="dxa"/>
              <w:right w:w="0" w:type="dxa"/>
            </w:tcMar>
          </w:tcPr>
          <w:p w14:paraId="7A875751" w14:textId="77777777" w:rsidR="00642779" w:rsidRPr="00642779" w:rsidRDefault="00642779" w:rsidP="0002779B">
            <w:pPr>
              <w:spacing w:line="360" w:lineRule="atLeast"/>
              <w:jc w:val="center"/>
              <w:rPr>
                <w:b/>
                <w:noProof w:val="0"/>
              </w:rPr>
            </w:pPr>
          </w:p>
        </w:tc>
      </w:tr>
    </w:tbl>
    <w:p w14:paraId="34703569" w14:textId="77777777" w:rsidR="00642779" w:rsidRPr="00642779" w:rsidRDefault="00642779" w:rsidP="0002779B">
      <w:pPr>
        <w:spacing w:line="360" w:lineRule="atLeast"/>
        <w:rPr>
          <w:noProof w:val="0"/>
        </w:rPr>
      </w:pPr>
      <w:r w:rsidRPr="00642779">
        <w:rPr>
          <w:b/>
          <w:bCs/>
          <w:noProof w:val="0"/>
        </w:rPr>
        <w:t>Commune de</w:t>
      </w:r>
      <w:r w:rsidRPr="00642779">
        <w:rPr>
          <w:noProof w:val="0"/>
        </w:rPr>
        <w:t xml:space="preserve"> </w:t>
      </w:r>
      <w:r w:rsidRPr="00642779">
        <w:rPr>
          <w:b/>
          <w:noProof w:val="0"/>
        </w:rPr>
        <w:t>NOYERS-AUZECOURT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642779" w:rsidRPr="00642779" w14:paraId="7DDA15EA" w14:textId="77777777" w:rsidTr="00832CC0">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4FBDC4A0" w14:textId="77777777" w:rsidR="00642779" w:rsidRPr="00642779" w:rsidRDefault="00642779" w:rsidP="0002779B">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3E2D12E7" w14:textId="77777777" w:rsidR="00642779" w:rsidRPr="00642779" w:rsidRDefault="00642779" w:rsidP="0002779B">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623B0D85" w14:textId="77777777" w:rsidR="00642779" w:rsidRPr="00642779" w:rsidRDefault="00642779" w:rsidP="0002779B">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0E828CD9" w14:textId="77777777" w:rsidR="00642779" w:rsidRPr="00642779" w:rsidRDefault="00642779" w:rsidP="0002779B">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41621907" w14:textId="77777777" w:rsidR="00642779" w:rsidRPr="00642779" w:rsidRDefault="00642779" w:rsidP="0002779B">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6B670439" w14:textId="77777777" w:rsidR="00642779" w:rsidRPr="00642779" w:rsidRDefault="00642779" w:rsidP="00D352B0">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6A19E103" w14:textId="77777777" w:rsidR="00642779" w:rsidRPr="00642779" w:rsidRDefault="00642779" w:rsidP="0002779B">
            <w:pPr>
              <w:spacing w:before="20" w:after="20" w:line="360" w:lineRule="atLeast"/>
              <w:jc w:val="center"/>
              <w:rPr>
                <w:b/>
                <w:noProof w:val="0"/>
              </w:rPr>
            </w:pPr>
            <w:r w:rsidRPr="00642779">
              <w:rPr>
                <w:b/>
                <w:noProof w:val="0"/>
              </w:rPr>
              <w:t>Zone d’urbanisme</w:t>
            </w:r>
          </w:p>
        </w:tc>
      </w:tr>
      <w:tr w:rsidR="00642779" w:rsidRPr="00642779" w14:paraId="0285D2F1"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287AC71" w14:textId="77777777" w:rsidR="00642779" w:rsidRPr="00642779" w:rsidRDefault="00642779" w:rsidP="009D045A">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9EF3D66" w14:textId="77777777" w:rsidR="00642779" w:rsidRPr="00642779" w:rsidRDefault="00642779" w:rsidP="009D045A">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A133D70"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F289AD3" w14:textId="77777777" w:rsidR="00642779" w:rsidRPr="00642779" w:rsidRDefault="00642779" w:rsidP="009D045A">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3C85FC6" w14:textId="77777777" w:rsidR="00642779" w:rsidRPr="00642779" w:rsidRDefault="00642779" w:rsidP="009D045A">
            <w:pPr>
              <w:jc w:val="right"/>
              <w:rPr>
                <w:noProof w:val="0"/>
              </w:rPr>
            </w:pPr>
            <w:r w:rsidRPr="00642779">
              <w:rPr>
                <w:noProof w:val="0"/>
              </w:rPr>
              <w:t>11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90F27F0" w14:textId="77777777" w:rsidR="00642779" w:rsidRPr="00642779" w:rsidRDefault="00642779" w:rsidP="009D6698">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057C0984" w14:textId="77777777" w:rsidR="00642779" w:rsidRPr="00642779" w:rsidRDefault="00642779" w:rsidP="009D045A">
            <w:pPr>
              <w:jc w:val="center"/>
              <w:rPr>
                <w:noProof w:val="0"/>
              </w:rPr>
            </w:pPr>
            <w:r w:rsidRPr="00642779">
              <w:rPr>
                <w:noProof w:val="0"/>
              </w:rPr>
              <w:t>SD</w:t>
            </w:r>
          </w:p>
        </w:tc>
      </w:tr>
      <w:tr w:rsidR="00642779" w:rsidRPr="00642779" w14:paraId="6B078E18"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2FA0DB0" w14:textId="77777777" w:rsidR="00642779" w:rsidRPr="00642779" w:rsidRDefault="00642779" w:rsidP="009D045A">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DEC043D" w14:textId="77777777" w:rsidR="00642779" w:rsidRPr="00642779" w:rsidRDefault="00642779" w:rsidP="009D045A">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26B66D6" w14:textId="77777777" w:rsidR="00642779" w:rsidRPr="00642779" w:rsidRDefault="00642779" w:rsidP="009D045A">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D54EEF0" w14:textId="77777777" w:rsidR="00642779" w:rsidRPr="00642779" w:rsidRDefault="00642779" w:rsidP="009D045A">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E5F6D2A" w14:textId="77777777" w:rsidR="00642779" w:rsidRPr="00642779" w:rsidRDefault="00642779" w:rsidP="009D045A">
            <w:pPr>
              <w:jc w:val="right"/>
              <w:rPr>
                <w:noProof w:val="0"/>
              </w:rPr>
            </w:pPr>
            <w:r w:rsidRPr="00642779">
              <w:rPr>
                <w:noProof w:val="0"/>
              </w:rPr>
              <w:t>9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DEBC763"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94D06B9" w14:textId="77777777" w:rsidR="00642779" w:rsidRPr="00642779" w:rsidRDefault="00642779" w:rsidP="009D045A">
            <w:pPr>
              <w:jc w:val="center"/>
              <w:rPr>
                <w:noProof w:val="0"/>
              </w:rPr>
            </w:pPr>
            <w:r w:rsidRPr="00642779">
              <w:rPr>
                <w:noProof w:val="0"/>
              </w:rPr>
              <w:t>SD</w:t>
            </w:r>
          </w:p>
        </w:tc>
      </w:tr>
      <w:tr w:rsidR="00642779" w:rsidRPr="00642779" w14:paraId="26A2157F"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BE312FA" w14:textId="77777777" w:rsidR="00642779" w:rsidRPr="00642779" w:rsidRDefault="00642779" w:rsidP="009D045A">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15BB5CB" w14:textId="77777777" w:rsidR="00642779" w:rsidRPr="00642779" w:rsidRDefault="00642779" w:rsidP="009D045A">
            <w:pPr>
              <w:ind w:left="57" w:right="57"/>
              <w:jc w:val="center"/>
              <w:rPr>
                <w:noProof w:val="0"/>
              </w:rPr>
            </w:pPr>
            <w:r w:rsidRPr="00642779">
              <w:rPr>
                <w:noProof w:val="0"/>
              </w:rPr>
              <w:t>0017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65A16B1" w14:textId="77777777" w:rsidR="00642779" w:rsidRPr="00642779" w:rsidRDefault="00642779" w:rsidP="009D045A">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9257E83" w14:textId="77777777" w:rsidR="00642779" w:rsidRPr="00642779" w:rsidRDefault="00642779" w:rsidP="009D045A">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E7324E2" w14:textId="77777777" w:rsidR="00642779" w:rsidRPr="00642779" w:rsidRDefault="00642779" w:rsidP="009D045A">
            <w:pPr>
              <w:jc w:val="right"/>
              <w:rPr>
                <w:noProof w:val="0"/>
              </w:rPr>
            </w:pPr>
            <w:r w:rsidRPr="00642779">
              <w:rPr>
                <w:noProof w:val="0"/>
              </w:rPr>
              <w:t>25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25ABBE8" w14:textId="77777777" w:rsidR="00642779" w:rsidRPr="00642779" w:rsidRDefault="00642779" w:rsidP="009D6698">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2DE789E6" w14:textId="77777777" w:rsidR="00642779" w:rsidRPr="00642779" w:rsidRDefault="00642779" w:rsidP="009D045A">
            <w:pPr>
              <w:jc w:val="center"/>
              <w:rPr>
                <w:noProof w:val="0"/>
              </w:rPr>
            </w:pPr>
            <w:r w:rsidRPr="00642779">
              <w:rPr>
                <w:noProof w:val="0"/>
              </w:rPr>
              <w:t>SD</w:t>
            </w:r>
          </w:p>
        </w:tc>
      </w:tr>
      <w:tr w:rsidR="00642779" w:rsidRPr="00642779" w14:paraId="5CA24C5E"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31F73EB" w14:textId="77777777" w:rsidR="00642779" w:rsidRPr="00642779" w:rsidRDefault="00642779" w:rsidP="009D045A">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8AEBC7C" w14:textId="77777777" w:rsidR="00642779" w:rsidRPr="00642779" w:rsidRDefault="00642779" w:rsidP="009D045A">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281D124"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94121BB" w14:textId="77777777" w:rsidR="00642779" w:rsidRPr="00642779" w:rsidRDefault="00642779" w:rsidP="009D045A">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2B7B9A2" w14:textId="77777777" w:rsidR="00642779" w:rsidRPr="00642779" w:rsidRDefault="00642779" w:rsidP="009D045A">
            <w:pPr>
              <w:jc w:val="right"/>
              <w:rPr>
                <w:noProof w:val="0"/>
              </w:rPr>
            </w:pPr>
            <w:r w:rsidRPr="00642779">
              <w:rPr>
                <w:noProof w:val="0"/>
              </w:rPr>
              <w:t>1 ha 17 a 10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D594640" w14:textId="77777777" w:rsidR="00642779" w:rsidRPr="00642779" w:rsidRDefault="00642779" w:rsidP="009D6698">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64E9139D" w14:textId="77777777" w:rsidR="00642779" w:rsidRPr="00642779" w:rsidRDefault="00642779" w:rsidP="009D045A">
            <w:pPr>
              <w:jc w:val="center"/>
              <w:rPr>
                <w:noProof w:val="0"/>
              </w:rPr>
            </w:pPr>
            <w:r w:rsidRPr="00642779">
              <w:rPr>
                <w:noProof w:val="0"/>
              </w:rPr>
              <w:t>SD</w:t>
            </w:r>
          </w:p>
        </w:tc>
      </w:tr>
      <w:tr w:rsidR="00642779" w:rsidRPr="00642779" w14:paraId="72B6E41C"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958A649" w14:textId="77777777" w:rsidR="00642779" w:rsidRPr="00642779" w:rsidRDefault="00642779" w:rsidP="009D045A">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8F02D30" w14:textId="77777777" w:rsidR="00642779" w:rsidRPr="00642779" w:rsidRDefault="00642779" w:rsidP="009D045A">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1026F23" w14:textId="77777777" w:rsidR="00642779" w:rsidRPr="00642779" w:rsidRDefault="00642779" w:rsidP="009D045A">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56E96B7" w14:textId="77777777" w:rsidR="00642779" w:rsidRPr="00642779" w:rsidRDefault="00642779" w:rsidP="009D045A">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E98ADD6" w14:textId="77777777" w:rsidR="00642779" w:rsidRPr="00642779" w:rsidRDefault="00642779" w:rsidP="009D045A">
            <w:pPr>
              <w:jc w:val="right"/>
              <w:rPr>
                <w:noProof w:val="0"/>
              </w:rPr>
            </w:pPr>
            <w:r w:rsidRPr="00642779">
              <w:rPr>
                <w:noProof w:val="0"/>
              </w:rPr>
              <w:t>1 ha 96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251F642" w14:textId="77777777" w:rsidR="00642779" w:rsidRPr="00642779" w:rsidRDefault="00642779" w:rsidP="009D6698">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5D612435" w14:textId="77777777" w:rsidR="00642779" w:rsidRPr="00642779" w:rsidRDefault="00642779" w:rsidP="009D045A">
            <w:pPr>
              <w:jc w:val="center"/>
              <w:rPr>
                <w:noProof w:val="0"/>
              </w:rPr>
            </w:pPr>
            <w:r w:rsidRPr="00642779">
              <w:rPr>
                <w:noProof w:val="0"/>
              </w:rPr>
              <w:t>SD</w:t>
            </w:r>
          </w:p>
        </w:tc>
      </w:tr>
      <w:tr w:rsidR="00642779" w:rsidRPr="00642779" w14:paraId="7A7239C6"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D5A04B9" w14:textId="77777777" w:rsidR="00642779" w:rsidRPr="00642779" w:rsidRDefault="00642779" w:rsidP="009D045A">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1742578" w14:textId="77777777" w:rsidR="00642779" w:rsidRPr="00642779" w:rsidRDefault="00642779" w:rsidP="009D045A">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FCE3499"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4C4C0C7" w14:textId="77777777" w:rsidR="00642779" w:rsidRPr="00642779" w:rsidRDefault="00642779" w:rsidP="009D045A">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B245B0C" w14:textId="77777777" w:rsidR="00642779" w:rsidRPr="00642779" w:rsidRDefault="00642779" w:rsidP="009D045A">
            <w:pPr>
              <w:jc w:val="right"/>
              <w:rPr>
                <w:noProof w:val="0"/>
              </w:rPr>
            </w:pPr>
            <w:r w:rsidRPr="00642779">
              <w:rPr>
                <w:noProof w:val="0"/>
              </w:rPr>
              <w:t>1 ha 42 a 68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CC5C383" w14:textId="77777777" w:rsidR="00642779" w:rsidRPr="00642779" w:rsidRDefault="00642779" w:rsidP="009D6698">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09EA3EA7" w14:textId="77777777" w:rsidR="00642779" w:rsidRPr="00642779" w:rsidRDefault="00642779" w:rsidP="009D045A">
            <w:pPr>
              <w:jc w:val="center"/>
              <w:rPr>
                <w:noProof w:val="0"/>
              </w:rPr>
            </w:pPr>
            <w:r w:rsidRPr="00642779">
              <w:rPr>
                <w:noProof w:val="0"/>
              </w:rPr>
              <w:t>SD</w:t>
            </w:r>
          </w:p>
        </w:tc>
      </w:tr>
      <w:tr w:rsidR="00642779" w:rsidRPr="00642779" w14:paraId="056A1750"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B1F481C" w14:textId="77777777" w:rsidR="00642779" w:rsidRPr="00642779" w:rsidRDefault="00642779" w:rsidP="009D045A">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A1E124B" w14:textId="77777777" w:rsidR="00642779" w:rsidRPr="00642779" w:rsidRDefault="00642779" w:rsidP="009D045A">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EB0A2F4" w14:textId="77777777" w:rsidR="00642779" w:rsidRPr="00642779" w:rsidRDefault="00642779" w:rsidP="009D045A">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968776E" w14:textId="77777777" w:rsidR="00642779" w:rsidRPr="00642779" w:rsidRDefault="00642779" w:rsidP="009D045A">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7BA9C7E" w14:textId="77777777" w:rsidR="00642779" w:rsidRPr="00642779" w:rsidRDefault="00642779" w:rsidP="009D045A">
            <w:pPr>
              <w:jc w:val="right"/>
              <w:rPr>
                <w:noProof w:val="0"/>
              </w:rPr>
            </w:pPr>
            <w:r w:rsidRPr="00642779">
              <w:rPr>
                <w:noProof w:val="0"/>
              </w:rPr>
              <w:t>2 ha 08 a 02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D1245F8" w14:textId="77777777" w:rsidR="00642779" w:rsidRPr="00642779" w:rsidRDefault="00642779" w:rsidP="009D6698">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71131DC6" w14:textId="77777777" w:rsidR="00642779" w:rsidRPr="00642779" w:rsidRDefault="00642779" w:rsidP="009D045A">
            <w:pPr>
              <w:jc w:val="center"/>
              <w:rPr>
                <w:noProof w:val="0"/>
              </w:rPr>
            </w:pPr>
            <w:r w:rsidRPr="00642779">
              <w:rPr>
                <w:noProof w:val="0"/>
              </w:rPr>
              <w:t>SD</w:t>
            </w:r>
          </w:p>
        </w:tc>
      </w:tr>
      <w:tr w:rsidR="00642779" w:rsidRPr="00642779" w14:paraId="741F4831"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20D1E92" w14:textId="77777777" w:rsidR="00642779" w:rsidRPr="00642779" w:rsidRDefault="00642779" w:rsidP="009D045A">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C5A9DF4" w14:textId="77777777" w:rsidR="00642779" w:rsidRPr="00642779" w:rsidRDefault="00642779" w:rsidP="009D045A">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B6A8E75" w14:textId="77777777" w:rsidR="00642779" w:rsidRPr="00642779" w:rsidRDefault="00642779" w:rsidP="009D045A">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1E7D8CC" w14:textId="77777777" w:rsidR="00642779" w:rsidRPr="00642779" w:rsidRDefault="00642779" w:rsidP="009D045A">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674F017" w14:textId="77777777" w:rsidR="00642779" w:rsidRPr="00642779" w:rsidRDefault="00642779" w:rsidP="009D045A">
            <w:pPr>
              <w:jc w:val="right"/>
              <w:rPr>
                <w:noProof w:val="0"/>
              </w:rPr>
            </w:pPr>
            <w:r w:rsidRPr="00642779">
              <w:rPr>
                <w:noProof w:val="0"/>
              </w:rPr>
              <w:t>90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F2B5E00" w14:textId="77777777" w:rsidR="00642779" w:rsidRPr="00642779" w:rsidRDefault="00642779" w:rsidP="009D6698">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5DC1EFF4" w14:textId="77777777" w:rsidR="00642779" w:rsidRPr="00642779" w:rsidRDefault="00642779" w:rsidP="009D045A">
            <w:pPr>
              <w:jc w:val="center"/>
              <w:rPr>
                <w:noProof w:val="0"/>
              </w:rPr>
            </w:pPr>
            <w:r w:rsidRPr="00642779">
              <w:rPr>
                <w:noProof w:val="0"/>
              </w:rPr>
              <w:t>SD</w:t>
            </w:r>
          </w:p>
        </w:tc>
      </w:tr>
      <w:tr w:rsidR="00642779" w:rsidRPr="00642779" w14:paraId="350E2FFB" w14:textId="77777777" w:rsidTr="00832CC0">
        <w:trPr>
          <w:cantSplit/>
          <w:trHeight w:val="227"/>
          <w:tblHeader/>
        </w:trPr>
        <w:tc>
          <w:tcPr>
            <w:tcW w:w="2552" w:type="dxa"/>
            <w:gridSpan w:val="3"/>
            <w:tcBorders>
              <w:top w:val="nil"/>
              <w:left w:val="nil"/>
              <w:bottom w:val="nil"/>
              <w:right w:val="single" w:sz="4" w:space="0" w:color="auto"/>
            </w:tcBorders>
            <w:tcMar>
              <w:left w:w="0" w:type="dxa"/>
              <w:right w:w="0" w:type="dxa"/>
            </w:tcMar>
          </w:tcPr>
          <w:p w14:paraId="4AD633F1" w14:textId="77777777" w:rsidR="00642779" w:rsidRPr="00642779" w:rsidRDefault="00642779" w:rsidP="0002779B">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169394B9" w14:textId="77777777" w:rsidR="00642779" w:rsidRPr="00642779" w:rsidRDefault="00642779" w:rsidP="0002779B">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36BD2D76" w14:textId="77777777" w:rsidR="00642779" w:rsidRPr="00642779" w:rsidRDefault="00642779" w:rsidP="0002779B">
            <w:pPr>
              <w:spacing w:before="20" w:after="20" w:line="360" w:lineRule="atLeast"/>
              <w:jc w:val="right"/>
              <w:rPr>
                <w:b/>
                <w:noProof w:val="0"/>
              </w:rPr>
            </w:pPr>
            <w:r w:rsidRPr="00642779">
              <w:rPr>
                <w:noProof w:val="0"/>
              </w:rPr>
              <w:t>7 ha 99 a 60 ca</w:t>
            </w:r>
          </w:p>
        </w:tc>
        <w:tc>
          <w:tcPr>
            <w:tcW w:w="2505" w:type="dxa"/>
            <w:gridSpan w:val="2"/>
            <w:tcBorders>
              <w:top w:val="nil"/>
              <w:left w:val="single" w:sz="4" w:space="0" w:color="auto"/>
              <w:bottom w:val="nil"/>
              <w:right w:val="nil"/>
            </w:tcBorders>
            <w:tcMar>
              <w:left w:w="0" w:type="dxa"/>
              <w:right w:w="0" w:type="dxa"/>
            </w:tcMar>
          </w:tcPr>
          <w:p w14:paraId="1285E0CF" w14:textId="77777777" w:rsidR="00642779" w:rsidRPr="00642779" w:rsidRDefault="00642779" w:rsidP="0002779B">
            <w:pPr>
              <w:spacing w:line="360" w:lineRule="atLeast"/>
              <w:jc w:val="center"/>
              <w:rPr>
                <w:b/>
                <w:noProof w:val="0"/>
              </w:rPr>
            </w:pPr>
          </w:p>
        </w:tc>
      </w:tr>
    </w:tbl>
    <w:p w14:paraId="101A28CA" w14:textId="77777777" w:rsidR="00832CC0" w:rsidRDefault="00832CC0" w:rsidP="0002779B">
      <w:pPr>
        <w:spacing w:line="360" w:lineRule="atLeast"/>
        <w:rPr>
          <w:b/>
          <w:bCs/>
          <w:noProof w:val="0"/>
        </w:rPr>
      </w:pPr>
    </w:p>
    <w:p w14:paraId="7C536E4C" w14:textId="569B940A" w:rsidR="00642779" w:rsidRPr="00642779" w:rsidRDefault="00832CC0" w:rsidP="0002779B">
      <w:pPr>
        <w:spacing w:line="360" w:lineRule="atLeast"/>
        <w:rPr>
          <w:noProof w:val="0"/>
        </w:rPr>
      </w:pPr>
      <w:r>
        <w:rPr>
          <w:b/>
          <w:bCs/>
          <w:noProof w:val="0"/>
        </w:rPr>
        <w:br w:type="page"/>
      </w:r>
      <w:r w:rsidR="00642779" w:rsidRPr="00642779">
        <w:rPr>
          <w:b/>
          <w:bCs/>
          <w:noProof w:val="0"/>
        </w:rPr>
        <w:t>Commune de</w:t>
      </w:r>
      <w:r w:rsidR="00642779" w:rsidRPr="00642779">
        <w:rPr>
          <w:noProof w:val="0"/>
        </w:rPr>
        <w:t xml:space="preserve"> </w:t>
      </w:r>
      <w:r w:rsidR="00642779" w:rsidRPr="00642779">
        <w:rPr>
          <w:b/>
          <w:noProof w:val="0"/>
        </w:rPr>
        <w:t>VILLERS-AUX-VENTS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642779" w:rsidRPr="00642779" w14:paraId="1ADB9802" w14:textId="77777777" w:rsidTr="00832CC0">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27BB49B4" w14:textId="77777777" w:rsidR="00642779" w:rsidRPr="00642779" w:rsidRDefault="00642779" w:rsidP="0002779B">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57074E0A" w14:textId="77777777" w:rsidR="00642779" w:rsidRPr="00642779" w:rsidRDefault="00642779" w:rsidP="0002779B">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4E49B2B1" w14:textId="77777777" w:rsidR="00642779" w:rsidRPr="00642779" w:rsidRDefault="00642779" w:rsidP="0002779B">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7C592111" w14:textId="77777777" w:rsidR="00642779" w:rsidRPr="00642779" w:rsidRDefault="00642779" w:rsidP="0002779B">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0256712E" w14:textId="77777777" w:rsidR="00642779" w:rsidRPr="00642779" w:rsidRDefault="00642779" w:rsidP="0002779B">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4940A9AF" w14:textId="77777777" w:rsidR="00642779" w:rsidRPr="00642779" w:rsidRDefault="00642779" w:rsidP="00D352B0">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50BA6C5A" w14:textId="77777777" w:rsidR="00642779" w:rsidRPr="00642779" w:rsidRDefault="00642779" w:rsidP="0002779B">
            <w:pPr>
              <w:spacing w:before="20" w:after="20" w:line="360" w:lineRule="atLeast"/>
              <w:jc w:val="center"/>
              <w:rPr>
                <w:b/>
                <w:noProof w:val="0"/>
              </w:rPr>
            </w:pPr>
            <w:r w:rsidRPr="00642779">
              <w:rPr>
                <w:b/>
                <w:noProof w:val="0"/>
              </w:rPr>
              <w:t>Zone d’urbanisme</w:t>
            </w:r>
          </w:p>
        </w:tc>
      </w:tr>
      <w:tr w:rsidR="00642779" w:rsidRPr="00642779" w14:paraId="28516902"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56339FF" w14:textId="77777777" w:rsidR="00642779" w:rsidRPr="00642779" w:rsidRDefault="00642779" w:rsidP="009D045A">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AB4F175" w14:textId="77777777" w:rsidR="00642779" w:rsidRPr="00642779" w:rsidRDefault="00642779" w:rsidP="009D045A">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A9FFF3B" w14:textId="77777777" w:rsidR="00642779" w:rsidRPr="00642779" w:rsidRDefault="00642779" w:rsidP="009D045A">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70F394D" w14:textId="77777777" w:rsidR="00642779" w:rsidRPr="00642779" w:rsidRDefault="00642779" w:rsidP="009D045A">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E1601A8" w14:textId="77777777" w:rsidR="00642779" w:rsidRPr="00642779" w:rsidRDefault="00642779" w:rsidP="009D045A">
            <w:pPr>
              <w:jc w:val="right"/>
              <w:rPr>
                <w:noProof w:val="0"/>
              </w:rPr>
            </w:pPr>
            <w:r w:rsidRPr="00642779">
              <w:rPr>
                <w:noProof w:val="0"/>
              </w:rPr>
              <w:t>20 ha 78 a 45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D4A7D33" w14:textId="77777777" w:rsidR="00642779" w:rsidRPr="00642779" w:rsidRDefault="00642779" w:rsidP="009D6698">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7DB1C7F8" w14:textId="77777777" w:rsidR="00642779" w:rsidRPr="00642779" w:rsidRDefault="00642779" w:rsidP="009D045A">
            <w:pPr>
              <w:jc w:val="center"/>
              <w:rPr>
                <w:noProof w:val="0"/>
              </w:rPr>
            </w:pPr>
            <w:r w:rsidRPr="00642779">
              <w:rPr>
                <w:noProof w:val="0"/>
              </w:rPr>
              <w:t>SD</w:t>
            </w:r>
          </w:p>
        </w:tc>
      </w:tr>
      <w:tr w:rsidR="00642779" w:rsidRPr="00642779" w14:paraId="35D6F6AC"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6364B91" w14:textId="77777777" w:rsidR="00642779" w:rsidRPr="00642779" w:rsidRDefault="00642779" w:rsidP="009D045A">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BFDCB58" w14:textId="77777777" w:rsidR="00642779" w:rsidRPr="00642779" w:rsidRDefault="00642779" w:rsidP="009D045A">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26EEEB8" w14:textId="77777777" w:rsidR="00642779" w:rsidRPr="00642779" w:rsidRDefault="00642779" w:rsidP="009D045A">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4C8FD83" w14:textId="77777777" w:rsidR="00642779" w:rsidRPr="00642779" w:rsidRDefault="00642779" w:rsidP="009D045A">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DB236F3" w14:textId="77777777" w:rsidR="00642779" w:rsidRPr="00642779" w:rsidRDefault="00642779" w:rsidP="009D045A">
            <w:pPr>
              <w:jc w:val="right"/>
              <w:rPr>
                <w:noProof w:val="0"/>
              </w:rPr>
            </w:pPr>
            <w:r w:rsidRPr="00642779">
              <w:rPr>
                <w:noProof w:val="0"/>
              </w:rPr>
              <w:t>11 ha 00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8F2D023" w14:textId="77777777" w:rsidR="00642779" w:rsidRPr="00642779" w:rsidRDefault="00642779" w:rsidP="009D6698">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0627899D" w14:textId="77777777" w:rsidR="00642779" w:rsidRPr="00642779" w:rsidRDefault="00642779" w:rsidP="009D045A">
            <w:pPr>
              <w:jc w:val="center"/>
              <w:rPr>
                <w:noProof w:val="0"/>
              </w:rPr>
            </w:pPr>
            <w:r w:rsidRPr="00642779">
              <w:rPr>
                <w:noProof w:val="0"/>
              </w:rPr>
              <w:t>SD</w:t>
            </w:r>
          </w:p>
        </w:tc>
      </w:tr>
      <w:tr w:rsidR="00642779" w:rsidRPr="00642779" w14:paraId="2A4A4DD1" w14:textId="77777777" w:rsidTr="00832C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2C1E586" w14:textId="77777777" w:rsidR="00642779" w:rsidRPr="00642779" w:rsidRDefault="00642779" w:rsidP="009D045A">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38F12A2" w14:textId="77777777" w:rsidR="00642779" w:rsidRPr="00642779" w:rsidRDefault="00642779" w:rsidP="009D045A">
            <w:pPr>
              <w:ind w:left="57" w:right="57"/>
              <w:jc w:val="center"/>
              <w:rPr>
                <w:noProof w:val="0"/>
              </w:rPr>
            </w:pPr>
            <w:r w:rsidRPr="00642779">
              <w:rPr>
                <w:noProof w:val="0"/>
              </w:rPr>
              <w:t>0002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2CA993C" w14:textId="77777777" w:rsidR="00642779" w:rsidRPr="00642779" w:rsidRDefault="00642779" w:rsidP="009D045A">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165581C" w14:textId="77777777" w:rsidR="00642779" w:rsidRPr="00642779" w:rsidRDefault="00642779" w:rsidP="009D045A">
            <w:pPr>
              <w:ind w:left="57" w:right="57"/>
              <w:rPr>
                <w:noProof w:val="0"/>
              </w:rPr>
            </w:pPr>
            <w:r w:rsidRPr="00642779">
              <w:rPr>
                <w:noProof w:val="0"/>
              </w:rPr>
              <w:t>COTE L ETANG</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7F1DE53" w14:textId="77777777" w:rsidR="00642779" w:rsidRPr="00642779" w:rsidRDefault="00642779" w:rsidP="009D045A">
            <w:pPr>
              <w:jc w:val="right"/>
              <w:rPr>
                <w:noProof w:val="0"/>
              </w:rPr>
            </w:pPr>
            <w:r w:rsidRPr="00642779">
              <w:rPr>
                <w:noProof w:val="0"/>
              </w:rPr>
              <w:t>6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4EAD9D1" w14:textId="77777777" w:rsidR="00642779" w:rsidRPr="00642779" w:rsidRDefault="00642779" w:rsidP="009D6698">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0B2E6BA" w14:textId="77777777" w:rsidR="00642779" w:rsidRPr="00642779" w:rsidRDefault="00642779" w:rsidP="009D045A">
            <w:pPr>
              <w:jc w:val="center"/>
              <w:rPr>
                <w:noProof w:val="0"/>
              </w:rPr>
            </w:pPr>
            <w:r w:rsidRPr="00642779">
              <w:rPr>
                <w:noProof w:val="0"/>
              </w:rPr>
              <w:t>SD</w:t>
            </w:r>
          </w:p>
        </w:tc>
      </w:tr>
      <w:tr w:rsidR="00642779" w:rsidRPr="00642779" w14:paraId="597BC843" w14:textId="77777777" w:rsidTr="00832CC0">
        <w:trPr>
          <w:cantSplit/>
          <w:trHeight w:val="227"/>
          <w:tblHeader/>
        </w:trPr>
        <w:tc>
          <w:tcPr>
            <w:tcW w:w="2552" w:type="dxa"/>
            <w:gridSpan w:val="3"/>
            <w:tcBorders>
              <w:top w:val="nil"/>
              <w:left w:val="nil"/>
              <w:bottom w:val="nil"/>
              <w:right w:val="single" w:sz="4" w:space="0" w:color="auto"/>
            </w:tcBorders>
            <w:tcMar>
              <w:left w:w="0" w:type="dxa"/>
              <w:right w:w="0" w:type="dxa"/>
            </w:tcMar>
          </w:tcPr>
          <w:p w14:paraId="0A15A703" w14:textId="77777777" w:rsidR="00642779" w:rsidRPr="00642779" w:rsidRDefault="00642779" w:rsidP="0002779B">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7BB4D070" w14:textId="77777777" w:rsidR="00642779" w:rsidRPr="00642779" w:rsidRDefault="00642779" w:rsidP="0002779B">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62AD5B49" w14:textId="77777777" w:rsidR="00642779" w:rsidRPr="00642779" w:rsidRDefault="00642779" w:rsidP="0002779B">
            <w:pPr>
              <w:spacing w:before="20" w:after="20" w:line="360" w:lineRule="atLeast"/>
              <w:jc w:val="right"/>
              <w:rPr>
                <w:b/>
                <w:noProof w:val="0"/>
              </w:rPr>
            </w:pPr>
            <w:r w:rsidRPr="00642779">
              <w:rPr>
                <w:noProof w:val="0"/>
              </w:rPr>
              <w:t>31 ha 85 a 20 ca</w:t>
            </w:r>
          </w:p>
        </w:tc>
        <w:tc>
          <w:tcPr>
            <w:tcW w:w="2505" w:type="dxa"/>
            <w:gridSpan w:val="2"/>
            <w:tcBorders>
              <w:top w:val="nil"/>
              <w:left w:val="single" w:sz="4" w:space="0" w:color="auto"/>
              <w:bottom w:val="nil"/>
              <w:right w:val="nil"/>
            </w:tcBorders>
            <w:tcMar>
              <w:left w:w="0" w:type="dxa"/>
              <w:right w:w="0" w:type="dxa"/>
            </w:tcMar>
          </w:tcPr>
          <w:p w14:paraId="2F93F070" w14:textId="77777777" w:rsidR="00642779" w:rsidRPr="00642779" w:rsidRDefault="00642779" w:rsidP="0002779B">
            <w:pPr>
              <w:spacing w:line="360" w:lineRule="atLeast"/>
              <w:jc w:val="center"/>
              <w:rPr>
                <w:b/>
                <w:noProof w:val="0"/>
              </w:rPr>
            </w:pPr>
          </w:p>
        </w:tc>
      </w:tr>
    </w:tbl>
    <w:p w14:paraId="7CBE886E" w14:textId="77777777" w:rsidR="00642779" w:rsidRPr="00642779" w:rsidRDefault="00642779" w:rsidP="002B11F2">
      <w:pPr>
        <w:spacing w:line="360" w:lineRule="atLeast"/>
        <w:rPr>
          <w:noProof w:val="0"/>
        </w:rPr>
      </w:pPr>
    </w:p>
    <w:p w14:paraId="677FE475" w14:textId="15C902BB" w:rsidR="00642779" w:rsidRPr="00642779" w:rsidRDefault="00832CC0" w:rsidP="00D243BE">
      <w:pPr>
        <w:rPr>
          <w:noProof w:val="0"/>
          <w:sz w:val="24"/>
        </w:rPr>
      </w:pPr>
      <w:r>
        <w:rPr>
          <w:noProof w:val="0"/>
          <w:sz w:val="24"/>
        </w:rPr>
        <w:t>Etangs avec bâtiment de pêche</w:t>
      </w:r>
    </w:p>
    <w:p w14:paraId="3C96020F" w14:textId="09C446C2" w:rsidR="00642779" w:rsidRPr="00642779" w:rsidRDefault="00642779" w:rsidP="00554CFB">
      <w:pPr>
        <w:jc w:val="both"/>
        <w:rPr>
          <w:noProof w:val="0"/>
        </w:rPr>
      </w:pPr>
    </w:p>
    <w:p w14:paraId="61D9C0DB" w14:textId="77777777" w:rsidR="00642779" w:rsidRPr="00642779" w:rsidRDefault="00642779" w:rsidP="00554CFB">
      <w:pPr>
        <w:pStyle w:val="Titre4"/>
        <w:keepLines/>
        <w:spacing w:before="60"/>
        <w:rPr>
          <w:noProof w:val="0"/>
        </w:rPr>
      </w:pPr>
      <w:r w:rsidRPr="00642779">
        <w:rPr>
          <w:noProof w:val="0"/>
        </w:rPr>
        <w:t xml:space="preserve">Les personnes intéressées devront manifester leur candidature par écrit au plus tard le </w:t>
      </w:r>
      <w:r w:rsidRPr="00642779">
        <w:rPr>
          <w:b/>
          <w:noProof w:val="0"/>
        </w:rPr>
        <w:t>23/10/2023</w:t>
      </w:r>
      <w:r w:rsidRPr="00642779">
        <w:rPr>
          <w:noProof w:val="0"/>
        </w:rPr>
        <w:t xml:space="preserve"> à </w:t>
      </w:r>
      <w:proofErr w:type="spellStart"/>
      <w:r w:rsidRPr="00642779">
        <w:rPr>
          <w:noProof w:val="0"/>
        </w:rPr>
        <w:t>Safer</w:t>
      </w:r>
      <w:proofErr w:type="spellEnd"/>
      <w:r w:rsidRPr="00642779">
        <w:rPr>
          <w:noProof w:val="0"/>
        </w:rPr>
        <w:t xml:space="preserve"> Grand-Est, Les </w:t>
      </w:r>
      <w:proofErr w:type="spellStart"/>
      <w:r w:rsidRPr="00642779">
        <w:rPr>
          <w:noProof w:val="0"/>
        </w:rPr>
        <w:t>Roises</w:t>
      </w:r>
      <w:proofErr w:type="spellEnd"/>
      <w:r w:rsidRPr="00642779">
        <w:rPr>
          <w:noProof w:val="0"/>
        </w:rPr>
        <w:t xml:space="preserve"> Savonnières-devant-Bar BP 10044 55001 BAR LE DUC CEDEX Tél : 03.29.79.30.44 ou par mail à l'adresse </w:t>
      </w:r>
      <w:r w:rsidRPr="00642779">
        <w:rPr>
          <w:noProof w:val="0"/>
          <w:u w:val="single"/>
        </w:rPr>
        <w:t>meuse@safergrandest.fr</w:t>
      </w:r>
      <w:r w:rsidRPr="00642779">
        <w:rPr>
          <w:noProof w:val="0"/>
        </w:rPr>
        <w:t>.</w:t>
      </w:r>
    </w:p>
    <w:p w14:paraId="196552E0" w14:textId="77777777" w:rsidR="00642779" w:rsidRPr="00642779" w:rsidRDefault="00642779" w:rsidP="00554CFB">
      <w:pPr>
        <w:rPr>
          <w:noProof w:val="0"/>
        </w:rPr>
      </w:pPr>
    </w:p>
    <w:p w14:paraId="5F291A3D" w14:textId="77777777" w:rsidR="00642779" w:rsidRPr="00642779" w:rsidRDefault="00642779" w:rsidP="001C7D0E">
      <w:pPr>
        <w:pStyle w:val="Titre4"/>
        <w:keepLines/>
        <w:spacing w:before="60"/>
        <w:rPr>
          <w:noProof w:val="0"/>
        </w:rPr>
      </w:pPr>
      <w:r w:rsidRPr="00642779">
        <w:rPr>
          <w:noProof w:val="0"/>
        </w:rPr>
        <w:t>Les candidats sont priés de préciser la commune et les références cadastrales sur leur demande.</w:t>
      </w:r>
    </w:p>
    <w:p w14:paraId="46E07F36" w14:textId="77777777" w:rsidR="00642779" w:rsidRPr="00642779" w:rsidRDefault="00642779" w:rsidP="001C7D0E">
      <w:pPr>
        <w:jc w:val="both"/>
        <w:rPr>
          <w:noProof w:val="0"/>
        </w:rPr>
      </w:pPr>
      <w:r w:rsidRPr="00642779">
        <w:rPr>
          <w:noProof w:val="0"/>
        </w:rPr>
        <w:t xml:space="preserve">Tout complément d’information pourra être obtenu auprès du Service Départemental de la Meuse, Les </w:t>
      </w:r>
      <w:proofErr w:type="spellStart"/>
      <w:r w:rsidRPr="00642779">
        <w:rPr>
          <w:noProof w:val="0"/>
        </w:rPr>
        <w:t>Roises</w:t>
      </w:r>
      <w:proofErr w:type="spellEnd"/>
      <w:r w:rsidRPr="00642779">
        <w:rPr>
          <w:noProof w:val="0"/>
        </w:rPr>
        <w:t xml:space="preserve"> Savonnières-devant-Bar BP 10044 55001 BAR LE DUC CEDEX Tél : 03.29.79.30.44 ou au siège de la SAFER Grand Est.</w:t>
      </w:r>
    </w:p>
    <w:p w14:paraId="309274AE" w14:textId="77777777" w:rsidR="00642779" w:rsidRPr="00642779" w:rsidRDefault="00642779" w:rsidP="00554CFB">
      <w:pPr>
        <w:keepNext/>
        <w:keepLines/>
        <w:jc w:val="both"/>
        <w:rPr>
          <w:noProof w:val="0"/>
        </w:rPr>
      </w:pPr>
    </w:p>
    <w:p w14:paraId="7D9304C2" w14:textId="5B7A73A2" w:rsidR="00642779" w:rsidRPr="00642779" w:rsidRDefault="00642779" w:rsidP="00832CC0">
      <w:pPr>
        <w:pStyle w:val="Titre5"/>
        <w:keepLines/>
        <w:ind w:left="3544"/>
        <w:jc w:val="center"/>
        <w:rPr>
          <w:noProof w:val="0"/>
        </w:rPr>
      </w:pPr>
      <w:r w:rsidRPr="00642779">
        <w:rPr>
          <w:noProof w:val="0"/>
        </w:rPr>
        <w:t xml:space="preserve">Pour la SAFER, le </w:t>
      </w:r>
    </w:p>
    <w:p w14:paraId="0C2A869C" w14:textId="77777777" w:rsidR="00642779" w:rsidRPr="00642779" w:rsidRDefault="00642779" w:rsidP="00554CFB">
      <w:pPr>
        <w:keepNext/>
        <w:keepLines/>
        <w:ind w:left="3969"/>
        <w:jc w:val="center"/>
        <w:rPr>
          <w:noProof w:val="0"/>
        </w:rPr>
      </w:pPr>
    </w:p>
    <w:p w14:paraId="567AB329" w14:textId="77777777" w:rsidR="00642779" w:rsidRPr="00642779" w:rsidRDefault="00642779" w:rsidP="00554CFB">
      <w:pPr>
        <w:keepNext/>
        <w:keepLines/>
        <w:ind w:left="5245"/>
        <w:jc w:val="center"/>
        <w:rPr>
          <w:noProof w:val="0"/>
        </w:rPr>
      </w:pPr>
      <w:r w:rsidRPr="00642779">
        <w:rPr>
          <w:noProof w:val="0"/>
        </w:rPr>
        <w:t>Gwenaël COUSIN</w:t>
      </w:r>
    </w:p>
    <w:p w14:paraId="3C381758" w14:textId="77777777" w:rsidR="00642779" w:rsidRPr="00642779" w:rsidRDefault="00642779" w:rsidP="00554CFB">
      <w:pPr>
        <w:keepNext/>
        <w:keepLines/>
        <w:ind w:left="5245"/>
        <w:jc w:val="center"/>
        <w:rPr>
          <w:noProof w:val="0"/>
        </w:rPr>
      </w:pPr>
      <w:r w:rsidRPr="00642779">
        <w:rPr>
          <w:noProof w:val="0"/>
        </w:rPr>
        <w:t>Chef de service</w:t>
      </w:r>
    </w:p>
    <w:p w14:paraId="4EE45094" w14:textId="77777777" w:rsidR="00642779" w:rsidRDefault="00642779" w:rsidP="00554CFB">
      <w:pPr>
        <w:keepNext/>
        <w:keepLines/>
        <w:ind w:left="142"/>
        <w:jc w:val="center"/>
        <w:rPr>
          <w:noProof w:val="0"/>
        </w:rPr>
      </w:pPr>
    </w:p>
    <w:p w14:paraId="7A9AFB21" w14:textId="77777777" w:rsidR="00832CC0" w:rsidRDefault="00832CC0" w:rsidP="00554CFB">
      <w:pPr>
        <w:keepNext/>
        <w:keepLines/>
        <w:ind w:left="142"/>
        <w:jc w:val="center"/>
        <w:rPr>
          <w:noProof w:val="0"/>
        </w:rPr>
      </w:pPr>
    </w:p>
    <w:p w14:paraId="0DC56F16" w14:textId="77777777" w:rsidR="00832CC0" w:rsidRDefault="00832CC0" w:rsidP="00554CFB">
      <w:pPr>
        <w:keepNext/>
        <w:keepLines/>
        <w:ind w:left="142"/>
        <w:jc w:val="center"/>
        <w:rPr>
          <w:noProof w:val="0"/>
        </w:rPr>
      </w:pPr>
    </w:p>
    <w:p w14:paraId="353DE611" w14:textId="77777777" w:rsidR="00832CC0" w:rsidRDefault="00832CC0" w:rsidP="00554CFB">
      <w:pPr>
        <w:keepNext/>
        <w:keepLines/>
        <w:ind w:left="142"/>
        <w:jc w:val="center"/>
        <w:rPr>
          <w:noProof w:val="0"/>
        </w:rPr>
      </w:pPr>
    </w:p>
    <w:p w14:paraId="517942E9" w14:textId="77777777" w:rsidR="00832CC0" w:rsidRDefault="00832CC0" w:rsidP="00554CFB">
      <w:pPr>
        <w:keepNext/>
        <w:keepLines/>
        <w:ind w:left="142"/>
        <w:jc w:val="center"/>
        <w:rPr>
          <w:noProof w:val="0"/>
        </w:rPr>
      </w:pPr>
    </w:p>
    <w:p w14:paraId="50F030A7" w14:textId="77777777" w:rsidR="00832CC0" w:rsidRDefault="00832CC0" w:rsidP="00554CFB">
      <w:pPr>
        <w:keepNext/>
        <w:keepLines/>
        <w:ind w:left="142"/>
        <w:jc w:val="center"/>
        <w:rPr>
          <w:noProof w:val="0"/>
        </w:rPr>
      </w:pPr>
    </w:p>
    <w:p w14:paraId="4B0DD006" w14:textId="77777777" w:rsidR="00832CC0" w:rsidRDefault="00832CC0" w:rsidP="00554CFB">
      <w:pPr>
        <w:keepNext/>
        <w:keepLines/>
        <w:ind w:left="142"/>
        <w:jc w:val="center"/>
        <w:rPr>
          <w:noProof w:val="0"/>
        </w:rPr>
      </w:pPr>
    </w:p>
    <w:p w14:paraId="484E1480" w14:textId="77777777" w:rsidR="00832CC0" w:rsidRDefault="00832CC0" w:rsidP="00554CFB">
      <w:pPr>
        <w:keepNext/>
        <w:keepLines/>
        <w:ind w:left="142"/>
        <w:jc w:val="center"/>
        <w:rPr>
          <w:noProof w:val="0"/>
        </w:rPr>
      </w:pPr>
    </w:p>
    <w:p w14:paraId="0BBC85C4" w14:textId="77777777" w:rsidR="00832CC0" w:rsidRPr="00642779" w:rsidRDefault="00832CC0" w:rsidP="00554CFB">
      <w:pPr>
        <w:keepNext/>
        <w:keepLines/>
        <w:ind w:left="142"/>
        <w:jc w:val="center"/>
        <w:rPr>
          <w:noProof w:val="0"/>
        </w:rPr>
      </w:pPr>
    </w:p>
    <w:p w14:paraId="27F40DCA" w14:textId="77777777" w:rsidR="00642779" w:rsidRPr="00642779" w:rsidRDefault="00642779" w:rsidP="00554CFB">
      <w:pPr>
        <w:keepNext/>
        <w:keepLines/>
        <w:ind w:left="142"/>
        <w:rPr>
          <w:noProof w:val="0"/>
        </w:rPr>
      </w:pPr>
    </w:p>
    <w:p w14:paraId="58C1D7EC" w14:textId="77777777" w:rsidR="00642779" w:rsidRPr="00642779" w:rsidRDefault="00642779" w:rsidP="00554CFB">
      <w:pPr>
        <w:pStyle w:val="Titre4"/>
        <w:keepLines/>
        <w:rPr>
          <w:noProof w:val="0"/>
        </w:rPr>
      </w:pPr>
      <w:r w:rsidRPr="00642779">
        <w:rPr>
          <w:noProof w:val="0"/>
        </w:rPr>
        <w:t>A LAHEYCOURT, le</w:t>
      </w:r>
    </w:p>
    <w:p w14:paraId="1F8554E6" w14:textId="77777777" w:rsidR="00642779" w:rsidRPr="00642779" w:rsidRDefault="00642779" w:rsidP="00554CFB">
      <w:pPr>
        <w:pStyle w:val="Titre3"/>
        <w:keepLines/>
        <w:tabs>
          <w:tab w:val="left" w:pos="6237"/>
        </w:tabs>
        <w:jc w:val="both"/>
        <w:rPr>
          <w:noProof w:val="0"/>
        </w:rPr>
      </w:pPr>
      <w:r w:rsidRPr="00642779">
        <w:rPr>
          <w:noProof w:val="0"/>
        </w:rPr>
        <w:t>Visa du Maire et cachet</w:t>
      </w:r>
    </w:p>
    <w:p w14:paraId="5916BF10" w14:textId="77777777" w:rsidR="00642779" w:rsidRPr="00642779" w:rsidRDefault="00642779" w:rsidP="00554CFB">
      <w:pPr>
        <w:pStyle w:val="Titre3"/>
        <w:keepNext w:val="0"/>
        <w:tabs>
          <w:tab w:val="left" w:pos="6237"/>
        </w:tabs>
        <w:rPr>
          <w:noProof w:val="0"/>
          <w:sz w:val="20"/>
        </w:rPr>
      </w:pPr>
      <w:r w:rsidRPr="00642779">
        <w:rPr>
          <w:noProof w:val="0"/>
          <w:sz w:val="20"/>
        </w:rPr>
        <w:t xml:space="preserve">(valant attestation d’affichage pendant le délai légal minimal de 15 jours se terminant le </w:t>
      </w:r>
      <w:r w:rsidRPr="00642779">
        <w:rPr>
          <w:noProof w:val="0"/>
          <w:sz w:val="18"/>
        </w:rPr>
        <w:t>23/10/2023</w:t>
      </w:r>
      <w:r w:rsidRPr="00642779">
        <w:rPr>
          <w:noProof w:val="0"/>
          <w:sz w:val="20"/>
        </w:rPr>
        <w:t>)</w:t>
      </w:r>
    </w:p>
    <w:p w14:paraId="58ACBBE7" w14:textId="77777777" w:rsidR="00642779" w:rsidRPr="00642779" w:rsidRDefault="00642779">
      <w:pPr>
        <w:rPr>
          <w:noProof w:val="0"/>
        </w:rPr>
        <w:sectPr w:rsidR="00642779" w:rsidRPr="00642779" w:rsidSect="00832CC0">
          <w:footerReference w:type="default" r:id="rId8"/>
          <w:pgSz w:w="11906" w:h="16838"/>
          <w:pgMar w:top="568" w:right="566" w:bottom="426" w:left="1134" w:header="0" w:footer="0" w:gutter="0"/>
          <w:cols w:space="720"/>
        </w:sectPr>
      </w:pPr>
    </w:p>
    <w:p w14:paraId="5F2C49C5" w14:textId="77777777" w:rsidR="00832CC0" w:rsidRPr="00642779" w:rsidRDefault="00832CC0" w:rsidP="00832CC0">
      <w:pPr>
        <w:pStyle w:val="Titre2"/>
        <w:jc w:val="center"/>
        <w:rPr>
          <w:noProof w:val="0"/>
        </w:rPr>
      </w:pPr>
      <w:r w:rsidRPr="00642779">
        <w:rPr>
          <w:noProof w:val="0"/>
        </w:rPr>
        <w:t>APPEL DE CANDIDATURES</w:t>
      </w:r>
    </w:p>
    <w:p w14:paraId="411702E7" w14:textId="77777777" w:rsidR="00832CC0" w:rsidRPr="00642779" w:rsidRDefault="00832CC0" w:rsidP="00832CC0">
      <w:pPr>
        <w:jc w:val="center"/>
        <w:rPr>
          <w:noProof w:val="0"/>
        </w:rPr>
      </w:pPr>
      <w:r w:rsidRPr="00642779">
        <w:rPr>
          <w:noProof w:val="0"/>
        </w:rPr>
        <w:t>Publication effectuée en application des articles L 141-1, L 141-3 et R 142-3 du Code Rural,</w:t>
      </w:r>
    </w:p>
    <w:p w14:paraId="2AD726D2" w14:textId="77777777" w:rsidR="00832CC0" w:rsidRPr="00832CC0" w:rsidRDefault="00832CC0" w:rsidP="00832CC0">
      <w:pPr>
        <w:jc w:val="center"/>
        <w:rPr>
          <w:rFonts w:ascii="Franklin Gothic Book" w:hAnsi="Franklin Gothic Book"/>
          <w:noProof w:val="0"/>
          <w:sz w:val="10"/>
          <w:szCs w:val="10"/>
        </w:rPr>
      </w:pPr>
      <w:r w:rsidRPr="00832CC0">
        <w:rPr>
          <w:noProof w:val="0"/>
          <w:sz w:val="10"/>
          <w:szCs w:val="10"/>
        </w:rPr>
        <w:t xml:space="preserve"> </w:t>
      </w:r>
    </w:p>
    <w:p w14:paraId="1AF90408" w14:textId="77777777" w:rsidR="00832CC0" w:rsidRPr="00642779" w:rsidRDefault="00832CC0" w:rsidP="00832CC0">
      <w:pPr>
        <w:jc w:val="both"/>
        <w:rPr>
          <w:noProof w:val="0"/>
        </w:rPr>
      </w:pPr>
      <w:r w:rsidRPr="00642779">
        <w:rPr>
          <w:noProof w:val="0"/>
        </w:rPr>
        <w:t>La SAFER Grand-Est se propose, sans engagement de sa part, d’attribuer par rétrocession, échange ou substitution tout ou partie des biens désignés ci-après qu’elle possède ou qu’elle envisage d’acquérir.</w:t>
      </w:r>
    </w:p>
    <w:p w14:paraId="5E1C7428" w14:textId="77777777" w:rsidR="00832CC0" w:rsidRPr="00832CC0" w:rsidRDefault="00832CC0" w:rsidP="00832CC0">
      <w:pPr>
        <w:jc w:val="both"/>
        <w:rPr>
          <w:noProof w:val="0"/>
          <w:sz w:val="10"/>
          <w:szCs w:val="10"/>
        </w:rPr>
      </w:pPr>
    </w:p>
    <w:p w14:paraId="04A106CA" w14:textId="77777777" w:rsidR="00832CC0" w:rsidRPr="00642779" w:rsidRDefault="00832CC0" w:rsidP="00832CC0">
      <w:pPr>
        <w:spacing w:line="360" w:lineRule="atLeast"/>
        <w:rPr>
          <w:noProof w:val="0"/>
        </w:rPr>
      </w:pPr>
      <w:r w:rsidRPr="00642779">
        <w:rPr>
          <w:noProof w:val="0"/>
          <w:sz w:val="24"/>
        </w:rPr>
        <w:t xml:space="preserve">AS 55 20 0050 01 </w:t>
      </w:r>
      <w:r w:rsidRPr="00642779">
        <w:rPr>
          <w:noProof w:val="0"/>
          <w:sz w:val="24"/>
        </w:rPr>
        <w:br/>
      </w:r>
      <w:r w:rsidRPr="00642779">
        <w:rPr>
          <w:b/>
          <w:bCs/>
          <w:noProof w:val="0"/>
        </w:rPr>
        <w:t>Commune de</w:t>
      </w:r>
      <w:r w:rsidRPr="00642779">
        <w:rPr>
          <w:noProof w:val="0"/>
        </w:rPr>
        <w:t xml:space="preserve"> </w:t>
      </w:r>
      <w:r w:rsidRPr="00642779">
        <w:rPr>
          <w:b/>
          <w:noProof w:val="0"/>
        </w:rPr>
        <w:t>LAHEYCOURT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2B4A0A7A"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308E2835"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58A95544"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7338EDA3"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6A01818B"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56D3B119"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123DF2BD"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6D95EA4A"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6EF87A9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280ABE2"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D4ED478" w14:textId="77777777" w:rsidR="00832CC0" w:rsidRPr="00642779" w:rsidRDefault="00832CC0" w:rsidP="00635872">
            <w:pPr>
              <w:ind w:left="57" w:right="57"/>
              <w:jc w:val="center"/>
              <w:rPr>
                <w:noProof w:val="0"/>
              </w:rPr>
            </w:pPr>
            <w:r w:rsidRPr="00642779">
              <w:rPr>
                <w:noProof w:val="0"/>
              </w:rPr>
              <w:t>0448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439D17E"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92696B4" w14:textId="77777777" w:rsidR="00832CC0" w:rsidRPr="00642779" w:rsidRDefault="00832CC0" w:rsidP="00635872">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8705F9D" w14:textId="77777777" w:rsidR="00832CC0" w:rsidRPr="00642779" w:rsidRDefault="00832CC0" w:rsidP="00635872">
            <w:pPr>
              <w:jc w:val="right"/>
              <w:rPr>
                <w:noProof w:val="0"/>
              </w:rPr>
            </w:pPr>
            <w:r w:rsidRPr="00642779">
              <w:rPr>
                <w:noProof w:val="0"/>
              </w:rPr>
              <w:t>1 ha 79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A10FD59" w14:textId="77777777" w:rsidR="00832CC0" w:rsidRPr="00642779" w:rsidRDefault="00832CC0" w:rsidP="00635872">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28D42E14" w14:textId="77777777" w:rsidR="00832CC0" w:rsidRPr="00642779" w:rsidRDefault="00832CC0" w:rsidP="00635872">
            <w:pPr>
              <w:jc w:val="center"/>
              <w:rPr>
                <w:noProof w:val="0"/>
              </w:rPr>
            </w:pPr>
            <w:r w:rsidRPr="00642779">
              <w:rPr>
                <w:noProof w:val="0"/>
              </w:rPr>
              <w:t>CN</w:t>
            </w:r>
          </w:p>
        </w:tc>
      </w:tr>
      <w:tr w:rsidR="00832CC0" w:rsidRPr="00642779" w14:paraId="631097C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D8333EA"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D6B8208" w14:textId="77777777" w:rsidR="00832CC0" w:rsidRPr="00642779" w:rsidRDefault="00832CC0" w:rsidP="00635872">
            <w:pPr>
              <w:ind w:left="57" w:right="57"/>
              <w:jc w:val="center"/>
              <w:rPr>
                <w:noProof w:val="0"/>
              </w:rPr>
            </w:pPr>
            <w:r w:rsidRPr="00642779">
              <w:rPr>
                <w:noProof w:val="0"/>
              </w:rPr>
              <w:t>0449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0684791"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B8E7DA3" w14:textId="77777777" w:rsidR="00832CC0" w:rsidRPr="00642779" w:rsidRDefault="00832CC0" w:rsidP="00635872">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476A8A3" w14:textId="77777777" w:rsidR="00832CC0" w:rsidRPr="00642779" w:rsidRDefault="00832CC0" w:rsidP="00635872">
            <w:pPr>
              <w:jc w:val="right"/>
              <w:rPr>
                <w:noProof w:val="0"/>
              </w:rPr>
            </w:pPr>
            <w:r w:rsidRPr="00642779">
              <w:rPr>
                <w:noProof w:val="0"/>
              </w:rPr>
              <w:t>1 ha 72 a 14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7304790" w14:textId="77777777" w:rsidR="00832CC0" w:rsidRPr="00642779" w:rsidRDefault="00832CC0" w:rsidP="00635872">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32362AB1" w14:textId="77777777" w:rsidR="00832CC0" w:rsidRPr="00642779" w:rsidRDefault="00832CC0" w:rsidP="00635872">
            <w:pPr>
              <w:jc w:val="center"/>
              <w:rPr>
                <w:noProof w:val="0"/>
              </w:rPr>
            </w:pPr>
            <w:r w:rsidRPr="00642779">
              <w:rPr>
                <w:noProof w:val="0"/>
              </w:rPr>
              <w:t>CN</w:t>
            </w:r>
          </w:p>
        </w:tc>
      </w:tr>
      <w:tr w:rsidR="00832CC0" w:rsidRPr="00642779" w14:paraId="5CBF3D1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E9C629A"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07F5A3B" w14:textId="77777777" w:rsidR="00832CC0" w:rsidRPr="00642779" w:rsidRDefault="00832CC0" w:rsidP="00635872">
            <w:pPr>
              <w:ind w:left="57" w:right="57"/>
              <w:jc w:val="center"/>
              <w:rPr>
                <w:noProof w:val="0"/>
              </w:rPr>
            </w:pPr>
            <w:r w:rsidRPr="00642779">
              <w:rPr>
                <w:noProof w:val="0"/>
              </w:rPr>
              <w:t>0450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0B54A52"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5F1112B"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C2C6F3F" w14:textId="77777777" w:rsidR="00832CC0" w:rsidRPr="00642779" w:rsidRDefault="00832CC0" w:rsidP="00635872">
            <w:pPr>
              <w:jc w:val="right"/>
              <w:rPr>
                <w:noProof w:val="0"/>
              </w:rPr>
            </w:pPr>
            <w:r w:rsidRPr="00642779">
              <w:rPr>
                <w:noProof w:val="0"/>
              </w:rPr>
              <w:t>9 a 48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FB48872"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BE35EF8" w14:textId="77777777" w:rsidR="00832CC0" w:rsidRPr="00642779" w:rsidRDefault="00832CC0" w:rsidP="00635872">
            <w:pPr>
              <w:jc w:val="center"/>
              <w:rPr>
                <w:noProof w:val="0"/>
              </w:rPr>
            </w:pPr>
            <w:r w:rsidRPr="00642779">
              <w:rPr>
                <w:noProof w:val="0"/>
              </w:rPr>
              <w:t>CN</w:t>
            </w:r>
          </w:p>
        </w:tc>
      </w:tr>
      <w:tr w:rsidR="00832CC0" w:rsidRPr="00642779" w14:paraId="3AB244E7"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F986677"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49FB069" w14:textId="77777777" w:rsidR="00832CC0" w:rsidRPr="00642779" w:rsidRDefault="00832CC0" w:rsidP="00635872">
            <w:pPr>
              <w:ind w:left="57" w:right="57"/>
              <w:jc w:val="center"/>
              <w:rPr>
                <w:noProof w:val="0"/>
              </w:rPr>
            </w:pPr>
            <w:r w:rsidRPr="00642779">
              <w:rPr>
                <w:noProof w:val="0"/>
              </w:rPr>
              <w:t>0451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D3F6310"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3C8627D"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9770AAF" w14:textId="77777777" w:rsidR="00832CC0" w:rsidRPr="00642779" w:rsidRDefault="00832CC0" w:rsidP="00635872">
            <w:pPr>
              <w:jc w:val="right"/>
              <w:rPr>
                <w:noProof w:val="0"/>
              </w:rPr>
            </w:pPr>
            <w:r w:rsidRPr="00642779">
              <w:rPr>
                <w:noProof w:val="0"/>
              </w:rPr>
              <w:t>4 a 89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6E1BB09"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3CD10B7B" w14:textId="77777777" w:rsidR="00832CC0" w:rsidRPr="00642779" w:rsidRDefault="00832CC0" w:rsidP="00635872">
            <w:pPr>
              <w:jc w:val="center"/>
              <w:rPr>
                <w:noProof w:val="0"/>
              </w:rPr>
            </w:pPr>
            <w:r w:rsidRPr="00642779">
              <w:rPr>
                <w:noProof w:val="0"/>
              </w:rPr>
              <w:t>CN</w:t>
            </w:r>
          </w:p>
        </w:tc>
      </w:tr>
      <w:tr w:rsidR="00832CC0" w:rsidRPr="00642779" w14:paraId="0E063C2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40A15E0"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1F628E9" w14:textId="77777777" w:rsidR="00832CC0" w:rsidRPr="00642779" w:rsidRDefault="00832CC0" w:rsidP="00635872">
            <w:pPr>
              <w:ind w:left="57" w:right="57"/>
              <w:jc w:val="center"/>
              <w:rPr>
                <w:noProof w:val="0"/>
              </w:rPr>
            </w:pPr>
            <w:r w:rsidRPr="00642779">
              <w:rPr>
                <w:noProof w:val="0"/>
              </w:rPr>
              <w:t>0452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B8C5A20"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26A2B42"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E0A4E34" w14:textId="77777777" w:rsidR="00832CC0" w:rsidRPr="00642779" w:rsidRDefault="00832CC0" w:rsidP="00635872">
            <w:pPr>
              <w:jc w:val="right"/>
              <w:rPr>
                <w:noProof w:val="0"/>
              </w:rPr>
            </w:pPr>
            <w:r w:rsidRPr="00642779">
              <w:rPr>
                <w:noProof w:val="0"/>
              </w:rPr>
              <w:t>27 a 86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C6708D1" w14:textId="77777777" w:rsidR="00832CC0" w:rsidRPr="00642779" w:rsidRDefault="00832CC0" w:rsidP="00635872">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27CA114B" w14:textId="77777777" w:rsidR="00832CC0" w:rsidRPr="00642779" w:rsidRDefault="00832CC0" w:rsidP="00635872">
            <w:pPr>
              <w:jc w:val="center"/>
              <w:rPr>
                <w:noProof w:val="0"/>
              </w:rPr>
            </w:pPr>
            <w:r w:rsidRPr="00642779">
              <w:rPr>
                <w:noProof w:val="0"/>
              </w:rPr>
              <w:t>CN</w:t>
            </w:r>
          </w:p>
        </w:tc>
      </w:tr>
      <w:tr w:rsidR="00832CC0" w:rsidRPr="00642779" w14:paraId="489CFFB1"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03E1F60"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A4667BE" w14:textId="77777777" w:rsidR="00832CC0" w:rsidRPr="00642779" w:rsidRDefault="00832CC0" w:rsidP="00635872">
            <w:pPr>
              <w:ind w:left="57" w:right="57"/>
              <w:jc w:val="center"/>
              <w:rPr>
                <w:noProof w:val="0"/>
              </w:rPr>
            </w:pPr>
            <w:r w:rsidRPr="00642779">
              <w:rPr>
                <w:noProof w:val="0"/>
              </w:rPr>
              <w:t>0453</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A068A89"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7FD918B"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5C5714A" w14:textId="77777777" w:rsidR="00832CC0" w:rsidRPr="00642779" w:rsidRDefault="00832CC0" w:rsidP="00635872">
            <w:pPr>
              <w:jc w:val="right"/>
              <w:rPr>
                <w:noProof w:val="0"/>
              </w:rPr>
            </w:pPr>
            <w:r w:rsidRPr="00642779">
              <w:rPr>
                <w:noProof w:val="0"/>
              </w:rPr>
              <w:t>23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297FE06"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BF8F35C" w14:textId="77777777" w:rsidR="00832CC0" w:rsidRPr="00642779" w:rsidRDefault="00832CC0" w:rsidP="00635872">
            <w:pPr>
              <w:jc w:val="center"/>
              <w:rPr>
                <w:noProof w:val="0"/>
              </w:rPr>
            </w:pPr>
            <w:r w:rsidRPr="00642779">
              <w:rPr>
                <w:noProof w:val="0"/>
              </w:rPr>
              <w:t>CN</w:t>
            </w:r>
          </w:p>
        </w:tc>
      </w:tr>
      <w:tr w:rsidR="00832CC0" w:rsidRPr="00642779" w14:paraId="1629BEE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A09F919"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BA61F14" w14:textId="77777777" w:rsidR="00832CC0" w:rsidRPr="00642779" w:rsidRDefault="00832CC0" w:rsidP="00635872">
            <w:pPr>
              <w:ind w:left="57" w:right="57"/>
              <w:jc w:val="center"/>
              <w:rPr>
                <w:noProof w:val="0"/>
              </w:rPr>
            </w:pPr>
            <w:r w:rsidRPr="00642779">
              <w:rPr>
                <w:noProof w:val="0"/>
              </w:rPr>
              <w:t>0454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F032ACB"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78D7036"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8167F83" w14:textId="77777777" w:rsidR="00832CC0" w:rsidRPr="00642779" w:rsidRDefault="00832CC0" w:rsidP="00635872">
            <w:pPr>
              <w:jc w:val="right"/>
              <w:rPr>
                <w:noProof w:val="0"/>
              </w:rPr>
            </w:pPr>
            <w:r w:rsidRPr="00642779">
              <w:rPr>
                <w:noProof w:val="0"/>
              </w:rPr>
              <w:t>24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226B1C3"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17E5257" w14:textId="77777777" w:rsidR="00832CC0" w:rsidRPr="00642779" w:rsidRDefault="00832CC0" w:rsidP="00635872">
            <w:pPr>
              <w:jc w:val="center"/>
              <w:rPr>
                <w:noProof w:val="0"/>
              </w:rPr>
            </w:pPr>
            <w:r w:rsidRPr="00642779">
              <w:rPr>
                <w:noProof w:val="0"/>
              </w:rPr>
              <w:t>CN</w:t>
            </w:r>
          </w:p>
        </w:tc>
      </w:tr>
      <w:tr w:rsidR="00832CC0" w:rsidRPr="00642779" w14:paraId="444C5E4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A8D81F4"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1BF45E9" w14:textId="77777777" w:rsidR="00832CC0" w:rsidRPr="00642779" w:rsidRDefault="00832CC0" w:rsidP="00635872">
            <w:pPr>
              <w:ind w:left="57" w:right="57"/>
              <w:jc w:val="center"/>
              <w:rPr>
                <w:noProof w:val="0"/>
              </w:rPr>
            </w:pPr>
            <w:r w:rsidRPr="00642779">
              <w:rPr>
                <w:noProof w:val="0"/>
              </w:rPr>
              <w:t>0455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1E9AE13"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CC7CBC0"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7E03BC0" w14:textId="77777777" w:rsidR="00832CC0" w:rsidRPr="00642779" w:rsidRDefault="00832CC0" w:rsidP="00635872">
            <w:pPr>
              <w:jc w:val="right"/>
              <w:rPr>
                <w:noProof w:val="0"/>
              </w:rPr>
            </w:pPr>
            <w:r w:rsidRPr="00642779">
              <w:rPr>
                <w:noProof w:val="0"/>
              </w:rPr>
              <w:t>14 a 55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060F4AA"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296F547" w14:textId="77777777" w:rsidR="00832CC0" w:rsidRPr="00642779" w:rsidRDefault="00832CC0" w:rsidP="00635872">
            <w:pPr>
              <w:jc w:val="center"/>
              <w:rPr>
                <w:noProof w:val="0"/>
              </w:rPr>
            </w:pPr>
            <w:r w:rsidRPr="00642779">
              <w:rPr>
                <w:noProof w:val="0"/>
              </w:rPr>
              <w:t>CN</w:t>
            </w:r>
          </w:p>
        </w:tc>
      </w:tr>
      <w:tr w:rsidR="00832CC0" w:rsidRPr="00642779" w14:paraId="748D4FA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0C91664"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D6CE34D" w14:textId="77777777" w:rsidR="00832CC0" w:rsidRPr="00642779" w:rsidRDefault="00832CC0" w:rsidP="00635872">
            <w:pPr>
              <w:ind w:left="57" w:right="57"/>
              <w:jc w:val="center"/>
              <w:rPr>
                <w:noProof w:val="0"/>
              </w:rPr>
            </w:pPr>
            <w:r w:rsidRPr="00642779">
              <w:rPr>
                <w:noProof w:val="0"/>
              </w:rPr>
              <w:t>0456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558ED2B"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F8F6F8D"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CB74166" w14:textId="77777777" w:rsidR="00832CC0" w:rsidRPr="00642779" w:rsidRDefault="00832CC0" w:rsidP="00635872">
            <w:pPr>
              <w:jc w:val="right"/>
              <w:rPr>
                <w:noProof w:val="0"/>
              </w:rPr>
            </w:pPr>
            <w:r w:rsidRPr="00642779">
              <w:rPr>
                <w:noProof w:val="0"/>
              </w:rPr>
              <w:t>51 a 28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D54C358" w14:textId="77777777" w:rsidR="00832CC0" w:rsidRPr="00642779" w:rsidRDefault="00832CC0" w:rsidP="00635872">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27D6BFEB" w14:textId="77777777" w:rsidR="00832CC0" w:rsidRPr="00642779" w:rsidRDefault="00832CC0" w:rsidP="00635872">
            <w:pPr>
              <w:jc w:val="center"/>
              <w:rPr>
                <w:noProof w:val="0"/>
              </w:rPr>
            </w:pPr>
            <w:r w:rsidRPr="00642779">
              <w:rPr>
                <w:noProof w:val="0"/>
              </w:rPr>
              <w:t>CN</w:t>
            </w:r>
          </w:p>
        </w:tc>
      </w:tr>
      <w:tr w:rsidR="00832CC0" w:rsidRPr="00642779" w14:paraId="534E204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C354C66"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3C0CEC7"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6C98D86"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D47105E"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A4BB2F3" w14:textId="77777777" w:rsidR="00832CC0" w:rsidRPr="00642779" w:rsidRDefault="00832CC0" w:rsidP="00635872">
            <w:pPr>
              <w:jc w:val="right"/>
              <w:rPr>
                <w:noProof w:val="0"/>
              </w:rPr>
            </w:pPr>
            <w:r w:rsidRPr="00642779">
              <w:rPr>
                <w:noProof w:val="0"/>
              </w:rPr>
              <w:t>2 ha 30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51CF515"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52F31A8B" w14:textId="77777777" w:rsidR="00832CC0" w:rsidRPr="00642779" w:rsidRDefault="00832CC0" w:rsidP="00635872">
            <w:pPr>
              <w:jc w:val="center"/>
              <w:rPr>
                <w:noProof w:val="0"/>
              </w:rPr>
            </w:pPr>
            <w:r w:rsidRPr="00642779">
              <w:rPr>
                <w:noProof w:val="0"/>
              </w:rPr>
              <w:t>CN</w:t>
            </w:r>
          </w:p>
        </w:tc>
      </w:tr>
      <w:tr w:rsidR="00832CC0" w:rsidRPr="00642779" w14:paraId="4CFEC4B6"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738750A"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BEF0482"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B8CBD14"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13E778A"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47CC9B7" w14:textId="77777777" w:rsidR="00832CC0" w:rsidRPr="00642779" w:rsidRDefault="00832CC0" w:rsidP="00635872">
            <w:pPr>
              <w:jc w:val="right"/>
              <w:rPr>
                <w:noProof w:val="0"/>
              </w:rPr>
            </w:pPr>
            <w:r w:rsidRPr="00642779">
              <w:rPr>
                <w:noProof w:val="0"/>
              </w:rPr>
              <w:t>29 ha 51 a 93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253507E"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7143B189" w14:textId="77777777" w:rsidR="00832CC0" w:rsidRPr="00642779" w:rsidRDefault="00832CC0" w:rsidP="00635872">
            <w:pPr>
              <w:jc w:val="center"/>
              <w:rPr>
                <w:noProof w:val="0"/>
              </w:rPr>
            </w:pPr>
            <w:r w:rsidRPr="00642779">
              <w:rPr>
                <w:noProof w:val="0"/>
              </w:rPr>
              <w:t>CN</w:t>
            </w:r>
          </w:p>
        </w:tc>
      </w:tr>
      <w:tr w:rsidR="00832CC0" w:rsidRPr="00642779" w14:paraId="7EF81C7A"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4CD6257"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64296D9"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3A1C43F"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FF26E51"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27EF390" w14:textId="77777777" w:rsidR="00832CC0" w:rsidRPr="00642779" w:rsidRDefault="00832CC0" w:rsidP="00635872">
            <w:pPr>
              <w:jc w:val="right"/>
              <w:rPr>
                <w:noProof w:val="0"/>
              </w:rPr>
            </w:pPr>
            <w:r w:rsidRPr="00642779">
              <w:rPr>
                <w:noProof w:val="0"/>
              </w:rPr>
              <w:t>4 ha 10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B52C8DC"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01F068FB" w14:textId="77777777" w:rsidR="00832CC0" w:rsidRPr="00642779" w:rsidRDefault="00832CC0" w:rsidP="00635872">
            <w:pPr>
              <w:jc w:val="center"/>
              <w:rPr>
                <w:noProof w:val="0"/>
              </w:rPr>
            </w:pPr>
            <w:r w:rsidRPr="00642779">
              <w:rPr>
                <w:noProof w:val="0"/>
              </w:rPr>
              <w:t>CN</w:t>
            </w:r>
          </w:p>
        </w:tc>
      </w:tr>
      <w:tr w:rsidR="00832CC0" w:rsidRPr="00642779" w14:paraId="1B0615D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F69767A"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BF2DDFE" w14:textId="77777777" w:rsidR="00832CC0" w:rsidRPr="00642779" w:rsidRDefault="00832CC0" w:rsidP="00635872">
            <w:pPr>
              <w:ind w:left="57" w:right="57"/>
              <w:jc w:val="center"/>
              <w:rPr>
                <w:noProof w:val="0"/>
              </w:rPr>
            </w:pPr>
            <w:r w:rsidRPr="00642779">
              <w:rPr>
                <w:noProof w:val="0"/>
              </w:rPr>
              <w:t>0459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F3B318B"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CE853EC"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7E867F1" w14:textId="77777777" w:rsidR="00832CC0" w:rsidRPr="00642779" w:rsidRDefault="00832CC0" w:rsidP="00635872">
            <w:pPr>
              <w:jc w:val="right"/>
              <w:rPr>
                <w:noProof w:val="0"/>
              </w:rPr>
            </w:pPr>
            <w:r w:rsidRPr="00642779">
              <w:rPr>
                <w:noProof w:val="0"/>
              </w:rPr>
              <w:t>24 a 01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9E84EE9"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02809A1" w14:textId="77777777" w:rsidR="00832CC0" w:rsidRPr="00642779" w:rsidRDefault="00832CC0" w:rsidP="00635872">
            <w:pPr>
              <w:jc w:val="center"/>
              <w:rPr>
                <w:noProof w:val="0"/>
              </w:rPr>
            </w:pPr>
            <w:r w:rsidRPr="00642779">
              <w:rPr>
                <w:noProof w:val="0"/>
              </w:rPr>
              <w:t>CN</w:t>
            </w:r>
          </w:p>
        </w:tc>
      </w:tr>
      <w:tr w:rsidR="00832CC0" w:rsidRPr="00642779" w14:paraId="792249E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37FD2D6"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9C830C9"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0046F14"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52626DD"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3ADA289" w14:textId="77777777" w:rsidR="00832CC0" w:rsidRPr="00642779" w:rsidRDefault="00832CC0" w:rsidP="00635872">
            <w:pPr>
              <w:jc w:val="right"/>
              <w:rPr>
                <w:noProof w:val="0"/>
              </w:rPr>
            </w:pPr>
            <w:r w:rsidRPr="00642779">
              <w:rPr>
                <w:noProof w:val="0"/>
              </w:rPr>
              <w:t>2 ha 29 a 24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74128BA"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9C441EE" w14:textId="77777777" w:rsidR="00832CC0" w:rsidRPr="00642779" w:rsidRDefault="00832CC0" w:rsidP="00635872">
            <w:pPr>
              <w:jc w:val="center"/>
              <w:rPr>
                <w:noProof w:val="0"/>
              </w:rPr>
            </w:pPr>
            <w:r w:rsidRPr="00642779">
              <w:rPr>
                <w:noProof w:val="0"/>
              </w:rPr>
              <w:t>CN</w:t>
            </w:r>
          </w:p>
        </w:tc>
      </w:tr>
      <w:tr w:rsidR="00832CC0" w:rsidRPr="00642779" w14:paraId="2A32A15A"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37A52A0"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6C09C03"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62E21C4"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2D22DA6"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42E2428" w14:textId="77777777" w:rsidR="00832CC0" w:rsidRPr="00642779" w:rsidRDefault="00832CC0" w:rsidP="00635872">
            <w:pPr>
              <w:jc w:val="right"/>
              <w:rPr>
                <w:noProof w:val="0"/>
              </w:rPr>
            </w:pPr>
            <w:r w:rsidRPr="00642779">
              <w:rPr>
                <w:noProof w:val="0"/>
              </w:rPr>
              <w:t>1 ha 53 a 64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92DC6C2"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7C2ECB1A" w14:textId="77777777" w:rsidR="00832CC0" w:rsidRPr="00642779" w:rsidRDefault="00832CC0" w:rsidP="00635872">
            <w:pPr>
              <w:jc w:val="center"/>
              <w:rPr>
                <w:noProof w:val="0"/>
              </w:rPr>
            </w:pPr>
            <w:r w:rsidRPr="00642779">
              <w:rPr>
                <w:noProof w:val="0"/>
              </w:rPr>
              <w:t>CN</w:t>
            </w:r>
          </w:p>
        </w:tc>
      </w:tr>
      <w:tr w:rsidR="00832CC0" w:rsidRPr="00642779" w14:paraId="3D0BEBD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364CBBD"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CE90DE3"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3C6C3F7"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B589001"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F9955D3" w14:textId="77777777" w:rsidR="00832CC0" w:rsidRPr="00642779" w:rsidRDefault="00832CC0" w:rsidP="00635872">
            <w:pPr>
              <w:jc w:val="right"/>
              <w:rPr>
                <w:noProof w:val="0"/>
              </w:rPr>
            </w:pPr>
            <w:r w:rsidRPr="00642779">
              <w:rPr>
                <w:noProof w:val="0"/>
              </w:rPr>
              <w:t>2 ha 99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87E42DD"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ED7EF80" w14:textId="77777777" w:rsidR="00832CC0" w:rsidRPr="00642779" w:rsidRDefault="00832CC0" w:rsidP="00635872">
            <w:pPr>
              <w:jc w:val="center"/>
              <w:rPr>
                <w:noProof w:val="0"/>
              </w:rPr>
            </w:pPr>
            <w:r w:rsidRPr="00642779">
              <w:rPr>
                <w:noProof w:val="0"/>
              </w:rPr>
              <w:t>CN</w:t>
            </w:r>
          </w:p>
        </w:tc>
      </w:tr>
      <w:tr w:rsidR="00832CC0" w:rsidRPr="00642779" w14:paraId="58B55216"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D62CDE7"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281DF00"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B54D2CC" w14:textId="77777777" w:rsidR="00832CC0" w:rsidRPr="00642779" w:rsidRDefault="00832CC0" w:rsidP="00635872">
            <w:pPr>
              <w:ind w:left="57" w:right="57"/>
              <w:jc w:val="center"/>
              <w:rPr>
                <w:noProof w:val="0"/>
              </w:rPr>
            </w:pPr>
            <w:r w:rsidRPr="00642779">
              <w:rPr>
                <w:noProof w:val="0"/>
              </w:rPr>
              <w:t>D</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027C71C"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10E3F56" w14:textId="77777777" w:rsidR="00832CC0" w:rsidRPr="00642779" w:rsidRDefault="00832CC0" w:rsidP="00635872">
            <w:pPr>
              <w:jc w:val="right"/>
              <w:rPr>
                <w:noProof w:val="0"/>
              </w:rPr>
            </w:pPr>
            <w:r w:rsidRPr="00642779">
              <w:rPr>
                <w:noProof w:val="0"/>
              </w:rPr>
              <w:t>5 ha 32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AA088A2"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BA65FC9" w14:textId="77777777" w:rsidR="00832CC0" w:rsidRPr="00642779" w:rsidRDefault="00832CC0" w:rsidP="00635872">
            <w:pPr>
              <w:jc w:val="center"/>
              <w:rPr>
                <w:noProof w:val="0"/>
              </w:rPr>
            </w:pPr>
            <w:r w:rsidRPr="00642779">
              <w:rPr>
                <w:noProof w:val="0"/>
              </w:rPr>
              <w:t>CN</w:t>
            </w:r>
          </w:p>
        </w:tc>
      </w:tr>
      <w:tr w:rsidR="00832CC0" w:rsidRPr="00642779" w14:paraId="3B6739A6"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F1AF0B1"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7909E9B"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2214DCA" w14:textId="77777777" w:rsidR="00832CC0" w:rsidRPr="00642779" w:rsidRDefault="00832CC0" w:rsidP="00635872">
            <w:pPr>
              <w:ind w:left="57" w:right="57"/>
              <w:jc w:val="center"/>
              <w:rPr>
                <w:noProof w:val="0"/>
              </w:rPr>
            </w:pPr>
            <w:r w:rsidRPr="00642779">
              <w:rPr>
                <w:noProof w:val="0"/>
              </w:rPr>
              <w:t>E</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2B22209"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6D0A36F" w14:textId="77777777" w:rsidR="00832CC0" w:rsidRPr="00642779" w:rsidRDefault="00832CC0" w:rsidP="00635872">
            <w:pPr>
              <w:jc w:val="right"/>
              <w:rPr>
                <w:noProof w:val="0"/>
              </w:rPr>
            </w:pPr>
            <w:r w:rsidRPr="00642779">
              <w:rPr>
                <w:noProof w:val="0"/>
              </w:rPr>
              <w:t>11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D1AD64D"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399C4747" w14:textId="77777777" w:rsidR="00832CC0" w:rsidRPr="00642779" w:rsidRDefault="00832CC0" w:rsidP="00635872">
            <w:pPr>
              <w:jc w:val="center"/>
              <w:rPr>
                <w:noProof w:val="0"/>
              </w:rPr>
            </w:pPr>
            <w:r w:rsidRPr="00642779">
              <w:rPr>
                <w:noProof w:val="0"/>
              </w:rPr>
              <w:t>CN</w:t>
            </w:r>
          </w:p>
        </w:tc>
      </w:tr>
      <w:tr w:rsidR="00832CC0" w:rsidRPr="00642779" w14:paraId="3E89B86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21B5A65"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E6773EF"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1D78E37" w14:textId="77777777" w:rsidR="00832CC0" w:rsidRPr="00642779" w:rsidRDefault="00832CC0" w:rsidP="00635872">
            <w:pPr>
              <w:ind w:left="57" w:right="57"/>
              <w:jc w:val="center"/>
              <w:rPr>
                <w:noProof w:val="0"/>
              </w:rPr>
            </w:pPr>
            <w:r w:rsidRPr="00642779">
              <w:rPr>
                <w:noProof w:val="0"/>
              </w:rPr>
              <w:t>F</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5779E3D"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8FE3DDD" w14:textId="77777777" w:rsidR="00832CC0" w:rsidRPr="00642779" w:rsidRDefault="00832CC0" w:rsidP="00635872">
            <w:pPr>
              <w:jc w:val="right"/>
              <w:rPr>
                <w:noProof w:val="0"/>
              </w:rPr>
            </w:pPr>
            <w:r w:rsidRPr="00642779">
              <w:rPr>
                <w:noProof w:val="0"/>
              </w:rPr>
              <w:t>22 a 96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C980780"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2F648687" w14:textId="77777777" w:rsidR="00832CC0" w:rsidRPr="00642779" w:rsidRDefault="00832CC0" w:rsidP="00635872">
            <w:pPr>
              <w:jc w:val="center"/>
              <w:rPr>
                <w:noProof w:val="0"/>
              </w:rPr>
            </w:pPr>
            <w:r w:rsidRPr="00642779">
              <w:rPr>
                <w:noProof w:val="0"/>
              </w:rPr>
              <w:t>CN</w:t>
            </w:r>
          </w:p>
        </w:tc>
      </w:tr>
      <w:tr w:rsidR="00832CC0" w:rsidRPr="00642779" w14:paraId="276E2CA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473BBE1"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6FB81A1" w14:textId="77777777" w:rsidR="00832CC0" w:rsidRPr="00642779" w:rsidRDefault="00832CC0" w:rsidP="00635872">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9A8BDA1"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97F8F8B"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DB2C155" w14:textId="77777777" w:rsidR="00832CC0" w:rsidRPr="00642779" w:rsidRDefault="00832CC0" w:rsidP="00635872">
            <w:pPr>
              <w:jc w:val="right"/>
              <w:rPr>
                <w:noProof w:val="0"/>
              </w:rPr>
            </w:pPr>
            <w:r w:rsidRPr="00642779">
              <w:rPr>
                <w:noProof w:val="0"/>
              </w:rPr>
              <w:t>27 a 27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DAF9AD8"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4D41674" w14:textId="77777777" w:rsidR="00832CC0" w:rsidRPr="00642779" w:rsidRDefault="00832CC0" w:rsidP="00635872">
            <w:pPr>
              <w:jc w:val="center"/>
              <w:rPr>
                <w:noProof w:val="0"/>
              </w:rPr>
            </w:pPr>
            <w:r w:rsidRPr="00642779">
              <w:rPr>
                <w:noProof w:val="0"/>
              </w:rPr>
              <w:t>CN</w:t>
            </w:r>
          </w:p>
        </w:tc>
      </w:tr>
      <w:tr w:rsidR="00832CC0" w:rsidRPr="00642779" w14:paraId="5B408B7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8B37AE0"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87DC169" w14:textId="77777777" w:rsidR="00832CC0" w:rsidRPr="00642779" w:rsidRDefault="00832CC0" w:rsidP="00635872">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B71B168"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3AFE1EF"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D7B711B" w14:textId="77777777" w:rsidR="00832CC0" w:rsidRPr="00642779" w:rsidRDefault="00832CC0" w:rsidP="00635872">
            <w:pPr>
              <w:jc w:val="right"/>
              <w:rPr>
                <w:noProof w:val="0"/>
              </w:rPr>
            </w:pPr>
            <w:r w:rsidRPr="00642779">
              <w:rPr>
                <w:noProof w:val="0"/>
              </w:rPr>
              <w:t>20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3AEE623"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07BF9194" w14:textId="77777777" w:rsidR="00832CC0" w:rsidRPr="00642779" w:rsidRDefault="00832CC0" w:rsidP="00635872">
            <w:pPr>
              <w:jc w:val="center"/>
              <w:rPr>
                <w:noProof w:val="0"/>
              </w:rPr>
            </w:pPr>
            <w:r w:rsidRPr="00642779">
              <w:rPr>
                <w:noProof w:val="0"/>
              </w:rPr>
              <w:t>CN</w:t>
            </w:r>
          </w:p>
        </w:tc>
      </w:tr>
      <w:tr w:rsidR="00832CC0" w:rsidRPr="00642779" w14:paraId="39C952E6"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63356FB"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A9CB39A"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8A2DB4F"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AC440A9" w14:textId="77777777" w:rsidR="00832CC0" w:rsidRPr="00642779" w:rsidRDefault="00832CC0" w:rsidP="00635872">
            <w:pPr>
              <w:ind w:left="57" w:right="57"/>
              <w:rPr>
                <w:noProof w:val="0"/>
              </w:rPr>
            </w:pPr>
            <w:r w:rsidRPr="00642779">
              <w:rPr>
                <w:noProof w:val="0"/>
              </w:rPr>
              <w:t>CHAMP LA DAME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5F180DE" w14:textId="77777777" w:rsidR="00832CC0" w:rsidRPr="00642779" w:rsidRDefault="00832CC0" w:rsidP="00635872">
            <w:pPr>
              <w:jc w:val="right"/>
              <w:rPr>
                <w:noProof w:val="0"/>
              </w:rPr>
            </w:pPr>
            <w:r w:rsidRPr="00642779">
              <w:rPr>
                <w:noProof w:val="0"/>
              </w:rPr>
              <w:t>2 a 26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CE98697"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5DCFC56" w14:textId="77777777" w:rsidR="00832CC0" w:rsidRPr="00642779" w:rsidRDefault="00832CC0" w:rsidP="00635872">
            <w:pPr>
              <w:jc w:val="center"/>
              <w:rPr>
                <w:noProof w:val="0"/>
              </w:rPr>
            </w:pPr>
            <w:r w:rsidRPr="00642779">
              <w:rPr>
                <w:noProof w:val="0"/>
              </w:rPr>
              <w:t>CN</w:t>
            </w:r>
          </w:p>
        </w:tc>
      </w:tr>
      <w:tr w:rsidR="00832CC0" w:rsidRPr="00642779" w14:paraId="33A68A36"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B7E0B81"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D8C5EC8"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D1CEF80"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A1D0154"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5C8C8DC" w14:textId="77777777" w:rsidR="00832CC0" w:rsidRPr="00642779" w:rsidRDefault="00832CC0" w:rsidP="00635872">
            <w:pPr>
              <w:jc w:val="right"/>
              <w:rPr>
                <w:noProof w:val="0"/>
              </w:rPr>
            </w:pPr>
            <w:r w:rsidRPr="00642779">
              <w:rPr>
                <w:noProof w:val="0"/>
              </w:rPr>
              <w:t>69 a 90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2CE757E"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57E26E2" w14:textId="77777777" w:rsidR="00832CC0" w:rsidRPr="00642779" w:rsidRDefault="00832CC0" w:rsidP="00635872">
            <w:pPr>
              <w:jc w:val="center"/>
              <w:rPr>
                <w:noProof w:val="0"/>
              </w:rPr>
            </w:pPr>
            <w:r w:rsidRPr="00642779">
              <w:rPr>
                <w:noProof w:val="0"/>
              </w:rPr>
              <w:t>CN</w:t>
            </w:r>
          </w:p>
        </w:tc>
      </w:tr>
      <w:tr w:rsidR="00832CC0" w:rsidRPr="00642779" w14:paraId="1740837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71118DB"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5F337DE"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EB2FCDD"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39B937D"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275D6C9" w14:textId="77777777" w:rsidR="00832CC0" w:rsidRPr="00642779" w:rsidRDefault="00832CC0" w:rsidP="00635872">
            <w:pPr>
              <w:jc w:val="right"/>
              <w:rPr>
                <w:noProof w:val="0"/>
              </w:rPr>
            </w:pPr>
            <w:r w:rsidRPr="00642779">
              <w:rPr>
                <w:noProof w:val="0"/>
              </w:rPr>
              <w:t>7 ha 44 a 61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DBDB597" w14:textId="77777777" w:rsidR="00832CC0" w:rsidRPr="00642779" w:rsidRDefault="00832CC0" w:rsidP="00635872">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41EC09CB" w14:textId="77777777" w:rsidR="00832CC0" w:rsidRPr="00642779" w:rsidRDefault="00832CC0" w:rsidP="00635872">
            <w:pPr>
              <w:jc w:val="center"/>
              <w:rPr>
                <w:noProof w:val="0"/>
              </w:rPr>
            </w:pPr>
            <w:r w:rsidRPr="00642779">
              <w:rPr>
                <w:noProof w:val="0"/>
              </w:rPr>
              <w:t>CN</w:t>
            </w:r>
          </w:p>
        </w:tc>
      </w:tr>
      <w:tr w:rsidR="00832CC0" w:rsidRPr="00642779" w14:paraId="503D35F7"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1005A74"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59ACF09"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F055D44"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BD7E11B"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3E395C3" w14:textId="77777777" w:rsidR="00832CC0" w:rsidRPr="00642779" w:rsidRDefault="00832CC0" w:rsidP="00635872">
            <w:pPr>
              <w:jc w:val="right"/>
              <w:rPr>
                <w:noProof w:val="0"/>
              </w:rPr>
            </w:pPr>
            <w:r w:rsidRPr="00642779">
              <w:rPr>
                <w:noProof w:val="0"/>
              </w:rPr>
              <w:t>2 ha 31 a 07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CF52239"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232EAA05" w14:textId="77777777" w:rsidR="00832CC0" w:rsidRPr="00642779" w:rsidRDefault="00832CC0" w:rsidP="00635872">
            <w:pPr>
              <w:jc w:val="center"/>
              <w:rPr>
                <w:noProof w:val="0"/>
              </w:rPr>
            </w:pPr>
            <w:r w:rsidRPr="00642779">
              <w:rPr>
                <w:noProof w:val="0"/>
              </w:rPr>
              <w:t>CN</w:t>
            </w:r>
          </w:p>
        </w:tc>
      </w:tr>
      <w:tr w:rsidR="00832CC0" w:rsidRPr="00642779" w14:paraId="00D7A4C7"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74C2EC1"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0AA7CC7" w14:textId="77777777" w:rsidR="00832CC0" w:rsidRPr="00642779" w:rsidRDefault="00832CC0" w:rsidP="00635872">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781AFE4"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5459040" w14:textId="77777777" w:rsidR="00832CC0" w:rsidRPr="00642779" w:rsidRDefault="00832CC0" w:rsidP="00635872">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8BBB998" w14:textId="77777777" w:rsidR="00832CC0" w:rsidRPr="00642779" w:rsidRDefault="00832CC0" w:rsidP="00635872">
            <w:pPr>
              <w:jc w:val="right"/>
              <w:rPr>
                <w:noProof w:val="0"/>
              </w:rPr>
            </w:pPr>
            <w:r w:rsidRPr="00642779">
              <w:rPr>
                <w:noProof w:val="0"/>
              </w:rPr>
              <w:t>1 ha 12 a 88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4CBEDF7"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1E74C5DE" w14:textId="77777777" w:rsidR="00832CC0" w:rsidRPr="00642779" w:rsidRDefault="00832CC0" w:rsidP="00635872">
            <w:pPr>
              <w:jc w:val="center"/>
              <w:rPr>
                <w:noProof w:val="0"/>
              </w:rPr>
            </w:pPr>
            <w:r w:rsidRPr="00642779">
              <w:rPr>
                <w:noProof w:val="0"/>
              </w:rPr>
              <w:t>CN</w:t>
            </w:r>
          </w:p>
        </w:tc>
      </w:tr>
      <w:tr w:rsidR="00832CC0" w:rsidRPr="00642779" w14:paraId="039998E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BD91293"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1AA78A9" w14:textId="77777777" w:rsidR="00832CC0" w:rsidRPr="00642779" w:rsidRDefault="00832CC0" w:rsidP="00635872">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3E38F97"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C083D11" w14:textId="77777777" w:rsidR="00832CC0" w:rsidRPr="00642779" w:rsidRDefault="00832CC0" w:rsidP="00635872">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31BA242" w14:textId="77777777" w:rsidR="00832CC0" w:rsidRPr="00642779" w:rsidRDefault="00832CC0" w:rsidP="00635872">
            <w:pPr>
              <w:jc w:val="right"/>
              <w:rPr>
                <w:noProof w:val="0"/>
              </w:rPr>
            </w:pPr>
            <w:r w:rsidRPr="00642779">
              <w:rPr>
                <w:noProof w:val="0"/>
              </w:rPr>
              <w:t>5 ha 73 a 58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62CC0E1" w14:textId="77777777" w:rsidR="00832CC0" w:rsidRPr="00642779" w:rsidRDefault="00832CC0" w:rsidP="00635872">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7DF037CC" w14:textId="77777777" w:rsidR="00832CC0" w:rsidRPr="00642779" w:rsidRDefault="00832CC0" w:rsidP="00635872">
            <w:pPr>
              <w:jc w:val="center"/>
              <w:rPr>
                <w:noProof w:val="0"/>
              </w:rPr>
            </w:pPr>
            <w:r w:rsidRPr="00642779">
              <w:rPr>
                <w:noProof w:val="0"/>
              </w:rPr>
              <w:t>CN</w:t>
            </w:r>
          </w:p>
        </w:tc>
      </w:tr>
      <w:tr w:rsidR="00832CC0" w:rsidRPr="00642779" w14:paraId="35D6B94E"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368C93D7"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4A106D7B"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7344E15F" w14:textId="77777777" w:rsidR="00832CC0" w:rsidRPr="00642779" w:rsidRDefault="00832CC0" w:rsidP="00635872">
            <w:pPr>
              <w:spacing w:before="20" w:after="20" w:line="360" w:lineRule="atLeast"/>
              <w:jc w:val="right"/>
              <w:rPr>
                <w:b/>
                <w:noProof w:val="0"/>
              </w:rPr>
            </w:pPr>
            <w:r w:rsidRPr="00642779">
              <w:rPr>
                <w:noProof w:val="0"/>
              </w:rPr>
              <w:t>71 ha 54 a 64 ca</w:t>
            </w:r>
          </w:p>
        </w:tc>
        <w:tc>
          <w:tcPr>
            <w:tcW w:w="2505" w:type="dxa"/>
            <w:gridSpan w:val="2"/>
            <w:tcBorders>
              <w:top w:val="nil"/>
              <w:left w:val="single" w:sz="4" w:space="0" w:color="auto"/>
              <w:bottom w:val="nil"/>
              <w:right w:val="nil"/>
            </w:tcBorders>
            <w:tcMar>
              <w:left w:w="0" w:type="dxa"/>
              <w:right w:w="0" w:type="dxa"/>
            </w:tcMar>
          </w:tcPr>
          <w:p w14:paraId="3486E39C" w14:textId="77777777" w:rsidR="00832CC0" w:rsidRPr="00642779" w:rsidRDefault="00832CC0" w:rsidP="00635872">
            <w:pPr>
              <w:spacing w:line="360" w:lineRule="atLeast"/>
              <w:jc w:val="center"/>
              <w:rPr>
                <w:b/>
                <w:noProof w:val="0"/>
              </w:rPr>
            </w:pPr>
          </w:p>
        </w:tc>
      </w:tr>
    </w:tbl>
    <w:p w14:paraId="098FB2D1" w14:textId="77777777" w:rsidR="00832CC0" w:rsidRPr="00642779" w:rsidRDefault="00832CC0" w:rsidP="00832CC0">
      <w:pPr>
        <w:spacing w:line="360" w:lineRule="atLeast"/>
        <w:rPr>
          <w:noProof w:val="0"/>
        </w:rPr>
      </w:pPr>
      <w:r w:rsidRPr="00642779">
        <w:rPr>
          <w:b/>
          <w:bCs/>
          <w:noProof w:val="0"/>
        </w:rPr>
        <w:t>Commune de</w:t>
      </w:r>
      <w:r w:rsidRPr="00642779">
        <w:rPr>
          <w:noProof w:val="0"/>
        </w:rPr>
        <w:t xml:space="preserve"> </w:t>
      </w:r>
      <w:r w:rsidRPr="00642779">
        <w:rPr>
          <w:b/>
          <w:noProof w:val="0"/>
        </w:rPr>
        <w:t>NOYERS-AUZECOURT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7084DB15"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68CBA85B"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6806A03F"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613E6E05"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330FAD8E"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7B81DE19"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40326A28"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691F4AC8"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48E97A5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3D59B35"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4B00D5B"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0FD3261"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C82704E"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31B3B9A" w14:textId="77777777" w:rsidR="00832CC0" w:rsidRPr="00642779" w:rsidRDefault="00832CC0" w:rsidP="00635872">
            <w:pPr>
              <w:jc w:val="right"/>
              <w:rPr>
                <w:noProof w:val="0"/>
              </w:rPr>
            </w:pPr>
            <w:r w:rsidRPr="00642779">
              <w:rPr>
                <w:noProof w:val="0"/>
              </w:rPr>
              <w:t>11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6CA3F91"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67F54F20" w14:textId="77777777" w:rsidR="00832CC0" w:rsidRPr="00642779" w:rsidRDefault="00832CC0" w:rsidP="00635872">
            <w:pPr>
              <w:jc w:val="center"/>
              <w:rPr>
                <w:noProof w:val="0"/>
              </w:rPr>
            </w:pPr>
            <w:r w:rsidRPr="00642779">
              <w:rPr>
                <w:noProof w:val="0"/>
              </w:rPr>
              <w:t>SD</w:t>
            </w:r>
          </w:p>
        </w:tc>
      </w:tr>
      <w:tr w:rsidR="00832CC0" w:rsidRPr="00642779" w14:paraId="59D48BE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006E473"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376D3E3"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0AB8993"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FC9ABA3"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6CA60E2" w14:textId="77777777" w:rsidR="00832CC0" w:rsidRPr="00642779" w:rsidRDefault="00832CC0" w:rsidP="00635872">
            <w:pPr>
              <w:jc w:val="right"/>
              <w:rPr>
                <w:noProof w:val="0"/>
              </w:rPr>
            </w:pPr>
            <w:r w:rsidRPr="00642779">
              <w:rPr>
                <w:noProof w:val="0"/>
              </w:rPr>
              <w:t>9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CF3A1AE"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98E7969" w14:textId="77777777" w:rsidR="00832CC0" w:rsidRPr="00642779" w:rsidRDefault="00832CC0" w:rsidP="00635872">
            <w:pPr>
              <w:jc w:val="center"/>
              <w:rPr>
                <w:noProof w:val="0"/>
              </w:rPr>
            </w:pPr>
            <w:r w:rsidRPr="00642779">
              <w:rPr>
                <w:noProof w:val="0"/>
              </w:rPr>
              <w:t>SD</w:t>
            </w:r>
          </w:p>
        </w:tc>
      </w:tr>
      <w:tr w:rsidR="00832CC0" w:rsidRPr="00642779" w14:paraId="3BF4726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A0735AB"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1A2AF6D" w14:textId="77777777" w:rsidR="00832CC0" w:rsidRPr="00642779" w:rsidRDefault="00832CC0" w:rsidP="00635872">
            <w:pPr>
              <w:ind w:left="57" w:right="57"/>
              <w:jc w:val="center"/>
              <w:rPr>
                <w:noProof w:val="0"/>
              </w:rPr>
            </w:pPr>
            <w:r w:rsidRPr="00642779">
              <w:rPr>
                <w:noProof w:val="0"/>
              </w:rPr>
              <w:t>0017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93094F5"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7CF42DC"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544D32D" w14:textId="77777777" w:rsidR="00832CC0" w:rsidRPr="00642779" w:rsidRDefault="00832CC0" w:rsidP="00635872">
            <w:pPr>
              <w:jc w:val="right"/>
              <w:rPr>
                <w:noProof w:val="0"/>
              </w:rPr>
            </w:pPr>
            <w:r w:rsidRPr="00642779">
              <w:rPr>
                <w:noProof w:val="0"/>
              </w:rPr>
              <w:t>25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C665CB5"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2DFF733B" w14:textId="77777777" w:rsidR="00832CC0" w:rsidRPr="00642779" w:rsidRDefault="00832CC0" w:rsidP="00635872">
            <w:pPr>
              <w:jc w:val="center"/>
              <w:rPr>
                <w:noProof w:val="0"/>
              </w:rPr>
            </w:pPr>
            <w:r w:rsidRPr="00642779">
              <w:rPr>
                <w:noProof w:val="0"/>
              </w:rPr>
              <w:t>SD</w:t>
            </w:r>
          </w:p>
        </w:tc>
      </w:tr>
      <w:tr w:rsidR="00832CC0" w:rsidRPr="00642779" w14:paraId="464D745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BD6B131"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658665C" w14:textId="77777777" w:rsidR="00832CC0" w:rsidRPr="00642779" w:rsidRDefault="00832CC0" w:rsidP="00635872">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85BD526"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60D0B11"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D6E531B" w14:textId="77777777" w:rsidR="00832CC0" w:rsidRPr="00642779" w:rsidRDefault="00832CC0" w:rsidP="00635872">
            <w:pPr>
              <w:jc w:val="right"/>
              <w:rPr>
                <w:noProof w:val="0"/>
              </w:rPr>
            </w:pPr>
            <w:r w:rsidRPr="00642779">
              <w:rPr>
                <w:noProof w:val="0"/>
              </w:rPr>
              <w:t>1 ha 17 a 10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C771B08"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3054F526" w14:textId="77777777" w:rsidR="00832CC0" w:rsidRPr="00642779" w:rsidRDefault="00832CC0" w:rsidP="00635872">
            <w:pPr>
              <w:jc w:val="center"/>
              <w:rPr>
                <w:noProof w:val="0"/>
              </w:rPr>
            </w:pPr>
            <w:r w:rsidRPr="00642779">
              <w:rPr>
                <w:noProof w:val="0"/>
              </w:rPr>
              <w:t>SD</w:t>
            </w:r>
          </w:p>
        </w:tc>
      </w:tr>
      <w:tr w:rsidR="00832CC0" w:rsidRPr="00642779" w14:paraId="1E4599B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4761184"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08AC6D9" w14:textId="77777777" w:rsidR="00832CC0" w:rsidRPr="00642779" w:rsidRDefault="00832CC0" w:rsidP="00635872">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6FB6120"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4C9F0DA"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229A812" w14:textId="77777777" w:rsidR="00832CC0" w:rsidRPr="00642779" w:rsidRDefault="00832CC0" w:rsidP="00635872">
            <w:pPr>
              <w:jc w:val="right"/>
              <w:rPr>
                <w:noProof w:val="0"/>
              </w:rPr>
            </w:pPr>
            <w:r w:rsidRPr="00642779">
              <w:rPr>
                <w:noProof w:val="0"/>
              </w:rPr>
              <w:t>1 ha 96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321A250"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4C5CC6DB" w14:textId="77777777" w:rsidR="00832CC0" w:rsidRPr="00642779" w:rsidRDefault="00832CC0" w:rsidP="00635872">
            <w:pPr>
              <w:jc w:val="center"/>
              <w:rPr>
                <w:noProof w:val="0"/>
              </w:rPr>
            </w:pPr>
            <w:r w:rsidRPr="00642779">
              <w:rPr>
                <w:noProof w:val="0"/>
              </w:rPr>
              <w:t>SD</w:t>
            </w:r>
          </w:p>
        </w:tc>
      </w:tr>
      <w:tr w:rsidR="00832CC0" w:rsidRPr="00642779" w14:paraId="098E27A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F262F35"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6EDF386"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1A42B7B"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224D251"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9A555F4" w14:textId="77777777" w:rsidR="00832CC0" w:rsidRPr="00642779" w:rsidRDefault="00832CC0" w:rsidP="00635872">
            <w:pPr>
              <w:jc w:val="right"/>
              <w:rPr>
                <w:noProof w:val="0"/>
              </w:rPr>
            </w:pPr>
            <w:r w:rsidRPr="00642779">
              <w:rPr>
                <w:noProof w:val="0"/>
              </w:rPr>
              <w:t>1 ha 42 a 68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6DF3408"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0BDBC7D7" w14:textId="77777777" w:rsidR="00832CC0" w:rsidRPr="00642779" w:rsidRDefault="00832CC0" w:rsidP="00635872">
            <w:pPr>
              <w:jc w:val="center"/>
              <w:rPr>
                <w:noProof w:val="0"/>
              </w:rPr>
            </w:pPr>
            <w:r w:rsidRPr="00642779">
              <w:rPr>
                <w:noProof w:val="0"/>
              </w:rPr>
              <w:t>SD</w:t>
            </w:r>
          </w:p>
        </w:tc>
      </w:tr>
      <w:tr w:rsidR="00832CC0" w:rsidRPr="00642779" w14:paraId="031F2E5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D94BD8A"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E38189F"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9155C2A"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37D66EA"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CE1E690" w14:textId="77777777" w:rsidR="00832CC0" w:rsidRPr="00642779" w:rsidRDefault="00832CC0" w:rsidP="00635872">
            <w:pPr>
              <w:jc w:val="right"/>
              <w:rPr>
                <w:noProof w:val="0"/>
              </w:rPr>
            </w:pPr>
            <w:r w:rsidRPr="00642779">
              <w:rPr>
                <w:noProof w:val="0"/>
              </w:rPr>
              <w:t>2 ha 08 a 02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1570E10"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53C336EE" w14:textId="77777777" w:rsidR="00832CC0" w:rsidRPr="00642779" w:rsidRDefault="00832CC0" w:rsidP="00635872">
            <w:pPr>
              <w:jc w:val="center"/>
              <w:rPr>
                <w:noProof w:val="0"/>
              </w:rPr>
            </w:pPr>
            <w:r w:rsidRPr="00642779">
              <w:rPr>
                <w:noProof w:val="0"/>
              </w:rPr>
              <w:t>SD</w:t>
            </w:r>
          </w:p>
        </w:tc>
      </w:tr>
      <w:tr w:rsidR="00832CC0" w:rsidRPr="00642779" w14:paraId="0E64109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E4280D2"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854ECBB"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D0A96C1"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A463545"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27652A9" w14:textId="77777777" w:rsidR="00832CC0" w:rsidRPr="00642779" w:rsidRDefault="00832CC0" w:rsidP="00635872">
            <w:pPr>
              <w:jc w:val="right"/>
              <w:rPr>
                <w:noProof w:val="0"/>
              </w:rPr>
            </w:pPr>
            <w:r w:rsidRPr="00642779">
              <w:rPr>
                <w:noProof w:val="0"/>
              </w:rPr>
              <w:t>90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04DF8E2"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5A51C79F" w14:textId="77777777" w:rsidR="00832CC0" w:rsidRPr="00642779" w:rsidRDefault="00832CC0" w:rsidP="00635872">
            <w:pPr>
              <w:jc w:val="center"/>
              <w:rPr>
                <w:noProof w:val="0"/>
              </w:rPr>
            </w:pPr>
            <w:r w:rsidRPr="00642779">
              <w:rPr>
                <w:noProof w:val="0"/>
              </w:rPr>
              <w:t>SD</w:t>
            </w:r>
          </w:p>
        </w:tc>
      </w:tr>
      <w:tr w:rsidR="00832CC0" w:rsidRPr="00642779" w14:paraId="2CF9D5B6"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2FDCD43C"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45C6CCCD"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76ABA77D" w14:textId="77777777" w:rsidR="00832CC0" w:rsidRPr="00642779" w:rsidRDefault="00832CC0" w:rsidP="00635872">
            <w:pPr>
              <w:spacing w:before="20" w:after="20" w:line="360" w:lineRule="atLeast"/>
              <w:jc w:val="right"/>
              <w:rPr>
                <w:b/>
                <w:noProof w:val="0"/>
              </w:rPr>
            </w:pPr>
            <w:r w:rsidRPr="00642779">
              <w:rPr>
                <w:noProof w:val="0"/>
              </w:rPr>
              <w:t>7 ha 99 a 60 ca</w:t>
            </w:r>
          </w:p>
        </w:tc>
        <w:tc>
          <w:tcPr>
            <w:tcW w:w="2505" w:type="dxa"/>
            <w:gridSpan w:val="2"/>
            <w:tcBorders>
              <w:top w:val="nil"/>
              <w:left w:val="single" w:sz="4" w:space="0" w:color="auto"/>
              <w:bottom w:val="nil"/>
              <w:right w:val="nil"/>
            </w:tcBorders>
            <w:tcMar>
              <w:left w:w="0" w:type="dxa"/>
              <w:right w:w="0" w:type="dxa"/>
            </w:tcMar>
          </w:tcPr>
          <w:p w14:paraId="32457081" w14:textId="77777777" w:rsidR="00832CC0" w:rsidRPr="00642779" w:rsidRDefault="00832CC0" w:rsidP="00635872">
            <w:pPr>
              <w:spacing w:line="360" w:lineRule="atLeast"/>
              <w:jc w:val="center"/>
              <w:rPr>
                <w:b/>
                <w:noProof w:val="0"/>
              </w:rPr>
            </w:pPr>
          </w:p>
        </w:tc>
      </w:tr>
    </w:tbl>
    <w:p w14:paraId="1AB9A953" w14:textId="77777777" w:rsidR="00832CC0" w:rsidRPr="00642779" w:rsidRDefault="00832CC0" w:rsidP="00832CC0">
      <w:pPr>
        <w:spacing w:line="360" w:lineRule="atLeast"/>
        <w:rPr>
          <w:noProof w:val="0"/>
        </w:rPr>
      </w:pPr>
      <w:r>
        <w:rPr>
          <w:b/>
          <w:bCs/>
          <w:noProof w:val="0"/>
        </w:rPr>
        <w:br w:type="page"/>
      </w:r>
      <w:r w:rsidRPr="00642779">
        <w:rPr>
          <w:b/>
          <w:bCs/>
          <w:noProof w:val="0"/>
        </w:rPr>
        <w:t>Commune de</w:t>
      </w:r>
      <w:r w:rsidRPr="00642779">
        <w:rPr>
          <w:noProof w:val="0"/>
        </w:rPr>
        <w:t xml:space="preserve"> </w:t>
      </w:r>
      <w:r w:rsidRPr="00642779">
        <w:rPr>
          <w:b/>
          <w:noProof w:val="0"/>
        </w:rPr>
        <w:t>VILLERS-AUX-VENTS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0452C5EE"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5FA19CC8"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5608975F"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22A3F4E0"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06F5F54B"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24CFEF67"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581FFBE3"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5E0F1984"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01DAE1E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680014B"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7BE7F2D"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221AE99"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13407D5" w14:textId="77777777" w:rsidR="00832CC0" w:rsidRPr="00642779" w:rsidRDefault="00832CC0" w:rsidP="00635872">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41D77ED" w14:textId="77777777" w:rsidR="00832CC0" w:rsidRPr="00642779" w:rsidRDefault="00832CC0" w:rsidP="00635872">
            <w:pPr>
              <w:jc w:val="right"/>
              <w:rPr>
                <w:noProof w:val="0"/>
              </w:rPr>
            </w:pPr>
            <w:r w:rsidRPr="00642779">
              <w:rPr>
                <w:noProof w:val="0"/>
              </w:rPr>
              <w:t>20 ha 78 a 45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98EC18D"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64A3FAD6" w14:textId="77777777" w:rsidR="00832CC0" w:rsidRPr="00642779" w:rsidRDefault="00832CC0" w:rsidP="00635872">
            <w:pPr>
              <w:jc w:val="center"/>
              <w:rPr>
                <w:noProof w:val="0"/>
              </w:rPr>
            </w:pPr>
            <w:r w:rsidRPr="00642779">
              <w:rPr>
                <w:noProof w:val="0"/>
              </w:rPr>
              <w:t>SD</w:t>
            </w:r>
          </w:p>
        </w:tc>
      </w:tr>
      <w:tr w:rsidR="00832CC0" w:rsidRPr="00642779" w14:paraId="17004F5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519F014"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F1C04D7"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0F260DB"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D7A869B" w14:textId="77777777" w:rsidR="00832CC0" w:rsidRPr="00642779" w:rsidRDefault="00832CC0" w:rsidP="00635872">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08AA201" w14:textId="77777777" w:rsidR="00832CC0" w:rsidRPr="00642779" w:rsidRDefault="00832CC0" w:rsidP="00635872">
            <w:pPr>
              <w:jc w:val="right"/>
              <w:rPr>
                <w:noProof w:val="0"/>
              </w:rPr>
            </w:pPr>
            <w:r w:rsidRPr="00642779">
              <w:rPr>
                <w:noProof w:val="0"/>
              </w:rPr>
              <w:t>11 ha 00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175D4F4"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5077979D" w14:textId="77777777" w:rsidR="00832CC0" w:rsidRPr="00642779" w:rsidRDefault="00832CC0" w:rsidP="00635872">
            <w:pPr>
              <w:jc w:val="center"/>
              <w:rPr>
                <w:noProof w:val="0"/>
              </w:rPr>
            </w:pPr>
            <w:r w:rsidRPr="00642779">
              <w:rPr>
                <w:noProof w:val="0"/>
              </w:rPr>
              <w:t>SD</w:t>
            </w:r>
          </w:p>
        </w:tc>
      </w:tr>
      <w:tr w:rsidR="00832CC0" w:rsidRPr="00642779" w14:paraId="39D1161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1F1306D"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CDB7B53" w14:textId="77777777" w:rsidR="00832CC0" w:rsidRPr="00642779" w:rsidRDefault="00832CC0" w:rsidP="00635872">
            <w:pPr>
              <w:ind w:left="57" w:right="57"/>
              <w:jc w:val="center"/>
              <w:rPr>
                <w:noProof w:val="0"/>
              </w:rPr>
            </w:pPr>
            <w:r w:rsidRPr="00642779">
              <w:rPr>
                <w:noProof w:val="0"/>
              </w:rPr>
              <w:t>0002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B16DBB3"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6F72384" w14:textId="77777777" w:rsidR="00832CC0" w:rsidRPr="00642779" w:rsidRDefault="00832CC0" w:rsidP="00635872">
            <w:pPr>
              <w:ind w:left="57" w:right="57"/>
              <w:rPr>
                <w:noProof w:val="0"/>
              </w:rPr>
            </w:pPr>
            <w:r w:rsidRPr="00642779">
              <w:rPr>
                <w:noProof w:val="0"/>
              </w:rPr>
              <w:t>COTE L ETANG</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21A4F59" w14:textId="77777777" w:rsidR="00832CC0" w:rsidRPr="00642779" w:rsidRDefault="00832CC0" w:rsidP="00635872">
            <w:pPr>
              <w:jc w:val="right"/>
              <w:rPr>
                <w:noProof w:val="0"/>
              </w:rPr>
            </w:pPr>
            <w:r w:rsidRPr="00642779">
              <w:rPr>
                <w:noProof w:val="0"/>
              </w:rPr>
              <w:t>6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66305B6"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FDF0509" w14:textId="77777777" w:rsidR="00832CC0" w:rsidRPr="00642779" w:rsidRDefault="00832CC0" w:rsidP="00635872">
            <w:pPr>
              <w:jc w:val="center"/>
              <w:rPr>
                <w:noProof w:val="0"/>
              </w:rPr>
            </w:pPr>
            <w:r w:rsidRPr="00642779">
              <w:rPr>
                <w:noProof w:val="0"/>
              </w:rPr>
              <w:t>SD</w:t>
            </w:r>
          </w:p>
        </w:tc>
      </w:tr>
      <w:tr w:rsidR="00832CC0" w:rsidRPr="00642779" w14:paraId="29C80C79"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254958CF"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09E0B89F"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0D1760D0" w14:textId="77777777" w:rsidR="00832CC0" w:rsidRPr="00642779" w:rsidRDefault="00832CC0" w:rsidP="00635872">
            <w:pPr>
              <w:spacing w:before="20" w:after="20" w:line="360" w:lineRule="atLeast"/>
              <w:jc w:val="right"/>
              <w:rPr>
                <w:b/>
                <w:noProof w:val="0"/>
              </w:rPr>
            </w:pPr>
            <w:r w:rsidRPr="00642779">
              <w:rPr>
                <w:noProof w:val="0"/>
              </w:rPr>
              <w:t>31 ha 85 a 20 ca</w:t>
            </w:r>
          </w:p>
        </w:tc>
        <w:tc>
          <w:tcPr>
            <w:tcW w:w="2505" w:type="dxa"/>
            <w:gridSpan w:val="2"/>
            <w:tcBorders>
              <w:top w:val="nil"/>
              <w:left w:val="single" w:sz="4" w:space="0" w:color="auto"/>
              <w:bottom w:val="nil"/>
              <w:right w:val="nil"/>
            </w:tcBorders>
            <w:tcMar>
              <w:left w:w="0" w:type="dxa"/>
              <w:right w:w="0" w:type="dxa"/>
            </w:tcMar>
          </w:tcPr>
          <w:p w14:paraId="54E9D61D" w14:textId="77777777" w:rsidR="00832CC0" w:rsidRPr="00642779" w:rsidRDefault="00832CC0" w:rsidP="00635872">
            <w:pPr>
              <w:spacing w:line="360" w:lineRule="atLeast"/>
              <w:jc w:val="center"/>
              <w:rPr>
                <w:b/>
                <w:noProof w:val="0"/>
              </w:rPr>
            </w:pPr>
          </w:p>
        </w:tc>
      </w:tr>
    </w:tbl>
    <w:p w14:paraId="7A93540C" w14:textId="77777777" w:rsidR="00832CC0" w:rsidRPr="00642779" w:rsidRDefault="00832CC0" w:rsidP="00832CC0">
      <w:pPr>
        <w:spacing w:line="360" w:lineRule="atLeast"/>
        <w:rPr>
          <w:noProof w:val="0"/>
        </w:rPr>
      </w:pPr>
    </w:p>
    <w:p w14:paraId="010C4540" w14:textId="77777777" w:rsidR="00832CC0" w:rsidRPr="00642779" w:rsidRDefault="00832CC0" w:rsidP="00832CC0">
      <w:pPr>
        <w:rPr>
          <w:noProof w:val="0"/>
          <w:sz w:val="24"/>
        </w:rPr>
      </w:pPr>
      <w:r>
        <w:rPr>
          <w:noProof w:val="0"/>
          <w:sz w:val="24"/>
        </w:rPr>
        <w:t>Etangs avec bâtiment de pêche</w:t>
      </w:r>
    </w:p>
    <w:p w14:paraId="4EC96983" w14:textId="77777777" w:rsidR="00832CC0" w:rsidRPr="00642779" w:rsidRDefault="00832CC0" w:rsidP="00832CC0">
      <w:pPr>
        <w:jc w:val="both"/>
        <w:rPr>
          <w:noProof w:val="0"/>
        </w:rPr>
      </w:pPr>
    </w:p>
    <w:p w14:paraId="1FE1A873" w14:textId="77777777" w:rsidR="00832CC0" w:rsidRPr="00642779" w:rsidRDefault="00832CC0" w:rsidP="00832CC0">
      <w:pPr>
        <w:pStyle w:val="Titre4"/>
        <w:keepLines/>
        <w:spacing w:before="60"/>
        <w:rPr>
          <w:noProof w:val="0"/>
        </w:rPr>
      </w:pPr>
      <w:r w:rsidRPr="00642779">
        <w:rPr>
          <w:noProof w:val="0"/>
        </w:rPr>
        <w:t xml:space="preserve">Les personnes intéressées devront manifester leur candidature par écrit au plus tard le </w:t>
      </w:r>
      <w:r w:rsidRPr="00642779">
        <w:rPr>
          <w:b/>
          <w:noProof w:val="0"/>
        </w:rPr>
        <w:t>23/10/2023</w:t>
      </w:r>
      <w:r w:rsidRPr="00642779">
        <w:rPr>
          <w:noProof w:val="0"/>
        </w:rPr>
        <w:t xml:space="preserve"> à </w:t>
      </w:r>
      <w:proofErr w:type="spellStart"/>
      <w:r w:rsidRPr="00642779">
        <w:rPr>
          <w:noProof w:val="0"/>
        </w:rPr>
        <w:t>Safer</w:t>
      </w:r>
      <w:proofErr w:type="spellEnd"/>
      <w:r w:rsidRPr="00642779">
        <w:rPr>
          <w:noProof w:val="0"/>
        </w:rPr>
        <w:t xml:space="preserve"> Grand-Est, Les </w:t>
      </w:r>
      <w:proofErr w:type="spellStart"/>
      <w:r w:rsidRPr="00642779">
        <w:rPr>
          <w:noProof w:val="0"/>
        </w:rPr>
        <w:t>Roises</w:t>
      </w:r>
      <w:proofErr w:type="spellEnd"/>
      <w:r w:rsidRPr="00642779">
        <w:rPr>
          <w:noProof w:val="0"/>
        </w:rPr>
        <w:t xml:space="preserve"> Savonnières-devant-Bar BP 10044 55001 BAR LE DUC CEDEX Tél : 03.29.79.30.44 ou par mail à l'adresse </w:t>
      </w:r>
      <w:r w:rsidRPr="00642779">
        <w:rPr>
          <w:noProof w:val="0"/>
          <w:u w:val="single"/>
        </w:rPr>
        <w:t>meuse@safergrandest.fr</w:t>
      </w:r>
      <w:r w:rsidRPr="00642779">
        <w:rPr>
          <w:noProof w:val="0"/>
        </w:rPr>
        <w:t>.</w:t>
      </w:r>
    </w:p>
    <w:p w14:paraId="2F080B43" w14:textId="77777777" w:rsidR="00832CC0" w:rsidRPr="00642779" w:rsidRDefault="00832CC0" w:rsidP="00832CC0">
      <w:pPr>
        <w:rPr>
          <w:noProof w:val="0"/>
        </w:rPr>
      </w:pPr>
    </w:p>
    <w:p w14:paraId="62A4C7C1" w14:textId="77777777" w:rsidR="00832CC0" w:rsidRPr="00642779" w:rsidRDefault="00832CC0" w:rsidP="00832CC0">
      <w:pPr>
        <w:pStyle w:val="Titre4"/>
        <w:keepLines/>
        <w:spacing w:before="60"/>
        <w:rPr>
          <w:noProof w:val="0"/>
        </w:rPr>
      </w:pPr>
      <w:r w:rsidRPr="00642779">
        <w:rPr>
          <w:noProof w:val="0"/>
        </w:rPr>
        <w:t>Les candidats sont priés de préciser la commune et les références cadastrales sur leur demande.</w:t>
      </w:r>
    </w:p>
    <w:p w14:paraId="66901CB7" w14:textId="77777777" w:rsidR="00832CC0" w:rsidRPr="00642779" w:rsidRDefault="00832CC0" w:rsidP="00832CC0">
      <w:pPr>
        <w:jc w:val="both"/>
        <w:rPr>
          <w:noProof w:val="0"/>
        </w:rPr>
      </w:pPr>
      <w:r w:rsidRPr="00642779">
        <w:rPr>
          <w:noProof w:val="0"/>
        </w:rPr>
        <w:t xml:space="preserve">Tout complément d’information pourra être obtenu auprès du Service Départemental de la Meuse, Les </w:t>
      </w:r>
      <w:proofErr w:type="spellStart"/>
      <w:r w:rsidRPr="00642779">
        <w:rPr>
          <w:noProof w:val="0"/>
        </w:rPr>
        <w:t>Roises</w:t>
      </w:r>
      <w:proofErr w:type="spellEnd"/>
      <w:r w:rsidRPr="00642779">
        <w:rPr>
          <w:noProof w:val="0"/>
        </w:rPr>
        <w:t xml:space="preserve"> Savonnières-devant-Bar BP 10044 55001 BAR LE DUC CEDEX Tél : 03.29.79.30.44 ou au siège de la SAFER Grand Est.</w:t>
      </w:r>
    </w:p>
    <w:p w14:paraId="41AA7E02" w14:textId="77777777" w:rsidR="00832CC0" w:rsidRPr="00642779" w:rsidRDefault="00832CC0" w:rsidP="00832CC0">
      <w:pPr>
        <w:keepNext/>
        <w:keepLines/>
        <w:jc w:val="both"/>
        <w:rPr>
          <w:noProof w:val="0"/>
        </w:rPr>
      </w:pPr>
    </w:p>
    <w:p w14:paraId="44B0F149" w14:textId="77777777" w:rsidR="00832CC0" w:rsidRPr="00642779" w:rsidRDefault="00832CC0" w:rsidP="00832CC0">
      <w:pPr>
        <w:pStyle w:val="Titre5"/>
        <w:keepLines/>
        <w:ind w:left="3544"/>
        <w:jc w:val="center"/>
        <w:rPr>
          <w:noProof w:val="0"/>
        </w:rPr>
      </w:pPr>
      <w:r w:rsidRPr="00642779">
        <w:rPr>
          <w:noProof w:val="0"/>
        </w:rPr>
        <w:t xml:space="preserve">Pour la SAFER, le </w:t>
      </w:r>
    </w:p>
    <w:p w14:paraId="53256033" w14:textId="77777777" w:rsidR="00832CC0" w:rsidRPr="00642779" w:rsidRDefault="00832CC0" w:rsidP="00832CC0">
      <w:pPr>
        <w:keepNext/>
        <w:keepLines/>
        <w:ind w:left="3969"/>
        <w:jc w:val="center"/>
        <w:rPr>
          <w:noProof w:val="0"/>
        </w:rPr>
      </w:pPr>
    </w:p>
    <w:p w14:paraId="5BE866D5" w14:textId="77777777" w:rsidR="00832CC0" w:rsidRPr="00642779" w:rsidRDefault="00832CC0" w:rsidP="00832CC0">
      <w:pPr>
        <w:keepNext/>
        <w:keepLines/>
        <w:ind w:left="5245"/>
        <w:jc w:val="center"/>
        <w:rPr>
          <w:noProof w:val="0"/>
        </w:rPr>
      </w:pPr>
      <w:r w:rsidRPr="00642779">
        <w:rPr>
          <w:noProof w:val="0"/>
        </w:rPr>
        <w:t>Gwenaël COUSIN</w:t>
      </w:r>
    </w:p>
    <w:p w14:paraId="7DBDDF34" w14:textId="77777777" w:rsidR="00832CC0" w:rsidRPr="00642779" w:rsidRDefault="00832CC0" w:rsidP="00832CC0">
      <w:pPr>
        <w:keepNext/>
        <w:keepLines/>
        <w:ind w:left="5245"/>
        <w:jc w:val="center"/>
        <w:rPr>
          <w:noProof w:val="0"/>
        </w:rPr>
      </w:pPr>
      <w:r w:rsidRPr="00642779">
        <w:rPr>
          <w:noProof w:val="0"/>
        </w:rPr>
        <w:t>Chef de service</w:t>
      </w:r>
    </w:p>
    <w:p w14:paraId="7828C852" w14:textId="77777777" w:rsidR="00832CC0" w:rsidRDefault="00832CC0" w:rsidP="00832CC0">
      <w:pPr>
        <w:keepNext/>
        <w:keepLines/>
        <w:ind w:left="142"/>
        <w:jc w:val="center"/>
        <w:rPr>
          <w:noProof w:val="0"/>
        </w:rPr>
      </w:pPr>
    </w:p>
    <w:p w14:paraId="4F99EA7F" w14:textId="77777777" w:rsidR="00832CC0" w:rsidRDefault="00832CC0" w:rsidP="00832CC0">
      <w:pPr>
        <w:keepNext/>
        <w:keepLines/>
        <w:ind w:left="142"/>
        <w:jc w:val="center"/>
        <w:rPr>
          <w:noProof w:val="0"/>
        </w:rPr>
      </w:pPr>
    </w:p>
    <w:p w14:paraId="5EC5FBF4" w14:textId="77777777" w:rsidR="00832CC0" w:rsidRDefault="00832CC0" w:rsidP="00832CC0">
      <w:pPr>
        <w:keepNext/>
        <w:keepLines/>
        <w:ind w:left="142"/>
        <w:jc w:val="center"/>
        <w:rPr>
          <w:noProof w:val="0"/>
        </w:rPr>
      </w:pPr>
    </w:p>
    <w:p w14:paraId="6C5F961B" w14:textId="77777777" w:rsidR="00832CC0" w:rsidRDefault="00832CC0" w:rsidP="00832CC0">
      <w:pPr>
        <w:keepNext/>
        <w:keepLines/>
        <w:ind w:left="142"/>
        <w:jc w:val="center"/>
        <w:rPr>
          <w:noProof w:val="0"/>
        </w:rPr>
      </w:pPr>
    </w:p>
    <w:p w14:paraId="2A0E7B2D" w14:textId="77777777" w:rsidR="00832CC0" w:rsidRDefault="00832CC0" w:rsidP="00832CC0">
      <w:pPr>
        <w:keepNext/>
        <w:keepLines/>
        <w:ind w:left="142"/>
        <w:jc w:val="center"/>
        <w:rPr>
          <w:noProof w:val="0"/>
        </w:rPr>
      </w:pPr>
    </w:p>
    <w:p w14:paraId="08984072" w14:textId="77777777" w:rsidR="00832CC0" w:rsidRDefault="00832CC0" w:rsidP="00832CC0">
      <w:pPr>
        <w:keepNext/>
        <w:keepLines/>
        <w:ind w:left="142"/>
        <w:jc w:val="center"/>
        <w:rPr>
          <w:noProof w:val="0"/>
        </w:rPr>
      </w:pPr>
    </w:p>
    <w:p w14:paraId="53ED19BF" w14:textId="77777777" w:rsidR="00832CC0" w:rsidRDefault="00832CC0" w:rsidP="00832CC0">
      <w:pPr>
        <w:keepNext/>
        <w:keepLines/>
        <w:ind w:left="142"/>
        <w:jc w:val="center"/>
        <w:rPr>
          <w:noProof w:val="0"/>
        </w:rPr>
      </w:pPr>
    </w:p>
    <w:p w14:paraId="4A01A767" w14:textId="77777777" w:rsidR="00832CC0" w:rsidRDefault="00832CC0" w:rsidP="00832CC0">
      <w:pPr>
        <w:keepNext/>
        <w:keepLines/>
        <w:ind w:left="142"/>
        <w:jc w:val="center"/>
        <w:rPr>
          <w:noProof w:val="0"/>
        </w:rPr>
      </w:pPr>
    </w:p>
    <w:p w14:paraId="3C7FED4A" w14:textId="77777777" w:rsidR="00832CC0" w:rsidRPr="00642779" w:rsidRDefault="00832CC0" w:rsidP="00832CC0">
      <w:pPr>
        <w:keepNext/>
        <w:keepLines/>
        <w:ind w:left="142"/>
        <w:jc w:val="center"/>
        <w:rPr>
          <w:noProof w:val="0"/>
        </w:rPr>
      </w:pPr>
    </w:p>
    <w:p w14:paraId="12BF05AE" w14:textId="77777777" w:rsidR="00832CC0" w:rsidRPr="00642779" w:rsidRDefault="00832CC0" w:rsidP="00832CC0">
      <w:pPr>
        <w:keepNext/>
        <w:keepLines/>
        <w:ind w:left="142"/>
        <w:rPr>
          <w:noProof w:val="0"/>
        </w:rPr>
      </w:pPr>
    </w:p>
    <w:p w14:paraId="454996DD" w14:textId="77777777" w:rsidR="00832CC0" w:rsidRPr="00642779" w:rsidRDefault="00832CC0" w:rsidP="00832CC0">
      <w:pPr>
        <w:pStyle w:val="Titre4"/>
        <w:keepLines/>
        <w:rPr>
          <w:noProof w:val="0"/>
        </w:rPr>
      </w:pPr>
      <w:r w:rsidRPr="00642779">
        <w:rPr>
          <w:noProof w:val="0"/>
        </w:rPr>
        <w:t>A LAHEYCOURT, le</w:t>
      </w:r>
    </w:p>
    <w:p w14:paraId="332D6E08" w14:textId="77777777" w:rsidR="00832CC0" w:rsidRPr="00642779" w:rsidRDefault="00832CC0" w:rsidP="00832CC0">
      <w:pPr>
        <w:pStyle w:val="Titre3"/>
        <w:keepLines/>
        <w:tabs>
          <w:tab w:val="left" w:pos="6237"/>
        </w:tabs>
        <w:jc w:val="both"/>
        <w:rPr>
          <w:noProof w:val="0"/>
        </w:rPr>
      </w:pPr>
      <w:r w:rsidRPr="00642779">
        <w:rPr>
          <w:noProof w:val="0"/>
        </w:rPr>
        <w:t>Visa du Maire et cachet</w:t>
      </w:r>
    </w:p>
    <w:p w14:paraId="4023E605" w14:textId="70E30943" w:rsidR="00642779" w:rsidRPr="00642779" w:rsidRDefault="00832CC0" w:rsidP="00832CC0">
      <w:pPr>
        <w:pStyle w:val="Titre3"/>
        <w:keepNext w:val="0"/>
        <w:tabs>
          <w:tab w:val="left" w:pos="6237"/>
        </w:tabs>
        <w:rPr>
          <w:noProof w:val="0"/>
          <w:sz w:val="20"/>
        </w:rPr>
      </w:pPr>
      <w:r w:rsidRPr="00642779">
        <w:rPr>
          <w:noProof w:val="0"/>
          <w:sz w:val="20"/>
        </w:rPr>
        <w:t xml:space="preserve">(valant attestation d’affichage pendant le délai légal minimal de 15 jours se terminant le </w:t>
      </w:r>
      <w:r w:rsidRPr="00642779">
        <w:rPr>
          <w:noProof w:val="0"/>
          <w:sz w:val="18"/>
        </w:rPr>
        <w:t>23/10/2023</w:t>
      </w:r>
      <w:r w:rsidRPr="00642779">
        <w:rPr>
          <w:noProof w:val="0"/>
          <w:sz w:val="20"/>
        </w:rPr>
        <w:t>)</w:t>
      </w:r>
    </w:p>
    <w:p w14:paraId="3C3C3225" w14:textId="77777777" w:rsidR="00642779" w:rsidRPr="00642779" w:rsidRDefault="00642779">
      <w:pPr>
        <w:rPr>
          <w:noProof w:val="0"/>
        </w:rPr>
      </w:pPr>
    </w:p>
    <w:p w14:paraId="6C5C9798" w14:textId="77777777" w:rsidR="00642779" w:rsidRPr="00642779" w:rsidRDefault="00642779">
      <w:pPr>
        <w:pStyle w:val="Titre3"/>
        <w:keepLines/>
        <w:tabs>
          <w:tab w:val="left" w:pos="6237"/>
        </w:tabs>
        <w:rPr>
          <w:noProof w:val="0"/>
        </w:rPr>
        <w:sectPr w:rsidR="00642779" w:rsidRPr="00642779" w:rsidSect="00832CC0">
          <w:footerReference w:type="default" r:id="rId9"/>
          <w:pgSz w:w="11906" w:h="16838"/>
          <w:pgMar w:top="567" w:right="397" w:bottom="669" w:left="1134" w:header="0" w:footer="0" w:gutter="0"/>
          <w:cols w:space="720"/>
        </w:sectPr>
      </w:pPr>
    </w:p>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642779" w:rsidRPr="00642779" w14:paraId="5F891E58" w14:textId="77777777">
        <w:trPr>
          <w:trHeight w:hRule="exact" w:val="15309"/>
        </w:trPr>
        <w:tc>
          <w:tcPr>
            <w:tcW w:w="2338" w:type="dxa"/>
          </w:tcPr>
          <w:p w14:paraId="3730A079" w14:textId="5BF57133" w:rsidR="00642779" w:rsidRPr="00642779" w:rsidRDefault="00642779" w:rsidP="00642779">
            <w:pPr>
              <w:tabs>
                <w:tab w:val="left" w:pos="7875"/>
              </w:tabs>
              <w:rPr>
                <w:noProof w:val="0"/>
              </w:rPr>
            </w:pPr>
          </w:p>
        </w:tc>
      </w:tr>
    </w:tbl>
    <w:p w14:paraId="2A5DEE63" w14:textId="77777777" w:rsidR="00642779" w:rsidRPr="00642779" w:rsidRDefault="00642779">
      <w:pPr>
        <w:pStyle w:val="adresse"/>
        <w:rPr>
          <w:noProof w:val="0"/>
        </w:rPr>
      </w:pPr>
    </w:p>
    <w:p w14:paraId="708F0C53" w14:textId="77777777" w:rsidR="00642779" w:rsidRPr="00642779" w:rsidRDefault="00642779">
      <w:pPr>
        <w:rPr>
          <w:noProof w:val="0"/>
        </w:rPr>
      </w:pPr>
    </w:p>
    <w:p w14:paraId="3AD8CD7B" w14:textId="77777777" w:rsidR="00642779" w:rsidRPr="00642779" w:rsidRDefault="00642779">
      <w:pPr>
        <w:rPr>
          <w:noProof w:val="0"/>
        </w:rPr>
      </w:pPr>
    </w:p>
    <w:p w14:paraId="2A4FAEF1" w14:textId="77777777" w:rsidR="00642779" w:rsidRPr="00642779" w:rsidRDefault="00642779">
      <w:pPr>
        <w:rPr>
          <w:noProof w:val="0"/>
        </w:rPr>
      </w:pPr>
    </w:p>
    <w:p w14:paraId="4DF7236C" w14:textId="77777777" w:rsidR="00642779" w:rsidRPr="00642779" w:rsidRDefault="00642779">
      <w:pPr>
        <w:rPr>
          <w:noProof w:val="0"/>
        </w:rPr>
      </w:pPr>
    </w:p>
    <w:p w14:paraId="1D16D834" w14:textId="77777777" w:rsidR="00642779" w:rsidRPr="00642779" w:rsidRDefault="00642779">
      <w:pPr>
        <w:pStyle w:val="Pieddepage"/>
        <w:tabs>
          <w:tab w:val="clear" w:pos="4536"/>
          <w:tab w:val="clear" w:pos="9072"/>
        </w:tabs>
        <w:rPr>
          <w:noProof w:val="0"/>
        </w:rPr>
      </w:pPr>
    </w:p>
    <w:p w14:paraId="107100EF" w14:textId="77777777" w:rsidR="00642779" w:rsidRPr="00642779" w:rsidRDefault="00642779">
      <w:pPr>
        <w:rPr>
          <w:noProof w:val="0"/>
        </w:rPr>
      </w:pPr>
    </w:p>
    <w:p w14:paraId="5A3D9396" w14:textId="77777777" w:rsidR="00642779" w:rsidRPr="00642779" w:rsidRDefault="00642779">
      <w:pPr>
        <w:rPr>
          <w:noProof w:val="0"/>
        </w:rPr>
      </w:pPr>
    </w:p>
    <w:p w14:paraId="0753B544" w14:textId="77777777" w:rsidR="00642779" w:rsidRPr="00642779" w:rsidRDefault="00642779">
      <w:pPr>
        <w:rPr>
          <w:noProof w:val="0"/>
        </w:rPr>
      </w:pPr>
    </w:p>
    <w:p w14:paraId="315DA807" w14:textId="77777777" w:rsidR="00642779" w:rsidRPr="00642779" w:rsidRDefault="00642779">
      <w:pPr>
        <w:rPr>
          <w:noProof w:val="0"/>
        </w:rPr>
      </w:pPr>
    </w:p>
    <w:p w14:paraId="7103E277" w14:textId="77777777" w:rsidR="00642779" w:rsidRPr="00642779" w:rsidRDefault="00642779">
      <w:pPr>
        <w:rPr>
          <w:noProof w:val="0"/>
        </w:rPr>
      </w:pPr>
    </w:p>
    <w:p w14:paraId="3D13EBD6" w14:textId="77777777" w:rsidR="00642779" w:rsidRPr="00642779" w:rsidRDefault="00642779">
      <w:pPr>
        <w:pStyle w:val="adresse"/>
        <w:rPr>
          <w:noProof w:val="0"/>
        </w:rPr>
      </w:pPr>
    </w:p>
    <w:p w14:paraId="404B4D47" w14:textId="77777777" w:rsidR="00642779" w:rsidRPr="00642779" w:rsidRDefault="00642779">
      <w:pPr>
        <w:pStyle w:val="adresse"/>
        <w:rPr>
          <w:noProof w:val="0"/>
        </w:rPr>
      </w:pPr>
    </w:p>
    <w:p w14:paraId="23E08326" w14:textId="77777777" w:rsidR="00642779" w:rsidRPr="00642779" w:rsidRDefault="00642779">
      <w:pPr>
        <w:pStyle w:val="adresse"/>
        <w:rPr>
          <w:noProof w:val="0"/>
        </w:rPr>
      </w:pPr>
    </w:p>
    <w:p w14:paraId="771400EC" w14:textId="77777777" w:rsidR="00642779" w:rsidRPr="00642779" w:rsidRDefault="00642779">
      <w:pPr>
        <w:pStyle w:val="adresse"/>
        <w:rPr>
          <w:noProof w:val="0"/>
        </w:rPr>
      </w:pPr>
      <w:r w:rsidRPr="00642779">
        <w:rPr>
          <w:noProof w:val="0"/>
        </w:rPr>
        <w:t>COMMUNE DE NOYERS-AUZECOURT</w:t>
      </w:r>
    </w:p>
    <w:p w14:paraId="55745FCF" w14:textId="77777777" w:rsidR="00642779" w:rsidRPr="00642779" w:rsidRDefault="00642779">
      <w:pPr>
        <w:pStyle w:val="adresse"/>
        <w:rPr>
          <w:noProof w:val="0"/>
        </w:rPr>
      </w:pPr>
    </w:p>
    <w:p w14:paraId="6C8C6EA0" w14:textId="77777777" w:rsidR="00642779" w:rsidRPr="00642779" w:rsidRDefault="00642779">
      <w:pPr>
        <w:pStyle w:val="adresse"/>
        <w:rPr>
          <w:noProof w:val="0"/>
        </w:rPr>
      </w:pPr>
    </w:p>
    <w:p w14:paraId="627CD593" w14:textId="77777777" w:rsidR="00642779" w:rsidRPr="00642779" w:rsidRDefault="00642779">
      <w:pPr>
        <w:pStyle w:val="adresse"/>
        <w:rPr>
          <w:noProof w:val="0"/>
        </w:rPr>
      </w:pPr>
    </w:p>
    <w:p w14:paraId="6A1A6681" w14:textId="77777777" w:rsidR="00642779" w:rsidRPr="00642779" w:rsidRDefault="00642779">
      <w:pPr>
        <w:pStyle w:val="adresse"/>
        <w:rPr>
          <w:noProof w:val="0"/>
        </w:rPr>
      </w:pPr>
      <w:r w:rsidRPr="00642779">
        <w:rPr>
          <w:noProof w:val="0"/>
        </w:rPr>
        <w:t xml:space="preserve">55800 NOYERS-AUZECOURT </w:t>
      </w:r>
    </w:p>
    <w:p w14:paraId="11DB579B" w14:textId="77777777" w:rsidR="00642779" w:rsidRPr="00642779" w:rsidRDefault="00642779" w:rsidP="00A237E5">
      <w:pPr>
        <w:jc w:val="both"/>
        <w:rPr>
          <w:noProof w:val="0"/>
        </w:rPr>
      </w:pPr>
    </w:p>
    <w:p w14:paraId="26BC88A3" w14:textId="77777777" w:rsidR="00642779" w:rsidRPr="00642779" w:rsidRDefault="00642779" w:rsidP="00A237E5">
      <w:pPr>
        <w:jc w:val="both"/>
        <w:rPr>
          <w:noProof w:val="0"/>
        </w:rPr>
      </w:pPr>
    </w:p>
    <w:p w14:paraId="29D298F4" w14:textId="77777777" w:rsidR="00642779" w:rsidRPr="00642779" w:rsidRDefault="00642779" w:rsidP="00A237E5">
      <w:pPr>
        <w:pStyle w:val="objet"/>
        <w:rPr>
          <w:noProof w:val="0"/>
        </w:rPr>
      </w:pPr>
      <w:r w:rsidRPr="00642779">
        <w:rPr>
          <w:b/>
          <w:noProof w:val="0"/>
        </w:rPr>
        <w:t>0bjet</w:t>
      </w:r>
      <w:r w:rsidRPr="00642779">
        <w:rPr>
          <w:noProof w:val="0"/>
        </w:rPr>
        <w:t> : Demande d’affichage en mairie</w:t>
      </w:r>
    </w:p>
    <w:p w14:paraId="0F4283EA" w14:textId="50E73FCE" w:rsidR="00642779" w:rsidRPr="00642779" w:rsidRDefault="00642779" w:rsidP="00832CC0">
      <w:pPr>
        <w:pStyle w:val="villedate"/>
        <w:ind w:right="3543"/>
        <w:rPr>
          <w:noProof w:val="0"/>
        </w:rPr>
      </w:pPr>
      <w:r w:rsidRPr="00642779">
        <w:rPr>
          <w:noProof w:val="0"/>
        </w:rPr>
        <w:tab/>
        <w:t xml:space="preserve">BAR-LE-DUC, le </w:t>
      </w:r>
    </w:p>
    <w:p w14:paraId="05CB4F20" w14:textId="77777777" w:rsidR="00642779" w:rsidRPr="00642779" w:rsidRDefault="00642779" w:rsidP="00A237E5">
      <w:pPr>
        <w:pStyle w:val="Civilit"/>
        <w:rPr>
          <w:noProof w:val="0"/>
        </w:rPr>
      </w:pPr>
      <w:r w:rsidRPr="00642779">
        <w:rPr>
          <w:noProof w:val="0"/>
        </w:rPr>
        <w:t>Madame ou Monsieur le Maire,</w:t>
      </w:r>
    </w:p>
    <w:p w14:paraId="63A72B0E" w14:textId="77777777" w:rsidR="00642779" w:rsidRPr="00642779" w:rsidRDefault="00642779" w:rsidP="00A237E5">
      <w:pPr>
        <w:pStyle w:val="Retrait1religne"/>
        <w:rPr>
          <w:noProof w:val="0"/>
        </w:rPr>
      </w:pPr>
      <w:r w:rsidRPr="00642779">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1F2BAD47" w14:textId="77777777" w:rsidR="00642779" w:rsidRPr="00642779" w:rsidRDefault="00642779" w:rsidP="00A237E5">
      <w:pPr>
        <w:pStyle w:val="Retrait1religne"/>
        <w:rPr>
          <w:noProof w:val="0"/>
        </w:rPr>
      </w:pPr>
      <w:r w:rsidRPr="00642779">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642779">
        <w:rPr>
          <w:noProof w:val="0"/>
          <w:u w:val="single"/>
        </w:rPr>
        <w:t>15 jours</w:t>
      </w:r>
      <w:r w:rsidRPr="00642779">
        <w:rPr>
          <w:noProof w:val="0"/>
        </w:rPr>
        <w:t xml:space="preserve"> se terminant le </w:t>
      </w:r>
      <w:r w:rsidRPr="00642779">
        <w:rPr>
          <w:noProof w:val="0"/>
          <w:sz w:val="18"/>
        </w:rPr>
        <w:t>23/10/2023</w:t>
      </w:r>
    </w:p>
    <w:p w14:paraId="69A33390" w14:textId="77777777" w:rsidR="00642779" w:rsidRPr="00642779" w:rsidRDefault="00642779" w:rsidP="00A237E5">
      <w:pPr>
        <w:pStyle w:val="Retrait1religne"/>
        <w:rPr>
          <w:noProof w:val="0"/>
        </w:rPr>
      </w:pPr>
      <w:r w:rsidRPr="00642779">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34FE130D" w14:textId="77777777" w:rsidR="00642779" w:rsidRPr="00642779" w:rsidRDefault="00642779" w:rsidP="00A237E5">
      <w:pPr>
        <w:pStyle w:val="Retrait1religne"/>
        <w:rPr>
          <w:noProof w:val="0"/>
        </w:rPr>
      </w:pPr>
      <w:r w:rsidRPr="00642779">
        <w:rPr>
          <w:noProof w:val="0"/>
        </w:rPr>
        <w:t>Avec nos remerciements, nous vous prions de croire, Madame ou Monsieur le Maire, à l’assurance de nos salutations distinguées.</w:t>
      </w:r>
    </w:p>
    <w:p w14:paraId="4DBF7E44" w14:textId="77777777" w:rsidR="00642779" w:rsidRPr="00642779" w:rsidRDefault="00642779" w:rsidP="00A237E5">
      <w:pPr>
        <w:pStyle w:val="Signature"/>
        <w:tabs>
          <w:tab w:val="left" w:pos="5670"/>
        </w:tabs>
        <w:jc w:val="center"/>
        <w:rPr>
          <w:noProof w:val="0"/>
        </w:rPr>
      </w:pPr>
      <w:r w:rsidRPr="00642779">
        <w:rPr>
          <w:noProof w:val="0"/>
        </w:rPr>
        <w:t>Gwenaël COUSIN</w:t>
      </w:r>
    </w:p>
    <w:p w14:paraId="465BD0D8" w14:textId="77777777" w:rsidR="00642779" w:rsidRPr="00642779" w:rsidRDefault="00642779" w:rsidP="00A237E5">
      <w:pPr>
        <w:pStyle w:val="Signature"/>
        <w:tabs>
          <w:tab w:val="left" w:pos="5670"/>
        </w:tabs>
        <w:jc w:val="center"/>
        <w:rPr>
          <w:noProof w:val="0"/>
        </w:rPr>
      </w:pPr>
      <w:r w:rsidRPr="00642779">
        <w:rPr>
          <w:noProof w:val="0"/>
        </w:rPr>
        <w:t>Chef de service</w:t>
      </w:r>
    </w:p>
    <w:p w14:paraId="4B67B5A6" w14:textId="77777777" w:rsidR="00642779" w:rsidRPr="00642779" w:rsidRDefault="00642779" w:rsidP="00A237E5">
      <w:pPr>
        <w:jc w:val="center"/>
        <w:rPr>
          <w:noProof w:val="0"/>
        </w:rPr>
      </w:pPr>
    </w:p>
    <w:p w14:paraId="64B09092" w14:textId="77777777" w:rsidR="00642779" w:rsidRDefault="00642779">
      <w:pPr>
        <w:ind w:right="-284"/>
        <w:jc w:val="both"/>
        <w:rPr>
          <w:noProof w:val="0"/>
        </w:rPr>
      </w:pPr>
    </w:p>
    <w:p w14:paraId="74B75663" w14:textId="77777777" w:rsidR="00832CC0" w:rsidRDefault="00832CC0">
      <w:pPr>
        <w:ind w:right="-284"/>
        <w:jc w:val="both"/>
        <w:rPr>
          <w:noProof w:val="0"/>
        </w:rPr>
      </w:pPr>
    </w:p>
    <w:p w14:paraId="3D143693" w14:textId="77777777" w:rsidR="00832CC0" w:rsidRDefault="00832CC0">
      <w:pPr>
        <w:ind w:right="-284"/>
        <w:jc w:val="both"/>
        <w:rPr>
          <w:noProof w:val="0"/>
        </w:rPr>
      </w:pPr>
    </w:p>
    <w:p w14:paraId="4E6E647F" w14:textId="77777777" w:rsidR="00832CC0" w:rsidRDefault="00832CC0">
      <w:pPr>
        <w:ind w:right="-284"/>
        <w:jc w:val="both"/>
        <w:rPr>
          <w:noProof w:val="0"/>
        </w:rPr>
      </w:pPr>
    </w:p>
    <w:p w14:paraId="63EF4F7F" w14:textId="77777777" w:rsidR="00832CC0" w:rsidRDefault="00832CC0">
      <w:pPr>
        <w:ind w:right="-284"/>
        <w:jc w:val="both"/>
        <w:rPr>
          <w:noProof w:val="0"/>
        </w:rPr>
      </w:pPr>
    </w:p>
    <w:p w14:paraId="48AF721C" w14:textId="77777777" w:rsidR="00832CC0" w:rsidRDefault="00832CC0">
      <w:pPr>
        <w:ind w:right="-284"/>
        <w:jc w:val="both"/>
        <w:rPr>
          <w:noProof w:val="0"/>
        </w:rPr>
      </w:pPr>
    </w:p>
    <w:p w14:paraId="1F641D97" w14:textId="77777777" w:rsidR="00832CC0" w:rsidRDefault="00832CC0">
      <w:pPr>
        <w:ind w:right="-284"/>
        <w:jc w:val="both"/>
        <w:rPr>
          <w:noProof w:val="0"/>
        </w:rPr>
      </w:pPr>
    </w:p>
    <w:p w14:paraId="6B6469C4" w14:textId="77777777" w:rsidR="00832CC0" w:rsidRDefault="00832CC0">
      <w:pPr>
        <w:ind w:right="-284"/>
        <w:jc w:val="both"/>
        <w:rPr>
          <w:noProof w:val="0"/>
        </w:rPr>
      </w:pPr>
    </w:p>
    <w:p w14:paraId="0DBCDE1E" w14:textId="77777777" w:rsidR="00832CC0" w:rsidRDefault="00832CC0">
      <w:pPr>
        <w:ind w:right="-284"/>
        <w:jc w:val="both"/>
        <w:rPr>
          <w:noProof w:val="0"/>
        </w:rPr>
      </w:pPr>
    </w:p>
    <w:p w14:paraId="5ACB3777" w14:textId="77777777" w:rsidR="00832CC0" w:rsidRPr="00642779" w:rsidRDefault="00832CC0">
      <w:pPr>
        <w:ind w:right="-284"/>
        <w:jc w:val="both"/>
        <w:rPr>
          <w:noProof w:val="0"/>
        </w:rPr>
      </w:pPr>
    </w:p>
    <w:p w14:paraId="64A72720" w14:textId="77777777" w:rsidR="00642779" w:rsidRPr="00642779" w:rsidRDefault="00642779">
      <w:pPr>
        <w:pStyle w:val="Piecejointe"/>
        <w:rPr>
          <w:noProof w:val="0"/>
        </w:rPr>
      </w:pPr>
      <w:r w:rsidRPr="00642779">
        <w:rPr>
          <w:noProof w:val="0"/>
        </w:rPr>
        <w:t xml:space="preserve">P.J. : 2 avis </w:t>
      </w:r>
    </w:p>
    <w:p w14:paraId="7B94DAA7" w14:textId="77777777" w:rsidR="00642779" w:rsidRPr="00642779" w:rsidRDefault="00642779">
      <w:pPr>
        <w:rPr>
          <w:noProof w:val="0"/>
        </w:rPr>
      </w:pPr>
    </w:p>
    <w:p w14:paraId="18952551" w14:textId="77777777" w:rsidR="00642779" w:rsidRPr="00642779" w:rsidRDefault="00642779">
      <w:pPr>
        <w:pStyle w:val="Titre2"/>
        <w:ind w:left="708" w:firstLine="708"/>
        <w:rPr>
          <w:noProof w:val="0"/>
        </w:rPr>
        <w:sectPr w:rsidR="00642779" w:rsidRPr="00642779" w:rsidSect="00642779">
          <w:footerReference w:type="default" r:id="rId10"/>
          <w:pgSz w:w="11906" w:h="16838"/>
          <w:pgMar w:top="397" w:right="566" w:bottom="669" w:left="2835" w:header="0" w:footer="0" w:gutter="0"/>
          <w:pgNumType w:start="1"/>
          <w:cols w:space="720"/>
        </w:sectPr>
      </w:pPr>
    </w:p>
    <w:p w14:paraId="219CA493" w14:textId="77777777" w:rsidR="00832CC0" w:rsidRPr="00642779" w:rsidRDefault="00832CC0" w:rsidP="00832CC0">
      <w:pPr>
        <w:pStyle w:val="Titre2"/>
        <w:jc w:val="center"/>
        <w:rPr>
          <w:noProof w:val="0"/>
        </w:rPr>
      </w:pPr>
      <w:r w:rsidRPr="00642779">
        <w:rPr>
          <w:noProof w:val="0"/>
        </w:rPr>
        <w:t>APPEL DE CANDIDATURES</w:t>
      </w:r>
    </w:p>
    <w:p w14:paraId="11625BEB" w14:textId="77777777" w:rsidR="00832CC0" w:rsidRPr="00642779" w:rsidRDefault="00832CC0" w:rsidP="00832CC0">
      <w:pPr>
        <w:jc w:val="center"/>
        <w:rPr>
          <w:noProof w:val="0"/>
        </w:rPr>
      </w:pPr>
      <w:r w:rsidRPr="00642779">
        <w:rPr>
          <w:noProof w:val="0"/>
        </w:rPr>
        <w:t>Publication effectuée en application des articles L 141-1, L 141-3 et R 142-3 du Code Rural,</w:t>
      </w:r>
    </w:p>
    <w:p w14:paraId="056D08E9" w14:textId="77777777" w:rsidR="00832CC0" w:rsidRPr="00832CC0" w:rsidRDefault="00832CC0" w:rsidP="00832CC0">
      <w:pPr>
        <w:jc w:val="center"/>
        <w:rPr>
          <w:rFonts w:ascii="Franklin Gothic Book" w:hAnsi="Franklin Gothic Book"/>
          <w:noProof w:val="0"/>
          <w:sz w:val="10"/>
          <w:szCs w:val="10"/>
        </w:rPr>
      </w:pPr>
      <w:r w:rsidRPr="00832CC0">
        <w:rPr>
          <w:noProof w:val="0"/>
          <w:sz w:val="10"/>
          <w:szCs w:val="10"/>
        </w:rPr>
        <w:t xml:space="preserve"> </w:t>
      </w:r>
    </w:p>
    <w:p w14:paraId="42FB9182" w14:textId="77777777" w:rsidR="00832CC0" w:rsidRPr="00642779" w:rsidRDefault="00832CC0" w:rsidP="00832CC0">
      <w:pPr>
        <w:jc w:val="both"/>
        <w:rPr>
          <w:noProof w:val="0"/>
        </w:rPr>
      </w:pPr>
      <w:r w:rsidRPr="00642779">
        <w:rPr>
          <w:noProof w:val="0"/>
        </w:rPr>
        <w:t>La SAFER Grand-Est se propose, sans engagement de sa part, d’attribuer par rétrocession, échange ou substitution tout ou partie des biens désignés ci-après qu’elle possède ou qu’elle envisage d’acquérir.</w:t>
      </w:r>
    </w:p>
    <w:p w14:paraId="480A1147" w14:textId="77777777" w:rsidR="00832CC0" w:rsidRPr="00832CC0" w:rsidRDefault="00832CC0" w:rsidP="00832CC0">
      <w:pPr>
        <w:jc w:val="both"/>
        <w:rPr>
          <w:noProof w:val="0"/>
          <w:sz w:val="10"/>
          <w:szCs w:val="10"/>
        </w:rPr>
      </w:pPr>
    </w:p>
    <w:p w14:paraId="45459D98" w14:textId="77777777" w:rsidR="00832CC0" w:rsidRPr="00642779" w:rsidRDefault="00832CC0" w:rsidP="00832CC0">
      <w:pPr>
        <w:spacing w:line="360" w:lineRule="atLeast"/>
        <w:rPr>
          <w:noProof w:val="0"/>
        </w:rPr>
      </w:pPr>
      <w:r w:rsidRPr="00642779">
        <w:rPr>
          <w:noProof w:val="0"/>
          <w:sz w:val="24"/>
        </w:rPr>
        <w:t xml:space="preserve">AS 55 20 0050 01 </w:t>
      </w:r>
      <w:r w:rsidRPr="00642779">
        <w:rPr>
          <w:noProof w:val="0"/>
          <w:sz w:val="24"/>
        </w:rPr>
        <w:br/>
      </w:r>
      <w:r w:rsidRPr="00642779">
        <w:rPr>
          <w:b/>
          <w:bCs/>
          <w:noProof w:val="0"/>
        </w:rPr>
        <w:t>Commune de</w:t>
      </w:r>
      <w:r w:rsidRPr="00642779">
        <w:rPr>
          <w:noProof w:val="0"/>
        </w:rPr>
        <w:t xml:space="preserve"> </w:t>
      </w:r>
      <w:r w:rsidRPr="00642779">
        <w:rPr>
          <w:b/>
          <w:noProof w:val="0"/>
        </w:rPr>
        <w:t>LAHEYCOURT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2801937D"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1ABBB107"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2D832718"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1B7F9D7C"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09C968C1"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0EC46B44"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2053B731"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46A7A213"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667B61B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F83DB0E"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0778E36" w14:textId="77777777" w:rsidR="00832CC0" w:rsidRPr="00642779" w:rsidRDefault="00832CC0" w:rsidP="00635872">
            <w:pPr>
              <w:ind w:left="57" w:right="57"/>
              <w:jc w:val="center"/>
              <w:rPr>
                <w:noProof w:val="0"/>
              </w:rPr>
            </w:pPr>
            <w:r w:rsidRPr="00642779">
              <w:rPr>
                <w:noProof w:val="0"/>
              </w:rPr>
              <w:t>0448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5979D8F"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4845F07" w14:textId="77777777" w:rsidR="00832CC0" w:rsidRPr="00642779" w:rsidRDefault="00832CC0" w:rsidP="00635872">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53E4E7B" w14:textId="77777777" w:rsidR="00832CC0" w:rsidRPr="00642779" w:rsidRDefault="00832CC0" w:rsidP="00635872">
            <w:pPr>
              <w:jc w:val="right"/>
              <w:rPr>
                <w:noProof w:val="0"/>
              </w:rPr>
            </w:pPr>
            <w:r w:rsidRPr="00642779">
              <w:rPr>
                <w:noProof w:val="0"/>
              </w:rPr>
              <w:t>1 ha 79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255B4B4" w14:textId="77777777" w:rsidR="00832CC0" w:rsidRPr="00642779" w:rsidRDefault="00832CC0" w:rsidP="00635872">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4D022612" w14:textId="77777777" w:rsidR="00832CC0" w:rsidRPr="00642779" w:rsidRDefault="00832CC0" w:rsidP="00635872">
            <w:pPr>
              <w:jc w:val="center"/>
              <w:rPr>
                <w:noProof w:val="0"/>
              </w:rPr>
            </w:pPr>
            <w:r w:rsidRPr="00642779">
              <w:rPr>
                <w:noProof w:val="0"/>
              </w:rPr>
              <w:t>CN</w:t>
            </w:r>
          </w:p>
        </w:tc>
      </w:tr>
      <w:tr w:rsidR="00832CC0" w:rsidRPr="00642779" w14:paraId="24D1F6C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660C03D"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8BBA951" w14:textId="77777777" w:rsidR="00832CC0" w:rsidRPr="00642779" w:rsidRDefault="00832CC0" w:rsidP="00635872">
            <w:pPr>
              <w:ind w:left="57" w:right="57"/>
              <w:jc w:val="center"/>
              <w:rPr>
                <w:noProof w:val="0"/>
              </w:rPr>
            </w:pPr>
            <w:r w:rsidRPr="00642779">
              <w:rPr>
                <w:noProof w:val="0"/>
              </w:rPr>
              <w:t>0449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25B7B5F"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A98910E" w14:textId="77777777" w:rsidR="00832CC0" w:rsidRPr="00642779" w:rsidRDefault="00832CC0" w:rsidP="00635872">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A0179A4" w14:textId="77777777" w:rsidR="00832CC0" w:rsidRPr="00642779" w:rsidRDefault="00832CC0" w:rsidP="00635872">
            <w:pPr>
              <w:jc w:val="right"/>
              <w:rPr>
                <w:noProof w:val="0"/>
              </w:rPr>
            </w:pPr>
            <w:r w:rsidRPr="00642779">
              <w:rPr>
                <w:noProof w:val="0"/>
              </w:rPr>
              <w:t>1 ha 72 a 14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5A451D9" w14:textId="77777777" w:rsidR="00832CC0" w:rsidRPr="00642779" w:rsidRDefault="00832CC0" w:rsidP="00635872">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4BE4D526" w14:textId="77777777" w:rsidR="00832CC0" w:rsidRPr="00642779" w:rsidRDefault="00832CC0" w:rsidP="00635872">
            <w:pPr>
              <w:jc w:val="center"/>
              <w:rPr>
                <w:noProof w:val="0"/>
              </w:rPr>
            </w:pPr>
            <w:r w:rsidRPr="00642779">
              <w:rPr>
                <w:noProof w:val="0"/>
              </w:rPr>
              <w:t>CN</w:t>
            </w:r>
          </w:p>
        </w:tc>
      </w:tr>
      <w:tr w:rsidR="00832CC0" w:rsidRPr="00642779" w14:paraId="4F15FEE6"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5F45628"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99A02AA" w14:textId="77777777" w:rsidR="00832CC0" w:rsidRPr="00642779" w:rsidRDefault="00832CC0" w:rsidP="00635872">
            <w:pPr>
              <w:ind w:left="57" w:right="57"/>
              <w:jc w:val="center"/>
              <w:rPr>
                <w:noProof w:val="0"/>
              </w:rPr>
            </w:pPr>
            <w:r w:rsidRPr="00642779">
              <w:rPr>
                <w:noProof w:val="0"/>
              </w:rPr>
              <w:t>0450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4650E33"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3DE7739"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8907E22" w14:textId="77777777" w:rsidR="00832CC0" w:rsidRPr="00642779" w:rsidRDefault="00832CC0" w:rsidP="00635872">
            <w:pPr>
              <w:jc w:val="right"/>
              <w:rPr>
                <w:noProof w:val="0"/>
              </w:rPr>
            </w:pPr>
            <w:r w:rsidRPr="00642779">
              <w:rPr>
                <w:noProof w:val="0"/>
              </w:rPr>
              <w:t>9 a 48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A438936"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BF3B28E" w14:textId="77777777" w:rsidR="00832CC0" w:rsidRPr="00642779" w:rsidRDefault="00832CC0" w:rsidP="00635872">
            <w:pPr>
              <w:jc w:val="center"/>
              <w:rPr>
                <w:noProof w:val="0"/>
              </w:rPr>
            </w:pPr>
            <w:r w:rsidRPr="00642779">
              <w:rPr>
                <w:noProof w:val="0"/>
              </w:rPr>
              <w:t>CN</w:t>
            </w:r>
          </w:p>
        </w:tc>
      </w:tr>
      <w:tr w:rsidR="00832CC0" w:rsidRPr="00642779" w14:paraId="71B4B4E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9E0AD93"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B6FA915" w14:textId="77777777" w:rsidR="00832CC0" w:rsidRPr="00642779" w:rsidRDefault="00832CC0" w:rsidP="00635872">
            <w:pPr>
              <w:ind w:left="57" w:right="57"/>
              <w:jc w:val="center"/>
              <w:rPr>
                <w:noProof w:val="0"/>
              </w:rPr>
            </w:pPr>
            <w:r w:rsidRPr="00642779">
              <w:rPr>
                <w:noProof w:val="0"/>
              </w:rPr>
              <w:t>0451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5B66BCF"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252D498"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EB29060" w14:textId="77777777" w:rsidR="00832CC0" w:rsidRPr="00642779" w:rsidRDefault="00832CC0" w:rsidP="00635872">
            <w:pPr>
              <w:jc w:val="right"/>
              <w:rPr>
                <w:noProof w:val="0"/>
              </w:rPr>
            </w:pPr>
            <w:r w:rsidRPr="00642779">
              <w:rPr>
                <w:noProof w:val="0"/>
              </w:rPr>
              <w:t>4 a 89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359A5D2"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13B0ED5" w14:textId="77777777" w:rsidR="00832CC0" w:rsidRPr="00642779" w:rsidRDefault="00832CC0" w:rsidP="00635872">
            <w:pPr>
              <w:jc w:val="center"/>
              <w:rPr>
                <w:noProof w:val="0"/>
              </w:rPr>
            </w:pPr>
            <w:r w:rsidRPr="00642779">
              <w:rPr>
                <w:noProof w:val="0"/>
              </w:rPr>
              <w:t>CN</w:t>
            </w:r>
          </w:p>
        </w:tc>
      </w:tr>
      <w:tr w:rsidR="00832CC0" w:rsidRPr="00642779" w14:paraId="61DDF01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C8DE71A"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AE7A5CA" w14:textId="77777777" w:rsidR="00832CC0" w:rsidRPr="00642779" w:rsidRDefault="00832CC0" w:rsidP="00635872">
            <w:pPr>
              <w:ind w:left="57" w:right="57"/>
              <w:jc w:val="center"/>
              <w:rPr>
                <w:noProof w:val="0"/>
              </w:rPr>
            </w:pPr>
            <w:r w:rsidRPr="00642779">
              <w:rPr>
                <w:noProof w:val="0"/>
              </w:rPr>
              <w:t>0452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3D00BF4"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F6753C0"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A04CADD" w14:textId="77777777" w:rsidR="00832CC0" w:rsidRPr="00642779" w:rsidRDefault="00832CC0" w:rsidP="00635872">
            <w:pPr>
              <w:jc w:val="right"/>
              <w:rPr>
                <w:noProof w:val="0"/>
              </w:rPr>
            </w:pPr>
            <w:r w:rsidRPr="00642779">
              <w:rPr>
                <w:noProof w:val="0"/>
              </w:rPr>
              <w:t>27 a 86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4E73929" w14:textId="77777777" w:rsidR="00832CC0" w:rsidRPr="00642779" w:rsidRDefault="00832CC0" w:rsidP="00635872">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05888834" w14:textId="77777777" w:rsidR="00832CC0" w:rsidRPr="00642779" w:rsidRDefault="00832CC0" w:rsidP="00635872">
            <w:pPr>
              <w:jc w:val="center"/>
              <w:rPr>
                <w:noProof w:val="0"/>
              </w:rPr>
            </w:pPr>
            <w:r w:rsidRPr="00642779">
              <w:rPr>
                <w:noProof w:val="0"/>
              </w:rPr>
              <w:t>CN</w:t>
            </w:r>
          </w:p>
        </w:tc>
      </w:tr>
      <w:tr w:rsidR="00832CC0" w:rsidRPr="00642779" w14:paraId="0CD2A74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A512503"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6059877" w14:textId="77777777" w:rsidR="00832CC0" w:rsidRPr="00642779" w:rsidRDefault="00832CC0" w:rsidP="00635872">
            <w:pPr>
              <w:ind w:left="57" w:right="57"/>
              <w:jc w:val="center"/>
              <w:rPr>
                <w:noProof w:val="0"/>
              </w:rPr>
            </w:pPr>
            <w:r w:rsidRPr="00642779">
              <w:rPr>
                <w:noProof w:val="0"/>
              </w:rPr>
              <w:t>0453</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FB6E5CD"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69A9168"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2C93BDE" w14:textId="77777777" w:rsidR="00832CC0" w:rsidRPr="00642779" w:rsidRDefault="00832CC0" w:rsidP="00635872">
            <w:pPr>
              <w:jc w:val="right"/>
              <w:rPr>
                <w:noProof w:val="0"/>
              </w:rPr>
            </w:pPr>
            <w:r w:rsidRPr="00642779">
              <w:rPr>
                <w:noProof w:val="0"/>
              </w:rPr>
              <w:t>23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D0A7B82"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3630E51F" w14:textId="77777777" w:rsidR="00832CC0" w:rsidRPr="00642779" w:rsidRDefault="00832CC0" w:rsidP="00635872">
            <w:pPr>
              <w:jc w:val="center"/>
              <w:rPr>
                <w:noProof w:val="0"/>
              </w:rPr>
            </w:pPr>
            <w:r w:rsidRPr="00642779">
              <w:rPr>
                <w:noProof w:val="0"/>
              </w:rPr>
              <w:t>CN</w:t>
            </w:r>
          </w:p>
        </w:tc>
      </w:tr>
      <w:tr w:rsidR="00832CC0" w:rsidRPr="00642779" w14:paraId="675988A1"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8677662"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4353432" w14:textId="77777777" w:rsidR="00832CC0" w:rsidRPr="00642779" w:rsidRDefault="00832CC0" w:rsidP="00635872">
            <w:pPr>
              <w:ind w:left="57" w:right="57"/>
              <w:jc w:val="center"/>
              <w:rPr>
                <w:noProof w:val="0"/>
              </w:rPr>
            </w:pPr>
            <w:r w:rsidRPr="00642779">
              <w:rPr>
                <w:noProof w:val="0"/>
              </w:rPr>
              <w:t>0454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820042F"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F4D4462"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2453E1D" w14:textId="77777777" w:rsidR="00832CC0" w:rsidRPr="00642779" w:rsidRDefault="00832CC0" w:rsidP="00635872">
            <w:pPr>
              <w:jc w:val="right"/>
              <w:rPr>
                <w:noProof w:val="0"/>
              </w:rPr>
            </w:pPr>
            <w:r w:rsidRPr="00642779">
              <w:rPr>
                <w:noProof w:val="0"/>
              </w:rPr>
              <w:t>24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56CC890"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956F09E" w14:textId="77777777" w:rsidR="00832CC0" w:rsidRPr="00642779" w:rsidRDefault="00832CC0" w:rsidP="00635872">
            <w:pPr>
              <w:jc w:val="center"/>
              <w:rPr>
                <w:noProof w:val="0"/>
              </w:rPr>
            </w:pPr>
            <w:r w:rsidRPr="00642779">
              <w:rPr>
                <w:noProof w:val="0"/>
              </w:rPr>
              <w:t>CN</w:t>
            </w:r>
          </w:p>
        </w:tc>
      </w:tr>
      <w:tr w:rsidR="00832CC0" w:rsidRPr="00642779" w14:paraId="4DF7668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0DB8145"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FFB2CC7" w14:textId="77777777" w:rsidR="00832CC0" w:rsidRPr="00642779" w:rsidRDefault="00832CC0" w:rsidP="00635872">
            <w:pPr>
              <w:ind w:left="57" w:right="57"/>
              <w:jc w:val="center"/>
              <w:rPr>
                <w:noProof w:val="0"/>
              </w:rPr>
            </w:pPr>
            <w:r w:rsidRPr="00642779">
              <w:rPr>
                <w:noProof w:val="0"/>
              </w:rPr>
              <w:t>0455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1F199BF"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CA40ADB"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C413E8F" w14:textId="77777777" w:rsidR="00832CC0" w:rsidRPr="00642779" w:rsidRDefault="00832CC0" w:rsidP="00635872">
            <w:pPr>
              <w:jc w:val="right"/>
              <w:rPr>
                <w:noProof w:val="0"/>
              </w:rPr>
            </w:pPr>
            <w:r w:rsidRPr="00642779">
              <w:rPr>
                <w:noProof w:val="0"/>
              </w:rPr>
              <w:t>14 a 55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E09ED55"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DE2B99D" w14:textId="77777777" w:rsidR="00832CC0" w:rsidRPr="00642779" w:rsidRDefault="00832CC0" w:rsidP="00635872">
            <w:pPr>
              <w:jc w:val="center"/>
              <w:rPr>
                <w:noProof w:val="0"/>
              </w:rPr>
            </w:pPr>
            <w:r w:rsidRPr="00642779">
              <w:rPr>
                <w:noProof w:val="0"/>
              </w:rPr>
              <w:t>CN</w:t>
            </w:r>
          </w:p>
        </w:tc>
      </w:tr>
      <w:tr w:rsidR="00832CC0" w:rsidRPr="00642779" w14:paraId="72BDB61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724D5C8"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B2A2ED9" w14:textId="77777777" w:rsidR="00832CC0" w:rsidRPr="00642779" w:rsidRDefault="00832CC0" w:rsidP="00635872">
            <w:pPr>
              <w:ind w:left="57" w:right="57"/>
              <w:jc w:val="center"/>
              <w:rPr>
                <w:noProof w:val="0"/>
              </w:rPr>
            </w:pPr>
            <w:r w:rsidRPr="00642779">
              <w:rPr>
                <w:noProof w:val="0"/>
              </w:rPr>
              <w:t>0456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C5428D4"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3AF195E"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F6D0882" w14:textId="77777777" w:rsidR="00832CC0" w:rsidRPr="00642779" w:rsidRDefault="00832CC0" w:rsidP="00635872">
            <w:pPr>
              <w:jc w:val="right"/>
              <w:rPr>
                <w:noProof w:val="0"/>
              </w:rPr>
            </w:pPr>
            <w:r w:rsidRPr="00642779">
              <w:rPr>
                <w:noProof w:val="0"/>
              </w:rPr>
              <w:t>51 a 28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4EC4980" w14:textId="77777777" w:rsidR="00832CC0" w:rsidRPr="00642779" w:rsidRDefault="00832CC0" w:rsidP="00635872">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27CCB162" w14:textId="77777777" w:rsidR="00832CC0" w:rsidRPr="00642779" w:rsidRDefault="00832CC0" w:rsidP="00635872">
            <w:pPr>
              <w:jc w:val="center"/>
              <w:rPr>
                <w:noProof w:val="0"/>
              </w:rPr>
            </w:pPr>
            <w:r w:rsidRPr="00642779">
              <w:rPr>
                <w:noProof w:val="0"/>
              </w:rPr>
              <w:t>CN</w:t>
            </w:r>
          </w:p>
        </w:tc>
      </w:tr>
      <w:tr w:rsidR="00832CC0" w:rsidRPr="00642779" w14:paraId="10B95DF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2FEB697"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0AFA7FB"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DCC1C07"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A5C1C32"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AB29A55" w14:textId="77777777" w:rsidR="00832CC0" w:rsidRPr="00642779" w:rsidRDefault="00832CC0" w:rsidP="00635872">
            <w:pPr>
              <w:jc w:val="right"/>
              <w:rPr>
                <w:noProof w:val="0"/>
              </w:rPr>
            </w:pPr>
            <w:r w:rsidRPr="00642779">
              <w:rPr>
                <w:noProof w:val="0"/>
              </w:rPr>
              <w:t>2 ha 30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0D78591"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72C11F3" w14:textId="77777777" w:rsidR="00832CC0" w:rsidRPr="00642779" w:rsidRDefault="00832CC0" w:rsidP="00635872">
            <w:pPr>
              <w:jc w:val="center"/>
              <w:rPr>
                <w:noProof w:val="0"/>
              </w:rPr>
            </w:pPr>
            <w:r w:rsidRPr="00642779">
              <w:rPr>
                <w:noProof w:val="0"/>
              </w:rPr>
              <w:t>CN</w:t>
            </w:r>
          </w:p>
        </w:tc>
      </w:tr>
      <w:tr w:rsidR="00832CC0" w:rsidRPr="00642779" w14:paraId="02A46C0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2557EAE"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4E99F6C"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195AD47"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6255BBA"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23CCDBB" w14:textId="77777777" w:rsidR="00832CC0" w:rsidRPr="00642779" w:rsidRDefault="00832CC0" w:rsidP="00635872">
            <w:pPr>
              <w:jc w:val="right"/>
              <w:rPr>
                <w:noProof w:val="0"/>
              </w:rPr>
            </w:pPr>
            <w:r w:rsidRPr="00642779">
              <w:rPr>
                <w:noProof w:val="0"/>
              </w:rPr>
              <w:t>29 ha 51 a 93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1AD4CA3"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4061CA8D" w14:textId="77777777" w:rsidR="00832CC0" w:rsidRPr="00642779" w:rsidRDefault="00832CC0" w:rsidP="00635872">
            <w:pPr>
              <w:jc w:val="center"/>
              <w:rPr>
                <w:noProof w:val="0"/>
              </w:rPr>
            </w:pPr>
            <w:r w:rsidRPr="00642779">
              <w:rPr>
                <w:noProof w:val="0"/>
              </w:rPr>
              <w:t>CN</w:t>
            </w:r>
          </w:p>
        </w:tc>
      </w:tr>
      <w:tr w:rsidR="00832CC0" w:rsidRPr="00642779" w14:paraId="6BB48F5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8D1E69E"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7892893"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3E64C78"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51072DB"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3131E8A" w14:textId="77777777" w:rsidR="00832CC0" w:rsidRPr="00642779" w:rsidRDefault="00832CC0" w:rsidP="00635872">
            <w:pPr>
              <w:jc w:val="right"/>
              <w:rPr>
                <w:noProof w:val="0"/>
              </w:rPr>
            </w:pPr>
            <w:r w:rsidRPr="00642779">
              <w:rPr>
                <w:noProof w:val="0"/>
              </w:rPr>
              <w:t>4 ha 10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F876BF3"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79451E9E" w14:textId="77777777" w:rsidR="00832CC0" w:rsidRPr="00642779" w:rsidRDefault="00832CC0" w:rsidP="00635872">
            <w:pPr>
              <w:jc w:val="center"/>
              <w:rPr>
                <w:noProof w:val="0"/>
              </w:rPr>
            </w:pPr>
            <w:r w:rsidRPr="00642779">
              <w:rPr>
                <w:noProof w:val="0"/>
              </w:rPr>
              <w:t>CN</w:t>
            </w:r>
          </w:p>
        </w:tc>
      </w:tr>
      <w:tr w:rsidR="00832CC0" w:rsidRPr="00642779" w14:paraId="223477F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8EB7424"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BD34ED6" w14:textId="77777777" w:rsidR="00832CC0" w:rsidRPr="00642779" w:rsidRDefault="00832CC0" w:rsidP="00635872">
            <w:pPr>
              <w:ind w:left="57" w:right="57"/>
              <w:jc w:val="center"/>
              <w:rPr>
                <w:noProof w:val="0"/>
              </w:rPr>
            </w:pPr>
            <w:r w:rsidRPr="00642779">
              <w:rPr>
                <w:noProof w:val="0"/>
              </w:rPr>
              <w:t>0459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48445B5"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172DBB0"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E62CBDA" w14:textId="77777777" w:rsidR="00832CC0" w:rsidRPr="00642779" w:rsidRDefault="00832CC0" w:rsidP="00635872">
            <w:pPr>
              <w:jc w:val="right"/>
              <w:rPr>
                <w:noProof w:val="0"/>
              </w:rPr>
            </w:pPr>
            <w:r w:rsidRPr="00642779">
              <w:rPr>
                <w:noProof w:val="0"/>
              </w:rPr>
              <w:t>24 a 01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F3326A9"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85F11A3" w14:textId="77777777" w:rsidR="00832CC0" w:rsidRPr="00642779" w:rsidRDefault="00832CC0" w:rsidP="00635872">
            <w:pPr>
              <w:jc w:val="center"/>
              <w:rPr>
                <w:noProof w:val="0"/>
              </w:rPr>
            </w:pPr>
            <w:r w:rsidRPr="00642779">
              <w:rPr>
                <w:noProof w:val="0"/>
              </w:rPr>
              <w:t>CN</w:t>
            </w:r>
          </w:p>
        </w:tc>
      </w:tr>
      <w:tr w:rsidR="00832CC0" w:rsidRPr="00642779" w14:paraId="33FC8EE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1EA8808"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D71842F"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6E8BA6A"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9446F50"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16F452D" w14:textId="77777777" w:rsidR="00832CC0" w:rsidRPr="00642779" w:rsidRDefault="00832CC0" w:rsidP="00635872">
            <w:pPr>
              <w:jc w:val="right"/>
              <w:rPr>
                <w:noProof w:val="0"/>
              </w:rPr>
            </w:pPr>
            <w:r w:rsidRPr="00642779">
              <w:rPr>
                <w:noProof w:val="0"/>
              </w:rPr>
              <w:t>2 ha 29 a 24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4BDA585"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A838E72" w14:textId="77777777" w:rsidR="00832CC0" w:rsidRPr="00642779" w:rsidRDefault="00832CC0" w:rsidP="00635872">
            <w:pPr>
              <w:jc w:val="center"/>
              <w:rPr>
                <w:noProof w:val="0"/>
              </w:rPr>
            </w:pPr>
            <w:r w:rsidRPr="00642779">
              <w:rPr>
                <w:noProof w:val="0"/>
              </w:rPr>
              <w:t>CN</w:t>
            </w:r>
          </w:p>
        </w:tc>
      </w:tr>
      <w:tr w:rsidR="00832CC0" w:rsidRPr="00642779" w14:paraId="3A7EBC1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B03AF99"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77485CE"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C3E082E"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2CC861B"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B4198E4" w14:textId="77777777" w:rsidR="00832CC0" w:rsidRPr="00642779" w:rsidRDefault="00832CC0" w:rsidP="00635872">
            <w:pPr>
              <w:jc w:val="right"/>
              <w:rPr>
                <w:noProof w:val="0"/>
              </w:rPr>
            </w:pPr>
            <w:r w:rsidRPr="00642779">
              <w:rPr>
                <w:noProof w:val="0"/>
              </w:rPr>
              <w:t>1 ha 53 a 64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E934FEC"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746DFC8E" w14:textId="77777777" w:rsidR="00832CC0" w:rsidRPr="00642779" w:rsidRDefault="00832CC0" w:rsidP="00635872">
            <w:pPr>
              <w:jc w:val="center"/>
              <w:rPr>
                <w:noProof w:val="0"/>
              </w:rPr>
            </w:pPr>
            <w:r w:rsidRPr="00642779">
              <w:rPr>
                <w:noProof w:val="0"/>
              </w:rPr>
              <w:t>CN</w:t>
            </w:r>
          </w:p>
        </w:tc>
      </w:tr>
      <w:tr w:rsidR="00832CC0" w:rsidRPr="00642779" w14:paraId="0A1E6B47"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B036700"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C9322E6"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3AE985C"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C17F437"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E009FF3" w14:textId="77777777" w:rsidR="00832CC0" w:rsidRPr="00642779" w:rsidRDefault="00832CC0" w:rsidP="00635872">
            <w:pPr>
              <w:jc w:val="right"/>
              <w:rPr>
                <w:noProof w:val="0"/>
              </w:rPr>
            </w:pPr>
            <w:r w:rsidRPr="00642779">
              <w:rPr>
                <w:noProof w:val="0"/>
              </w:rPr>
              <w:t>2 ha 99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904E912"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5C6E2F6E" w14:textId="77777777" w:rsidR="00832CC0" w:rsidRPr="00642779" w:rsidRDefault="00832CC0" w:rsidP="00635872">
            <w:pPr>
              <w:jc w:val="center"/>
              <w:rPr>
                <w:noProof w:val="0"/>
              </w:rPr>
            </w:pPr>
            <w:r w:rsidRPr="00642779">
              <w:rPr>
                <w:noProof w:val="0"/>
              </w:rPr>
              <w:t>CN</w:t>
            </w:r>
          </w:p>
        </w:tc>
      </w:tr>
      <w:tr w:rsidR="00832CC0" w:rsidRPr="00642779" w14:paraId="59D644A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C062DE0"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41AD53A"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472C64C" w14:textId="77777777" w:rsidR="00832CC0" w:rsidRPr="00642779" w:rsidRDefault="00832CC0" w:rsidP="00635872">
            <w:pPr>
              <w:ind w:left="57" w:right="57"/>
              <w:jc w:val="center"/>
              <w:rPr>
                <w:noProof w:val="0"/>
              </w:rPr>
            </w:pPr>
            <w:r w:rsidRPr="00642779">
              <w:rPr>
                <w:noProof w:val="0"/>
              </w:rPr>
              <w:t>D</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22E1C3D"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DFE26B4" w14:textId="77777777" w:rsidR="00832CC0" w:rsidRPr="00642779" w:rsidRDefault="00832CC0" w:rsidP="00635872">
            <w:pPr>
              <w:jc w:val="right"/>
              <w:rPr>
                <w:noProof w:val="0"/>
              </w:rPr>
            </w:pPr>
            <w:r w:rsidRPr="00642779">
              <w:rPr>
                <w:noProof w:val="0"/>
              </w:rPr>
              <w:t>5 ha 32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A1F995E"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94B53AE" w14:textId="77777777" w:rsidR="00832CC0" w:rsidRPr="00642779" w:rsidRDefault="00832CC0" w:rsidP="00635872">
            <w:pPr>
              <w:jc w:val="center"/>
              <w:rPr>
                <w:noProof w:val="0"/>
              </w:rPr>
            </w:pPr>
            <w:r w:rsidRPr="00642779">
              <w:rPr>
                <w:noProof w:val="0"/>
              </w:rPr>
              <w:t>CN</w:t>
            </w:r>
          </w:p>
        </w:tc>
      </w:tr>
      <w:tr w:rsidR="00832CC0" w:rsidRPr="00642779" w14:paraId="5D9FEB6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C159477"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2ED571F"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6341B73" w14:textId="77777777" w:rsidR="00832CC0" w:rsidRPr="00642779" w:rsidRDefault="00832CC0" w:rsidP="00635872">
            <w:pPr>
              <w:ind w:left="57" w:right="57"/>
              <w:jc w:val="center"/>
              <w:rPr>
                <w:noProof w:val="0"/>
              </w:rPr>
            </w:pPr>
            <w:r w:rsidRPr="00642779">
              <w:rPr>
                <w:noProof w:val="0"/>
              </w:rPr>
              <w:t>E</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80DE6CB"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85BAF52" w14:textId="77777777" w:rsidR="00832CC0" w:rsidRPr="00642779" w:rsidRDefault="00832CC0" w:rsidP="00635872">
            <w:pPr>
              <w:jc w:val="right"/>
              <w:rPr>
                <w:noProof w:val="0"/>
              </w:rPr>
            </w:pPr>
            <w:r w:rsidRPr="00642779">
              <w:rPr>
                <w:noProof w:val="0"/>
              </w:rPr>
              <w:t>11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061B1C2"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2EED3891" w14:textId="77777777" w:rsidR="00832CC0" w:rsidRPr="00642779" w:rsidRDefault="00832CC0" w:rsidP="00635872">
            <w:pPr>
              <w:jc w:val="center"/>
              <w:rPr>
                <w:noProof w:val="0"/>
              </w:rPr>
            </w:pPr>
            <w:r w:rsidRPr="00642779">
              <w:rPr>
                <w:noProof w:val="0"/>
              </w:rPr>
              <w:t>CN</w:t>
            </w:r>
          </w:p>
        </w:tc>
      </w:tr>
      <w:tr w:rsidR="00832CC0" w:rsidRPr="00642779" w14:paraId="0E4143D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B163790"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E5E8027"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A674724" w14:textId="77777777" w:rsidR="00832CC0" w:rsidRPr="00642779" w:rsidRDefault="00832CC0" w:rsidP="00635872">
            <w:pPr>
              <w:ind w:left="57" w:right="57"/>
              <w:jc w:val="center"/>
              <w:rPr>
                <w:noProof w:val="0"/>
              </w:rPr>
            </w:pPr>
            <w:r w:rsidRPr="00642779">
              <w:rPr>
                <w:noProof w:val="0"/>
              </w:rPr>
              <w:t>F</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720E401"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3D7CF7C" w14:textId="77777777" w:rsidR="00832CC0" w:rsidRPr="00642779" w:rsidRDefault="00832CC0" w:rsidP="00635872">
            <w:pPr>
              <w:jc w:val="right"/>
              <w:rPr>
                <w:noProof w:val="0"/>
              </w:rPr>
            </w:pPr>
            <w:r w:rsidRPr="00642779">
              <w:rPr>
                <w:noProof w:val="0"/>
              </w:rPr>
              <w:t>22 a 96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93F88B7"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656C7E97" w14:textId="77777777" w:rsidR="00832CC0" w:rsidRPr="00642779" w:rsidRDefault="00832CC0" w:rsidP="00635872">
            <w:pPr>
              <w:jc w:val="center"/>
              <w:rPr>
                <w:noProof w:val="0"/>
              </w:rPr>
            </w:pPr>
            <w:r w:rsidRPr="00642779">
              <w:rPr>
                <w:noProof w:val="0"/>
              </w:rPr>
              <w:t>CN</w:t>
            </w:r>
          </w:p>
        </w:tc>
      </w:tr>
      <w:tr w:rsidR="00832CC0" w:rsidRPr="00642779" w14:paraId="47309AC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8D478E7"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A2F220B" w14:textId="77777777" w:rsidR="00832CC0" w:rsidRPr="00642779" w:rsidRDefault="00832CC0" w:rsidP="00635872">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D39B7AB"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A47F363"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550F5C0" w14:textId="77777777" w:rsidR="00832CC0" w:rsidRPr="00642779" w:rsidRDefault="00832CC0" w:rsidP="00635872">
            <w:pPr>
              <w:jc w:val="right"/>
              <w:rPr>
                <w:noProof w:val="0"/>
              </w:rPr>
            </w:pPr>
            <w:r w:rsidRPr="00642779">
              <w:rPr>
                <w:noProof w:val="0"/>
              </w:rPr>
              <w:t>27 a 27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DF0D052"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5A74A025" w14:textId="77777777" w:rsidR="00832CC0" w:rsidRPr="00642779" w:rsidRDefault="00832CC0" w:rsidP="00635872">
            <w:pPr>
              <w:jc w:val="center"/>
              <w:rPr>
                <w:noProof w:val="0"/>
              </w:rPr>
            </w:pPr>
            <w:r w:rsidRPr="00642779">
              <w:rPr>
                <w:noProof w:val="0"/>
              </w:rPr>
              <w:t>CN</w:t>
            </w:r>
          </w:p>
        </w:tc>
      </w:tr>
      <w:tr w:rsidR="00832CC0" w:rsidRPr="00642779" w14:paraId="0230F6B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EAEE7B7"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6FC1107" w14:textId="77777777" w:rsidR="00832CC0" w:rsidRPr="00642779" w:rsidRDefault="00832CC0" w:rsidP="00635872">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F260034"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FE28962"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0BD3ACF" w14:textId="77777777" w:rsidR="00832CC0" w:rsidRPr="00642779" w:rsidRDefault="00832CC0" w:rsidP="00635872">
            <w:pPr>
              <w:jc w:val="right"/>
              <w:rPr>
                <w:noProof w:val="0"/>
              </w:rPr>
            </w:pPr>
            <w:r w:rsidRPr="00642779">
              <w:rPr>
                <w:noProof w:val="0"/>
              </w:rPr>
              <w:t>20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685F89C"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7C9F313D" w14:textId="77777777" w:rsidR="00832CC0" w:rsidRPr="00642779" w:rsidRDefault="00832CC0" w:rsidP="00635872">
            <w:pPr>
              <w:jc w:val="center"/>
              <w:rPr>
                <w:noProof w:val="0"/>
              </w:rPr>
            </w:pPr>
            <w:r w:rsidRPr="00642779">
              <w:rPr>
                <w:noProof w:val="0"/>
              </w:rPr>
              <w:t>CN</w:t>
            </w:r>
          </w:p>
        </w:tc>
      </w:tr>
      <w:tr w:rsidR="00832CC0" w:rsidRPr="00642779" w14:paraId="715359A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B74656D"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B63D5E0"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010C399"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E2C9A87" w14:textId="77777777" w:rsidR="00832CC0" w:rsidRPr="00642779" w:rsidRDefault="00832CC0" w:rsidP="00635872">
            <w:pPr>
              <w:ind w:left="57" w:right="57"/>
              <w:rPr>
                <w:noProof w:val="0"/>
              </w:rPr>
            </w:pPr>
            <w:r w:rsidRPr="00642779">
              <w:rPr>
                <w:noProof w:val="0"/>
              </w:rPr>
              <w:t>CHAMP LA DAME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030EDA1" w14:textId="77777777" w:rsidR="00832CC0" w:rsidRPr="00642779" w:rsidRDefault="00832CC0" w:rsidP="00635872">
            <w:pPr>
              <w:jc w:val="right"/>
              <w:rPr>
                <w:noProof w:val="0"/>
              </w:rPr>
            </w:pPr>
            <w:r w:rsidRPr="00642779">
              <w:rPr>
                <w:noProof w:val="0"/>
              </w:rPr>
              <w:t>2 a 26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019295B"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054692A" w14:textId="77777777" w:rsidR="00832CC0" w:rsidRPr="00642779" w:rsidRDefault="00832CC0" w:rsidP="00635872">
            <w:pPr>
              <w:jc w:val="center"/>
              <w:rPr>
                <w:noProof w:val="0"/>
              </w:rPr>
            </w:pPr>
            <w:r w:rsidRPr="00642779">
              <w:rPr>
                <w:noProof w:val="0"/>
              </w:rPr>
              <w:t>CN</w:t>
            </w:r>
          </w:p>
        </w:tc>
      </w:tr>
      <w:tr w:rsidR="00832CC0" w:rsidRPr="00642779" w14:paraId="588DE96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5A457EE"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CCE18B5"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996AA06"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40592F4"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4E36E57" w14:textId="77777777" w:rsidR="00832CC0" w:rsidRPr="00642779" w:rsidRDefault="00832CC0" w:rsidP="00635872">
            <w:pPr>
              <w:jc w:val="right"/>
              <w:rPr>
                <w:noProof w:val="0"/>
              </w:rPr>
            </w:pPr>
            <w:r w:rsidRPr="00642779">
              <w:rPr>
                <w:noProof w:val="0"/>
              </w:rPr>
              <w:t>69 a 90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40CAEF6"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5A0E56B" w14:textId="77777777" w:rsidR="00832CC0" w:rsidRPr="00642779" w:rsidRDefault="00832CC0" w:rsidP="00635872">
            <w:pPr>
              <w:jc w:val="center"/>
              <w:rPr>
                <w:noProof w:val="0"/>
              </w:rPr>
            </w:pPr>
            <w:r w:rsidRPr="00642779">
              <w:rPr>
                <w:noProof w:val="0"/>
              </w:rPr>
              <w:t>CN</w:t>
            </w:r>
          </w:p>
        </w:tc>
      </w:tr>
      <w:tr w:rsidR="00832CC0" w:rsidRPr="00642779" w14:paraId="1F45999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73EE7DB"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351B08D"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FEECB98"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7054CCD"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160325D" w14:textId="77777777" w:rsidR="00832CC0" w:rsidRPr="00642779" w:rsidRDefault="00832CC0" w:rsidP="00635872">
            <w:pPr>
              <w:jc w:val="right"/>
              <w:rPr>
                <w:noProof w:val="0"/>
              </w:rPr>
            </w:pPr>
            <w:r w:rsidRPr="00642779">
              <w:rPr>
                <w:noProof w:val="0"/>
              </w:rPr>
              <w:t>7 ha 44 a 61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278BDC0" w14:textId="77777777" w:rsidR="00832CC0" w:rsidRPr="00642779" w:rsidRDefault="00832CC0" w:rsidP="00635872">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4D144FC8" w14:textId="77777777" w:rsidR="00832CC0" w:rsidRPr="00642779" w:rsidRDefault="00832CC0" w:rsidP="00635872">
            <w:pPr>
              <w:jc w:val="center"/>
              <w:rPr>
                <w:noProof w:val="0"/>
              </w:rPr>
            </w:pPr>
            <w:r w:rsidRPr="00642779">
              <w:rPr>
                <w:noProof w:val="0"/>
              </w:rPr>
              <w:t>CN</w:t>
            </w:r>
          </w:p>
        </w:tc>
      </w:tr>
      <w:tr w:rsidR="00832CC0" w:rsidRPr="00642779" w14:paraId="0CCE731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C218826"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D70FB49"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265056C"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88DDB45"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521DA82" w14:textId="77777777" w:rsidR="00832CC0" w:rsidRPr="00642779" w:rsidRDefault="00832CC0" w:rsidP="00635872">
            <w:pPr>
              <w:jc w:val="right"/>
              <w:rPr>
                <w:noProof w:val="0"/>
              </w:rPr>
            </w:pPr>
            <w:r w:rsidRPr="00642779">
              <w:rPr>
                <w:noProof w:val="0"/>
              </w:rPr>
              <w:t>2 ha 31 a 07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EC86B0B"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09BF5938" w14:textId="77777777" w:rsidR="00832CC0" w:rsidRPr="00642779" w:rsidRDefault="00832CC0" w:rsidP="00635872">
            <w:pPr>
              <w:jc w:val="center"/>
              <w:rPr>
                <w:noProof w:val="0"/>
              </w:rPr>
            </w:pPr>
            <w:r w:rsidRPr="00642779">
              <w:rPr>
                <w:noProof w:val="0"/>
              </w:rPr>
              <w:t>CN</w:t>
            </w:r>
          </w:p>
        </w:tc>
      </w:tr>
      <w:tr w:rsidR="00832CC0" w:rsidRPr="00642779" w14:paraId="6FEA940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722FB18"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407C693" w14:textId="77777777" w:rsidR="00832CC0" w:rsidRPr="00642779" w:rsidRDefault="00832CC0" w:rsidP="00635872">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959BCBB"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2AA4F25" w14:textId="77777777" w:rsidR="00832CC0" w:rsidRPr="00642779" w:rsidRDefault="00832CC0" w:rsidP="00635872">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AAADFA2" w14:textId="77777777" w:rsidR="00832CC0" w:rsidRPr="00642779" w:rsidRDefault="00832CC0" w:rsidP="00635872">
            <w:pPr>
              <w:jc w:val="right"/>
              <w:rPr>
                <w:noProof w:val="0"/>
              </w:rPr>
            </w:pPr>
            <w:r w:rsidRPr="00642779">
              <w:rPr>
                <w:noProof w:val="0"/>
              </w:rPr>
              <w:t>1 ha 12 a 88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8523599"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34DF2711" w14:textId="77777777" w:rsidR="00832CC0" w:rsidRPr="00642779" w:rsidRDefault="00832CC0" w:rsidP="00635872">
            <w:pPr>
              <w:jc w:val="center"/>
              <w:rPr>
                <w:noProof w:val="0"/>
              </w:rPr>
            </w:pPr>
            <w:r w:rsidRPr="00642779">
              <w:rPr>
                <w:noProof w:val="0"/>
              </w:rPr>
              <w:t>CN</w:t>
            </w:r>
          </w:p>
        </w:tc>
      </w:tr>
      <w:tr w:rsidR="00832CC0" w:rsidRPr="00642779" w14:paraId="4E12098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53D12F4"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30CE8CA" w14:textId="77777777" w:rsidR="00832CC0" w:rsidRPr="00642779" w:rsidRDefault="00832CC0" w:rsidP="00635872">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14B7889"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75BC981" w14:textId="77777777" w:rsidR="00832CC0" w:rsidRPr="00642779" w:rsidRDefault="00832CC0" w:rsidP="00635872">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74E3A60" w14:textId="77777777" w:rsidR="00832CC0" w:rsidRPr="00642779" w:rsidRDefault="00832CC0" w:rsidP="00635872">
            <w:pPr>
              <w:jc w:val="right"/>
              <w:rPr>
                <w:noProof w:val="0"/>
              </w:rPr>
            </w:pPr>
            <w:r w:rsidRPr="00642779">
              <w:rPr>
                <w:noProof w:val="0"/>
              </w:rPr>
              <w:t>5 ha 73 a 58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F223203" w14:textId="77777777" w:rsidR="00832CC0" w:rsidRPr="00642779" w:rsidRDefault="00832CC0" w:rsidP="00635872">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5DE5A5AF" w14:textId="77777777" w:rsidR="00832CC0" w:rsidRPr="00642779" w:rsidRDefault="00832CC0" w:rsidP="00635872">
            <w:pPr>
              <w:jc w:val="center"/>
              <w:rPr>
                <w:noProof w:val="0"/>
              </w:rPr>
            </w:pPr>
            <w:r w:rsidRPr="00642779">
              <w:rPr>
                <w:noProof w:val="0"/>
              </w:rPr>
              <w:t>CN</w:t>
            </w:r>
          </w:p>
        </w:tc>
      </w:tr>
      <w:tr w:rsidR="00832CC0" w:rsidRPr="00642779" w14:paraId="047DA8DB"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25039F63"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170666AB"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6B9D6F75" w14:textId="77777777" w:rsidR="00832CC0" w:rsidRPr="00642779" w:rsidRDefault="00832CC0" w:rsidP="00635872">
            <w:pPr>
              <w:spacing w:before="20" w:after="20" w:line="360" w:lineRule="atLeast"/>
              <w:jc w:val="right"/>
              <w:rPr>
                <w:b/>
                <w:noProof w:val="0"/>
              </w:rPr>
            </w:pPr>
            <w:r w:rsidRPr="00642779">
              <w:rPr>
                <w:noProof w:val="0"/>
              </w:rPr>
              <w:t>71 ha 54 a 64 ca</w:t>
            </w:r>
          </w:p>
        </w:tc>
        <w:tc>
          <w:tcPr>
            <w:tcW w:w="2505" w:type="dxa"/>
            <w:gridSpan w:val="2"/>
            <w:tcBorders>
              <w:top w:val="nil"/>
              <w:left w:val="single" w:sz="4" w:space="0" w:color="auto"/>
              <w:bottom w:val="nil"/>
              <w:right w:val="nil"/>
            </w:tcBorders>
            <w:tcMar>
              <w:left w:w="0" w:type="dxa"/>
              <w:right w:w="0" w:type="dxa"/>
            </w:tcMar>
          </w:tcPr>
          <w:p w14:paraId="11C9C455" w14:textId="77777777" w:rsidR="00832CC0" w:rsidRPr="00642779" w:rsidRDefault="00832CC0" w:rsidP="00635872">
            <w:pPr>
              <w:spacing w:line="360" w:lineRule="atLeast"/>
              <w:jc w:val="center"/>
              <w:rPr>
                <w:b/>
                <w:noProof w:val="0"/>
              </w:rPr>
            </w:pPr>
          </w:p>
        </w:tc>
      </w:tr>
    </w:tbl>
    <w:p w14:paraId="63C380F8" w14:textId="77777777" w:rsidR="00832CC0" w:rsidRPr="00642779" w:rsidRDefault="00832CC0" w:rsidP="00832CC0">
      <w:pPr>
        <w:spacing w:line="360" w:lineRule="atLeast"/>
        <w:rPr>
          <w:noProof w:val="0"/>
        </w:rPr>
      </w:pPr>
      <w:r w:rsidRPr="00642779">
        <w:rPr>
          <w:b/>
          <w:bCs/>
          <w:noProof w:val="0"/>
        </w:rPr>
        <w:t>Commune de</w:t>
      </w:r>
      <w:r w:rsidRPr="00642779">
        <w:rPr>
          <w:noProof w:val="0"/>
        </w:rPr>
        <w:t xml:space="preserve"> </w:t>
      </w:r>
      <w:r w:rsidRPr="00642779">
        <w:rPr>
          <w:b/>
          <w:noProof w:val="0"/>
        </w:rPr>
        <w:t>NOYERS-AUZECOURT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77BA89A2"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5E3798C3"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15EC558C"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269A9422"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13319FA4"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71C60E66"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56234541"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2224C587"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5F403A5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A3EF187"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BC4B49D"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451CC70"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11CE9FD"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D4947C8" w14:textId="77777777" w:rsidR="00832CC0" w:rsidRPr="00642779" w:rsidRDefault="00832CC0" w:rsidP="00635872">
            <w:pPr>
              <w:jc w:val="right"/>
              <w:rPr>
                <w:noProof w:val="0"/>
              </w:rPr>
            </w:pPr>
            <w:r w:rsidRPr="00642779">
              <w:rPr>
                <w:noProof w:val="0"/>
              </w:rPr>
              <w:t>11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F539854"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15079733" w14:textId="77777777" w:rsidR="00832CC0" w:rsidRPr="00642779" w:rsidRDefault="00832CC0" w:rsidP="00635872">
            <w:pPr>
              <w:jc w:val="center"/>
              <w:rPr>
                <w:noProof w:val="0"/>
              </w:rPr>
            </w:pPr>
            <w:r w:rsidRPr="00642779">
              <w:rPr>
                <w:noProof w:val="0"/>
              </w:rPr>
              <w:t>SD</w:t>
            </w:r>
          </w:p>
        </w:tc>
      </w:tr>
      <w:tr w:rsidR="00832CC0" w:rsidRPr="00642779" w14:paraId="2E5CA83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E0B325D"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E97DEF2"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350B67E"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A75CBAD"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41385C3" w14:textId="77777777" w:rsidR="00832CC0" w:rsidRPr="00642779" w:rsidRDefault="00832CC0" w:rsidP="00635872">
            <w:pPr>
              <w:jc w:val="right"/>
              <w:rPr>
                <w:noProof w:val="0"/>
              </w:rPr>
            </w:pPr>
            <w:r w:rsidRPr="00642779">
              <w:rPr>
                <w:noProof w:val="0"/>
              </w:rPr>
              <w:t>9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BFF627C"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5F71DDF3" w14:textId="77777777" w:rsidR="00832CC0" w:rsidRPr="00642779" w:rsidRDefault="00832CC0" w:rsidP="00635872">
            <w:pPr>
              <w:jc w:val="center"/>
              <w:rPr>
                <w:noProof w:val="0"/>
              </w:rPr>
            </w:pPr>
            <w:r w:rsidRPr="00642779">
              <w:rPr>
                <w:noProof w:val="0"/>
              </w:rPr>
              <w:t>SD</w:t>
            </w:r>
          </w:p>
        </w:tc>
      </w:tr>
      <w:tr w:rsidR="00832CC0" w:rsidRPr="00642779" w14:paraId="5568174F"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3AF1AC1"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FA23BD9" w14:textId="77777777" w:rsidR="00832CC0" w:rsidRPr="00642779" w:rsidRDefault="00832CC0" w:rsidP="00635872">
            <w:pPr>
              <w:ind w:left="57" w:right="57"/>
              <w:jc w:val="center"/>
              <w:rPr>
                <w:noProof w:val="0"/>
              </w:rPr>
            </w:pPr>
            <w:r w:rsidRPr="00642779">
              <w:rPr>
                <w:noProof w:val="0"/>
              </w:rPr>
              <w:t>0017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DDED696"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8DB21C5"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9AB3DFC" w14:textId="77777777" w:rsidR="00832CC0" w:rsidRPr="00642779" w:rsidRDefault="00832CC0" w:rsidP="00635872">
            <w:pPr>
              <w:jc w:val="right"/>
              <w:rPr>
                <w:noProof w:val="0"/>
              </w:rPr>
            </w:pPr>
            <w:r w:rsidRPr="00642779">
              <w:rPr>
                <w:noProof w:val="0"/>
              </w:rPr>
              <w:t>25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975C7F6"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2684F2EC" w14:textId="77777777" w:rsidR="00832CC0" w:rsidRPr="00642779" w:rsidRDefault="00832CC0" w:rsidP="00635872">
            <w:pPr>
              <w:jc w:val="center"/>
              <w:rPr>
                <w:noProof w:val="0"/>
              </w:rPr>
            </w:pPr>
            <w:r w:rsidRPr="00642779">
              <w:rPr>
                <w:noProof w:val="0"/>
              </w:rPr>
              <w:t>SD</w:t>
            </w:r>
          </w:p>
        </w:tc>
      </w:tr>
      <w:tr w:rsidR="00832CC0" w:rsidRPr="00642779" w14:paraId="5E865976"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55307CB"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D5EC546" w14:textId="77777777" w:rsidR="00832CC0" w:rsidRPr="00642779" w:rsidRDefault="00832CC0" w:rsidP="00635872">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7C2CFB2"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7A69B27"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D9B2FE9" w14:textId="77777777" w:rsidR="00832CC0" w:rsidRPr="00642779" w:rsidRDefault="00832CC0" w:rsidP="00635872">
            <w:pPr>
              <w:jc w:val="right"/>
              <w:rPr>
                <w:noProof w:val="0"/>
              </w:rPr>
            </w:pPr>
            <w:r w:rsidRPr="00642779">
              <w:rPr>
                <w:noProof w:val="0"/>
              </w:rPr>
              <w:t>1 ha 17 a 10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589EA84"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26F6A0DF" w14:textId="77777777" w:rsidR="00832CC0" w:rsidRPr="00642779" w:rsidRDefault="00832CC0" w:rsidP="00635872">
            <w:pPr>
              <w:jc w:val="center"/>
              <w:rPr>
                <w:noProof w:val="0"/>
              </w:rPr>
            </w:pPr>
            <w:r w:rsidRPr="00642779">
              <w:rPr>
                <w:noProof w:val="0"/>
              </w:rPr>
              <w:t>SD</w:t>
            </w:r>
          </w:p>
        </w:tc>
      </w:tr>
      <w:tr w:rsidR="00832CC0" w:rsidRPr="00642779" w14:paraId="444C902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322E486"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CA5CEA8" w14:textId="77777777" w:rsidR="00832CC0" w:rsidRPr="00642779" w:rsidRDefault="00832CC0" w:rsidP="00635872">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FF5E50A"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7607A96"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B4BB10B" w14:textId="77777777" w:rsidR="00832CC0" w:rsidRPr="00642779" w:rsidRDefault="00832CC0" w:rsidP="00635872">
            <w:pPr>
              <w:jc w:val="right"/>
              <w:rPr>
                <w:noProof w:val="0"/>
              </w:rPr>
            </w:pPr>
            <w:r w:rsidRPr="00642779">
              <w:rPr>
                <w:noProof w:val="0"/>
              </w:rPr>
              <w:t>1 ha 96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1D3EA0F"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59C70D0D" w14:textId="77777777" w:rsidR="00832CC0" w:rsidRPr="00642779" w:rsidRDefault="00832CC0" w:rsidP="00635872">
            <w:pPr>
              <w:jc w:val="center"/>
              <w:rPr>
                <w:noProof w:val="0"/>
              </w:rPr>
            </w:pPr>
            <w:r w:rsidRPr="00642779">
              <w:rPr>
                <w:noProof w:val="0"/>
              </w:rPr>
              <w:t>SD</w:t>
            </w:r>
          </w:p>
        </w:tc>
      </w:tr>
      <w:tr w:rsidR="00832CC0" w:rsidRPr="00642779" w14:paraId="3D16EC7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84204C0"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7BD0D86"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ABC8401"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D20E84A"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27C3521" w14:textId="77777777" w:rsidR="00832CC0" w:rsidRPr="00642779" w:rsidRDefault="00832CC0" w:rsidP="00635872">
            <w:pPr>
              <w:jc w:val="right"/>
              <w:rPr>
                <w:noProof w:val="0"/>
              </w:rPr>
            </w:pPr>
            <w:r w:rsidRPr="00642779">
              <w:rPr>
                <w:noProof w:val="0"/>
              </w:rPr>
              <w:t>1 ha 42 a 68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20EE915"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4110D061" w14:textId="77777777" w:rsidR="00832CC0" w:rsidRPr="00642779" w:rsidRDefault="00832CC0" w:rsidP="00635872">
            <w:pPr>
              <w:jc w:val="center"/>
              <w:rPr>
                <w:noProof w:val="0"/>
              </w:rPr>
            </w:pPr>
            <w:r w:rsidRPr="00642779">
              <w:rPr>
                <w:noProof w:val="0"/>
              </w:rPr>
              <w:t>SD</w:t>
            </w:r>
          </w:p>
        </w:tc>
      </w:tr>
      <w:tr w:rsidR="00832CC0" w:rsidRPr="00642779" w14:paraId="449785C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37B2352"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606C534"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CC80926"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113C58E"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E8EAEC1" w14:textId="77777777" w:rsidR="00832CC0" w:rsidRPr="00642779" w:rsidRDefault="00832CC0" w:rsidP="00635872">
            <w:pPr>
              <w:jc w:val="right"/>
              <w:rPr>
                <w:noProof w:val="0"/>
              </w:rPr>
            </w:pPr>
            <w:r w:rsidRPr="00642779">
              <w:rPr>
                <w:noProof w:val="0"/>
              </w:rPr>
              <w:t>2 ha 08 a 02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2D2F79C"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6271D8D0" w14:textId="77777777" w:rsidR="00832CC0" w:rsidRPr="00642779" w:rsidRDefault="00832CC0" w:rsidP="00635872">
            <w:pPr>
              <w:jc w:val="center"/>
              <w:rPr>
                <w:noProof w:val="0"/>
              </w:rPr>
            </w:pPr>
            <w:r w:rsidRPr="00642779">
              <w:rPr>
                <w:noProof w:val="0"/>
              </w:rPr>
              <w:t>SD</w:t>
            </w:r>
          </w:p>
        </w:tc>
      </w:tr>
      <w:tr w:rsidR="00832CC0" w:rsidRPr="00642779" w14:paraId="21058BD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3F49B9C"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A02617F"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8633D53"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2345A1F"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D71F6E2" w14:textId="77777777" w:rsidR="00832CC0" w:rsidRPr="00642779" w:rsidRDefault="00832CC0" w:rsidP="00635872">
            <w:pPr>
              <w:jc w:val="right"/>
              <w:rPr>
                <w:noProof w:val="0"/>
              </w:rPr>
            </w:pPr>
            <w:r w:rsidRPr="00642779">
              <w:rPr>
                <w:noProof w:val="0"/>
              </w:rPr>
              <w:t>90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819089C"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436BFE3F" w14:textId="77777777" w:rsidR="00832CC0" w:rsidRPr="00642779" w:rsidRDefault="00832CC0" w:rsidP="00635872">
            <w:pPr>
              <w:jc w:val="center"/>
              <w:rPr>
                <w:noProof w:val="0"/>
              </w:rPr>
            </w:pPr>
            <w:r w:rsidRPr="00642779">
              <w:rPr>
                <w:noProof w:val="0"/>
              </w:rPr>
              <w:t>SD</w:t>
            </w:r>
          </w:p>
        </w:tc>
      </w:tr>
      <w:tr w:rsidR="00832CC0" w:rsidRPr="00642779" w14:paraId="3C436C3A"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6CD329A5"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7BF19E04"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7F48020D" w14:textId="77777777" w:rsidR="00832CC0" w:rsidRPr="00642779" w:rsidRDefault="00832CC0" w:rsidP="00635872">
            <w:pPr>
              <w:spacing w:before="20" w:after="20" w:line="360" w:lineRule="atLeast"/>
              <w:jc w:val="right"/>
              <w:rPr>
                <w:b/>
                <w:noProof w:val="0"/>
              </w:rPr>
            </w:pPr>
            <w:r w:rsidRPr="00642779">
              <w:rPr>
                <w:noProof w:val="0"/>
              </w:rPr>
              <w:t>7 ha 99 a 60 ca</w:t>
            </w:r>
          </w:p>
        </w:tc>
        <w:tc>
          <w:tcPr>
            <w:tcW w:w="2505" w:type="dxa"/>
            <w:gridSpan w:val="2"/>
            <w:tcBorders>
              <w:top w:val="nil"/>
              <w:left w:val="single" w:sz="4" w:space="0" w:color="auto"/>
              <w:bottom w:val="nil"/>
              <w:right w:val="nil"/>
            </w:tcBorders>
            <w:tcMar>
              <w:left w:w="0" w:type="dxa"/>
              <w:right w:w="0" w:type="dxa"/>
            </w:tcMar>
          </w:tcPr>
          <w:p w14:paraId="08839DA5" w14:textId="77777777" w:rsidR="00832CC0" w:rsidRPr="00642779" w:rsidRDefault="00832CC0" w:rsidP="00635872">
            <w:pPr>
              <w:spacing w:line="360" w:lineRule="atLeast"/>
              <w:jc w:val="center"/>
              <w:rPr>
                <w:b/>
                <w:noProof w:val="0"/>
              </w:rPr>
            </w:pPr>
          </w:p>
        </w:tc>
      </w:tr>
    </w:tbl>
    <w:p w14:paraId="50A644C1" w14:textId="77777777" w:rsidR="00832CC0" w:rsidRPr="00642779" w:rsidRDefault="00832CC0" w:rsidP="00832CC0">
      <w:pPr>
        <w:spacing w:line="360" w:lineRule="atLeast"/>
        <w:rPr>
          <w:noProof w:val="0"/>
        </w:rPr>
      </w:pPr>
      <w:r>
        <w:rPr>
          <w:b/>
          <w:bCs/>
          <w:noProof w:val="0"/>
        </w:rPr>
        <w:br w:type="page"/>
      </w:r>
      <w:r w:rsidRPr="00642779">
        <w:rPr>
          <w:b/>
          <w:bCs/>
          <w:noProof w:val="0"/>
        </w:rPr>
        <w:t>Commune de</w:t>
      </w:r>
      <w:r w:rsidRPr="00642779">
        <w:rPr>
          <w:noProof w:val="0"/>
        </w:rPr>
        <w:t xml:space="preserve"> </w:t>
      </w:r>
      <w:r w:rsidRPr="00642779">
        <w:rPr>
          <w:b/>
          <w:noProof w:val="0"/>
        </w:rPr>
        <w:t>VILLERS-AUX-VENTS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2CFED3E4"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15A8881E"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7D7AAA55"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65E56B00"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2D46BD09"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0DCEDA8A"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53A2928F"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1EDD5B28"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00400BB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7139ACF"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626CDE4"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9B583BD"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38BB052" w14:textId="77777777" w:rsidR="00832CC0" w:rsidRPr="00642779" w:rsidRDefault="00832CC0" w:rsidP="00635872">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0F7F848" w14:textId="77777777" w:rsidR="00832CC0" w:rsidRPr="00642779" w:rsidRDefault="00832CC0" w:rsidP="00635872">
            <w:pPr>
              <w:jc w:val="right"/>
              <w:rPr>
                <w:noProof w:val="0"/>
              </w:rPr>
            </w:pPr>
            <w:r w:rsidRPr="00642779">
              <w:rPr>
                <w:noProof w:val="0"/>
              </w:rPr>
              <w:t>20 ha 78 a 45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3FCA85E"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5ED3D931" w14:textId="77777777" w:rsidR="00832CC0" w:rsidRPr="00642779" w:rsidRDefault="00832CC0" w:rsidP="00635872">
            <w:pPr>
              <w:jc w:val="center"/>
              <w:rPr>
                <w:noProof w:val="0"/>
              </w:rPr>
            </w:pPr>
            <w:r w:rsidRPr="00642779">
              <w:rPr>
                <w:noProof w:val="0"/>
              </w:rPr>
              <w:t>SD</w:t>
            </w:r>
          </w:p>
        </w:tc>
      </w:tr>
      <w:tr w:rsidR="00832CC0" w:rsidRPr="00642779" w14:paraId="0C4C89D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40F0A75"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010F835"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60ED8FA"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2A6D2D9" w14:textId="77777777" w:rsidR="00832CC0" w:rsidRPr="00642779" w:rsidRDefault="00832CC0" w:rsidP="00635872">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4F3BB7B" w14:textId="77777777" w:rsidR="00832CC0" w:rsidRPr="00642779" w:rsidRDefault="00832CC0" w:rsidP="00635872">
            <w:pPr>
              <w:jc w:val="right"/>
              <w:rPr>
                <w:noProof w:val="0"/>
              </w:rPr>
            </w:pPr>
            <w:r w:rsidRPr="00642779">
              <w:rPr>
                <w:noProof w:val="0"/>
              </w:rPr>
              <w:t>11 ha 00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56C1FB3"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2008CA7B" w14:textId="77777777" w:rsidR="00832CC0" w:rsidRPr="00642779" w:rsidRDefault="00832CC0" w:rsidP="00635872">
            <w:pPr>
              <w:jc w:val="center"/>
              <w:rPr>
                <w:noProof w:val="0"/>
              </w:rPr>
            </w:pPr>
            <w:r w:rsidRPr="00642779">
              <w:rPr>
                <w:noProof w:val="0"/>
              </w:rPr>
              <w:t>SD</w:t>
            </w:r>
          </w:p>
        </w:tc>
      </w:tr>
      <w:tr w:rsidR="00832CC0" w:rsidRPr="00642779" w14:paraId="26E7F5D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F5160BC"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FF905C2" w14:textId="77777777" w:rsidR="00832CC0" w:rsidRPr="00642779" w:rsidRDefault="00832CC0" w:rsidP="00635872">
            <w:pPr>
              <w:ind w:left="57" w:right="57"/>
              <w:jc w:val="center"/>
              <w:rPr>
                <w:noProof w:val="0"/>
              </w:rPr>
            </w:pPr>
            <w:r w:rsidRPr="00642779">
              <w:rPr>
                <w:noProof w:val="0"/>
              </w:rPr>
              <w:t>0002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F5EA7E3"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D5B8315" w14:textId="77777777" w:rsidR="00832CC0" w:rsidRPr="00642779" w:rsidRDefault="00832CC0" w:rsidP="00635872">
            <w:pPr>
              <w:ind w:left="57" w:right="57"/>
              <w:rPr>
                <w:noProof w:val="0"/>
              </w:rPr>
            </w:pPr>
            <w:r w:rsidRPr="00642779">
              <w:rPr>
                <w:noProof w:val="0"/>
              </w:rPr>
              <w:t>COTE L ETANG</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AC0B1BF" w14:textId="77777777" w:rsidR="00832CC0" w:rsidRPr="00642779" w:rsidRDefault="00832CC0" w:rsidP="00635872">
            <w:pPr>
              <w:jc w:val="right"/>
              <w:rPr>
                <w:noProof w:val="0"/>
              </w:rPr>
            </w:pPr>
            <w:r w:rsidRPr="00642779">
              <w:rPr>
                <w:noProof w:val="0"/>
              </w:rPr>
              <w:t>6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D6F9C30"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DC7D94B" w14:textId="77777777" w:rsidR="00832CC0" w:rsidRPr="00642779" w:rsidRDefault="00832CC0" w:rsidP="00635872">
            <w:pPr>
              <w:jc w:val="center"/>
              <w:rPr>
                <w:noProof w:val="0"/>
              </w:rPr>
            </w:pPr>
            <w:r w:rsidRPr="00642779">
              <w:rPr>
                <w:noProof w:val="0"/>
              </w:rPr>
              <w:t>SD</w:t>
            </w:r>
          </w:p>
        </w:tc>
      </w:tr>
      <w:tr w:rsidR="00832CC0" w:rsidRPr="00642779" w14:paraId="0AF47E96"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2BCE88EE"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2D67CDCE"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024F2C49" w14:textId="77777777" w:rsidR="00832CC0" w:rsidRPr="00642779" w:rsidRDefault="00832CC0" w:rsidP="00635872">
            <w:pPr>
              <w:spacing w:before="20" w:after="20" w:line="360" w:lineRule="atLeast"/>
              <w:jc w:val="right"/>
              <w:rPr>
                <w:b/>
                <w:noProof w:val="0"/>
              </w:rPr>
            </w:pPr>
            <w:r w:rsidRPr="00642779">
              <w:rPr>
                <w:noProof w:val="0"/>
              </w:rPr>
              <w:t>31 ha 85 a 20 ca</w:t>
            </w:r>
          </w:p>
        </w:tc>
        <w:tc>
          <w:tcPr>
            <w:tcW w:w="2505" w:type="dxa"/>
            <w:gridSpan w:val="2"/>
            <w:tcBorders>
              <w:top w:val="nil"/>
              <w:left w:val="single" w:sz="4" w:space="0" w:color="auto"/>
              <w:bottom w:val="nil"/>
              <w:right w:val="nil"/>
            </w:tcBorders>
            <w:tcMar>
              <w:left w:w="0" w:type="dxa"/>
              <w:right w:w="0" w:type="dxa"/>
            </w:tcMar>
          </w:tcPr>
          <w:p w14:paraId="326294D5" w14:textId="77777777" w:rsidR="00832CC0" w:rsidRPr="00642779" w:rsidRDefault="00832CC0" w:rsidP="00635872">
            <w:pPr>
              <w:spacing w:line="360" w:lineRule="atLeast"/>
              <w:jc w:val="center"/>
              <w:rPr>
                <w:b/>
                <w:noProof w:val="0"/>
              </w:rPr>
            </w:pPr>
          </w:p>
        </w:tc>
      </w:tr>
    </w:tbl>
    <w:p w14:paraId="60A8E462" w14:textId="77777777" w:rsidR="00832CC0" w:rsidRPr="00642779" w:rsidRDefault="00832CC0" w:rsidP="00832CC0">
      <w:pPr>
        <w:spacing w:line="360" w:lineRule="atLeast"/>
        <w:rPr>
          <w:noProof w:val="0"/>
        </w:rPr>
      </w:pPr>
    </w:p>
    <w:p w14:paraId="4A4E5DAA" w14:textId="77777777" w:rsidR="00832CC0" w:rsidRPr="00642779" w:rsidRDefault="00832CC0" w:rsidP="00832CC0">
      <w:pPr>
        <w:rPr>
          <w:noProof w:val="0"/>
          <w:sz w:val="24"/>
        </w:rPr>
      </w:pPr>
      <w:r>
        <w:rPr>
          <w:noProof w:val="0"/>
          <w:sz w:val="24"/>
        </w:rPr>
        <w:t>Etangs avec bâtiment de pêche</w:t>
      </w:r>
    </w:p>
    <w:p w14:paraId="3B6C2956" w14:textId="77777777" w:rsidR="00832CC0" w:rsidRPr="00642779" w:rsidRDefault="00832CC0" w:rsidP="00832CC0">
      <w:pPr>
        <w:jc w:val="both"/>
        <w:rPr>
          <w:noProof w:val="0"/>
        </w:rPr>
      </w:pPr>
    </w:p>
    <w:p w14:paraId="3F7A9545" w14:textId="77777777" w:rsidR="00832CC0" w:rsidRPr="00642779" w:rsidRDefault="00832CC0" w:rsidP="00832CC0">
      <w:pPr>
        <w:pStyle w:val="Titre4"/>
        <w:keepLines/>
        <w:spacing w:before="60"/>
        <w:rPr>
          <w:noProof w:val="0"/>
        </w:rPr>
      </w:pPr>
      <w:r w:rsidRPr="00642779">
        <w:rPr>
          <w:noProof w:val="0"/>
        </w:rPr>
        <w:t xml:space="preserve">Les personnes intéressées devront manifester leur candidature par écrit au plus tard le </w:t>
      </w:r>
      <w:r w:rsidRPr="00642779">
        <w:rPr>
          <w:b/>
          <w:noProof w:val="0"/>
        </w:rPr>
        <w:t>23/10/2023</w:t>
      </w:r>
      <w:r w:rsidRPr="00642779">
        <w:rPr>
          <w:noProof w:val="0"/>
        </w:rPr>
        <w:t xml:space="preserve"> à </w:t>
      </w:r>
      <w:proofErr w:type="spellStart"/>
      <w:r w:rsidRPr="00642779">
        <w:rPr>
          <w:noProof w:val="0"/>
        </w:rPr>
        <w:t>Safer</w:t>
      </w:r>
      <w:proofErr w:type="spellEnd"/>
      <w:r w:rsidRPr="00642779">
        <w:rPr>
          <w:noProof w:val="0"/>
        </w:rPr>
        <w:t xml:space="preserve"> Grand-Est, Les </w:t>
      </w:r>
      <w:proofErr w:type="spellStart"/>
      <w:r w:rsidRPr="00642779">
        <w:rPr>
          <w:noProof w:val="0"/>
        </w:rPr>
        <w:t>Roises</w:t>
      </w:r>
      <w:proofErr w:type="spellEnd"/>
      <w:r w:rsidRPr="00642779">
        <w:rPr>
          <w:noProof w:val="0"/>
        </w:rPr>
        <w:t xml:space="preserve"> Savonnières-devant-Bar BP 10044 55001 BAR LE DUC CEDEX Tél : 03.29.79.30.44 ou par mail à l'adresse </w:t>
      </w:r>
      <w:r w:rsidRPr="00642779">
        <w:rPr>
          <w:noProof w:val="0"/>
          <w:u w:val="single"/>
        </w:rPr>
        <w:t>meuse@safergrandest.fr</w:t>
      </w:r>
      <w:r w:rsidRPr="00642779">
        <w:rPr>
          <w:noProof w:val="0"/>
        </w:rPr>
        <w:t>.</w:t>
      </w:r>
    </w:p>
    <w:p w14:paraId="5CBD476A" w14:textId="77777777" w:rsidR="00832CC0" w:rsidRPr="00642779" w:rsidRDefault="00832CC0" w:rsidP="00832CC0">
      <w:pPr>
        <w:rPr>
          <w:noProof w:val="0"/>
        </w:rPr>
      </w:pPr>
    </w:p>
    <w:p w14:paraId="6469950F" w14:textId="77777777" w:rsidR="00832CC0" w:rsidRPr="00642779" w:rsidRDefault="00832CC0" w:rsidP="00832CC0">
      <w:pPr>
        <w:pStyle w:val="Titre4"/>
        <w:keepLines/>
        <w:spacing w:before="60"/>
        <w:rPr>
          <w:noProof w:val="0"/>
        </w:rPr>
      </w:pPr>
      <w:r w:rsidRPr="00642779">
        <w:rPr>
          <w:noProof w:val="0"/>
        </w:rPr>
        <w:t>Les candidats sont priés de préciser la commune et les références cadastrales sur leur demande.</w:t>
      </w:r>
    </w:p>
    <w:p w14:paraId="41883B56" w14:textId="77777777" w:rsidR="00832CC0" w:rsidRPr="00642779" w:rsidRDefault="00832CC0" w:rsidP="00832CC0">
      <w:pPr>
        <w:jc w:val="both"/>
        <w:rPr>
          <w:noProof w:val="0"/>
        </w:rPr>
      </w:pPr>
      <w:r w:rsidRPr="00642779">
        <w:rPr>
          <w:noProof w:val="0"/>
        </w:rPr>
        <w:t xml:space="preserve">Tout complément d’information pourra être obtenu auprès du Service Départemental de la Meuse, Les </w:t>
      </w:r>
      <w:proofErr w:type="spellStart"/>
      <w:r w:rsidRPr="00642779">
        <w:rPr>
          <w:noProof w:val="0"/>
        </w:rPr>
        <w:t>Roises</w:t>
      </w:r>
      <w:proofErr w:type="spellEnd"/>
      <w:r w:rsidRPr="00642779">
        <w:rPr>
          <w:noProof w:val="0"/>
        </w:rPr>
        <w:t xml:space="preserve"> Savonnières-devant-Bar BP 10044 55001 BAR LE DUC CEDEX Tél : 03.29.79.30.44 ou au siège de la SAFER Grand Est.</w:t>
      </w:r>
    </w:p>
    <w:p w14:paraId="225938BF" w14:textId="77777777" w:rsidR="00832CC0" w:rsidRPr="00642779" w:rsidRDefault="00832CC0" w:rsidP="00832CC0">
      <w:pPr>
        <w:keepNext/>
        <w:keepLines/>
        <w:jc w:val="both"/>
        <w:rPr>
          <w:noProof w:val="0"/>
        </w:rPr>
      </w:pPr>
    </w:p>
    <w:p w14:paraId="53E2BD72" w14:textId="77777777" w:rsidR="00832CC0" w:rsidRPr="00642779" w:rsidRDefault="00832CC0" w:rsidP="00832CC0">
      <w:pPr>
        <w:pStyle w:val="Titre5"/>
        <w:keepLines/>
        <w:ind w:left="3544"/>
        <w:jc w:val="center"/>
        <w:rPr>
          <w:noProof w:val="0"/>
        </w:rPr>
      </w:pPr>
      <w:r w:rsidRPr="00642779">
        <w:rPr>
          <w:noProof w:val="0"/>
        </w:rPr>
        <w:t xml:space="preserve">Pour la SAFER, le </w:t>
      </w:r>
    </w:p>
    <w:p w14:paraId="3C8A91E2" w14:textId="77777777" w:rsidR="00832CC0" w:rsidRPr="00642779" w:rsidRDefault="00832CC0" w:rsidP="00832CC0">
      <w:pPr>
        <w:keepNext/>
        <w:keepLines/>
        <w:ind w:left="3969"/>
        <w:jc w:val="center"/>
        <w:rPr>
          <w:noProof w:val="0"/>
        </w:rPr>
      </w:pPr>
    </w:p>
    <w:p w14:paraId="2B0B7248" w14:textId="77777777" w:rsidR="00832CC0" w:rsidRPr="00642779" w:rsidRDefault="00832CC0" w:rsidP="00832CC0">
      <w:pPr>
        <w:keepNext/>
        <w:keepLines/>
        <w:ind w:left="5245"/>
        <w:jc w:val="center"/>
        <w:rPr>
          <w:noProof w:val="0"/>
        </w:rPr>
      </w:pPr>
      <w:r w:rsidRPr="00642779">
        <w:rPr>
          <w:noProof w:val="0"/>
        </w:rPr>
        <w:t>Gwenaël COUSIN</w:t>
      </w:r>
    </w:p>
    <w:p w14:paraId="712BEC33" w14:textId="77777777" w:rsidR="00832CC0" w:rsidRPr="00642779" w:rsidRDefault="00832CC0" w:rsidP="00832CC0">
      <w:pPr>
        <w:keepNext/>
        <w:keepLines/>
        <w:ind w:left="5245"/>
        <w:jc w:val="center"/>
        <w:rPr>
          <w:noProof w:val="0"/>
        </w:rPr>
      </w:pPr>
      <w:r w:rsidRPr="00642779">
        <w:rPr>
          <w:noProof w:val="0"/>
        </w:rPr>
        <w:t>Chef de service</w:t>
      </w:r>
    </w:p>
    <w:p w14:paraId="3D115BA3" w14:textId="77777777" w:rsidR="00832CC0" w:rsidRDefault="00832CC0" w:rsidP="00832CC0">
      <w:pPr>
        <w:keepNext/>
        <w:keepLines/>
        <w:ind w:left="142"/>
        <w:jc w:val="center"/>
        <w:rPr>
          <w:noProof w:val="0"/>
        </w:rPr>
      </w:pPr>
    </w:p>
    <w:p w14:paraId="5DF54079" w14:textId="77777777" w:rsidR="00832CC0" w:rsidRDefault="00832CC0" w:rsidP="00832CC0">
      <w:pPr>
        <w:keepNext/>
        <w:keepLines/>
        <w:ind w:left="142"/>
        <w:jc w:val="center"/>
        <w:rPr>
          <w:noProof w:val="0"/>
        </w:rPr>
      </w:pPr>
    </w:p>
    <w:p w14:paraId="24B74E01" w14:textId="77777777" w:rsidR="00832CC0" w:rsidRDefault="00832CC0" w:rsidP="00832CC0">
      <w:pPr>
        <w:keepNext/>
        <w:keepLines/>
        <w:ind w:left="142"/>
        <w:jc w:val="center"/>
        <w:rPr>
          <w:noProof w:val="0"/>
        </w:rPr>
      </w:pPr>
    </w:p>
    <w:p w14:paraId="2738535B" w14:textId="77777777" w:rsidR="00832CC0" w:rsidRDefault="00832CC0" w:rsidP="00832CC0">
      <w:pPr>
        <w:keepNext/>
        <w:keepLines/>
        <w:ind w:left="142"/>
        <w:jc w:val="center"/>
        <w:rPr>
          <w:noProof w:val="0"/>
        </w:rPr>
      </w:pPr>
    </w:p>
    <w:p w14:paraId="36E29F7A" w14:textId="77777777" w:rsidR="00832CC0" w:rsidRDefault="00832CC0" w:rsidP="00832CC0">
      <w:pPr>
        <w:keepNext/>
        <w:keepLines/>
        <w:ind w:left="142"/>
        <w:jc w:val="center"/>
        <w:rPr>
          <w:noProof w:val="0"/>
        </w:rPr>
      </w:pPr>
    </w:p>
    <w:p w14:paraId="2F0CE7DC" w14:textId="77777777" w:rsidR="00832CC0" w:rsidRDefault="00832CC0" w:rsidP="00832CC0">
      <w:pPr>
        <w:keepNext/>
        <w:keepLines/>
        <w:ind w:left="142"/>
        <w:jc w:val="center"/>
        <w:rPr>
          <w:noProof w:val="0"/>
        </w:rPr>
      </w:pPr>
    </w:p>
    <w:p w14:paraId="1D27A2EA" w14:textId="77777777" w:rsidR="00832CC0" w:rsidRDefault="00832CC0" w:rsidP="00832CC0">
      <w:pPr>
        <w:keepNext/>
        <w:keepLines/>
        <w:ind w:left="142"/>
        <w:jc w:val="center"/>
        <w:rPr>
          <w:noProof w:val="0"/>
        </w:rPr>
      </w:pPr>
    </w:p>
    <w:p w14:paraId="14A1A322" w14:textId="77777777" w:rsidR="00832CC0" w:rsidRDefault="00832CC0" w:rsidP="00832CC0">
      <w:pPr>
        <w:keepNext/>
        <w:keepLines/>
        <w:ind w:left="142"/>
        <w:jc w:val="center"/>
        <w:rPr>
          <w:noProof w:val="0"/>
        </w:rPr>
      </w:pPr>
    </w:p>
    <w:p w14:paraId="17FC04B4" w14:textId="77777777" w:rsidR="00832CC0" w:rsidRPr="00642779" w:rsidRDefault="00832CC0" w:rsidP="00832CC0">
      <w:pPr>
        <w:keepNext/>
        <w:keepLines/>
        <w:ind w:left="142"/>
        <w:jc w:val="center"/>
        <w:rPr>
          <w:noProof w:val="0"/>
        </w:rPr>
      </w:pPr>
    </w:p>
    <w:p w14:paraId="3A4D2D74" w14:textId="77777777" w:rsidR="00832CC0" w:rsidRPr="00642779" w:rsidRDefault="00832CC0" w:rsidP="00832CC0">
      <w:pPr>
        <w:keepNext/>
        <w:keepLines/>
        <w:ind w:left="142"/>
        <w:rPr>
          <w:noProof w:val="0"/>
        </w:rPr>
      </w:pPr>
    </w:p>
    <w:p w14:paraId="3DD5A098" w14:textId="77777777" w:rsidR="00832CC0" w:rsidRPr="00642779" w:rsidRDefault="00832CC0" w:rsidP="00832CC0">
      <w:pPr>
        <w:pStyle w:val="Titre4"/>
        <w:keepLines/>
        <w:rPr>
          <w:noProof w:val="0"/>
        </w:rPr>
      </w:pPr>
      <w:r w:rsidRPr="00642779">
        <w:rPr>
          <w:noProof w:val="0"/>
        </w:rPr>
        <w:t>A LAHEYCOURT, le</w:t>
      </w:r>
    </w:p>
    <w:p w14:paraId="477EBECF" w14:textId="77777777" w:rsidR="00832CC0" w:rsidRPr="00642779" w:rsidRDefault="00832CC0" w:rsidP="00832CC0">
      <w:pPr>
        <w:pStyle w:val="Titre3"/>
        <w:keepLines/>
        <w:tabs>
          <w:tab w:val="left" w:pos="6237"/>
        </w:tabs>
        <w:jc w:val="both"/>
        <w:rPr>
          <w:noProof w:val="0"/>
        </w:rPr>
      </w:pPr>
      <w:r w:rsidRPr="00642779">
        <w:rPr>
          <w:noProof w:val="0"/>
        </w:rPr>
        <w:t>Visa du Maire et cachet</w:t>
      </w:r>
    </w:p>
    <w:p w14:paraId="1652A7CB" w14:textId="646AF200" w:rsidR="00642779" w:rsidRPr="00642779" w:rsidRDefault="00832CC0" w:rsidP="00832CC0">
      <w:pPr>
        <w:pStyle w:val="Titre3"/>
        <w:keepNext w:val="0"/>
        <w:tabs>
          <w:tab w:val="left" w:pos="6237"/>
        </w:tabs>
        <w:rPr>
          <w:noProof w:val="0"/>
          <w:sz w:val="20"/>
        </w:rPr>
      </w:pPr>
      <w:r w:rsidRPr="00642779">
        <w:rPr>
          <w:noProof w:val="0"/>
          <w:sz w:val="20"/>
        </w:rPr>
        <w:t xml:space="preserve">(valant attestation d’affichage pendant le délai légal minimal de 15 jours se terminant le </w:t>
      </w:r>
      <w:r w:rsidRPr="00642779">
        <w:rPr>
          <w:noProof w:val="0"/>
          <w:sz w:val="18"/>
        </w:rPr>
        <w:t>23/10/2023</w:t>
      </w:r>
      <w:r w:rsidRPr="00642779">
        <w:rPr>
          <w:noProof w:val="0"/>
          <w:sz w:val="20"/>
        </w:rPr>
        <w:t>)</w:t>
      </w:r>
    </w:p>
    <w:p w14:paraId="7BFBC25A" w14:textId="77777777" w:rsidR="00642779" w:rsidRPr="00642779" w:rsidRDefault="00642779">
      <w:pPr>
        <w:rPr>
          <w:noProof w:val="0"/>
        </w:rPr>
        <w:sectPr w:rsidR="00642779" w:rsidRPr="00642779" w:rsidSect="00832CC0">
          <w:footerReference w:type="default" r:id="rId11"/>
          <w:pgSz w:w="11906" w:h="16838"/>
          <w:pgMar w:top="568" w:right="566" w:bottom="669" w:left="1134" w:header="0" w:footer="0" w:gutter="0"/>
          <w:cols w:space="720"/>
        </w:sectPr>
      </w:pPr>
    </w:p>
    <w:p w14:paraId="746D1B25" w14:textId="77777777" w:rsidR="00832CC0" w:rsidRPr="00642779" w:rsidRDefault="00832CC0" w:rsidP="00832CC0">
      <w:pPr>
        <w:pStyle w:val="Titre2"/>
        <w:jc w:val="center"/>
        <w:rPr>
          <w:noProof w:val="0"/>
        </w:rPr>
      </w:pPr>
      <w:r w:rsidRPr="00642779">
        <w:rPr>
          <w:noProof w:val="0"/>
        </w:rPr>
        <w:t>APPEL DE CANDIDATURES</w:t>
      </w:r>
    </w:p>
    <w:p w14:paraId="18B73E06" w14:textId="77777777" w:rsidR="00832CC0" w:rsidRPr="00642779" w:rsidRDefault="00832CC0" w:rsidP="00832CC0">
      <w:pPr>
        <w:jc w:val="center"/>
        <w:rPr>
          <w:noProof w:val="0"/>
        </w:rPr>
      </w:pPr>
      <w:r w:rsidRPr="00642779">
        <w:rPr>
          <w:noProof w:val="0"/>
        </w:rPr>
        <w:t>Publication effectuée en application des articles L 141-1, L 141-3 et R 142-3 du Code Rural,</w:t>
      </w:r>
    </w:p>
    <w:p w14:paraId="48D32F17" w14:textId="77777777" w:rsidR="00832CC0" w:rsidRPr="00832CC0" w:rsidRDefault="00832CC0" w:rsidP="00832CC0">
      <w:pPr>
        <w:jc w:val="center"/>
        <w:rPr>
          <w:rFonts w:ascii="Franklin Gothic Book" w:hAnsi="Franklin Gothic Book"/>
          <w:noProof w:val="0"/>
          <w:sz w:val="10"/>
          <w:szCs w:val="10"/>
        </w:rPr>
      </w:pPr>
      <w:r w:rsidRPr="00832CC0">
        <w:rPr>
          <w:noProof w:val="0"/>
          <w:sz w:val="10"/>
          <w:szCs w:val="10"/>
        </w:rPr>
        <w:t xml:space="preserve"> </w:t>
      </w:r>
    </w:p>
    <w:p w14:paraId="68C2670F" w14:textId="77777777" w:rsidR="00832CC0" w:rsidRPr="00642779" w:rsidRDefault="00832CC0" w:rsidP="00832CC0">
      <w:pPr>
        <w:jc w:val="both"/>
        <w:rPr>
          <w:noProof w:val="0"/>
        </w:rPr>
      </w:pPr>
      <w:r w:rsidRPr="00642779">
        <w:rPr>
          <w:noProof w:val="0"/>
        </w:rPr>
        <w:t>La SAFER Grand-Est se propose, sans engagement de sa part, d’attribuer par rétrocession, échange ou substitution tout ou partie des biens désignés ci-après qu’elle possède ou qu’elle envisage d’acquérir.</w:t>
      </w:r>
    </w:p>
    <w:p w14:paraId="04F8A543" w14:textId="77777777" w:rsidR="00832CC0" w:rsidRPr="00832CC0" w:rsidRDefault="00832CC0" w:rsidP="00832CC0">
      <w:pPr>
        <w:jc w:val="both"/>
        <w:rPr>
          <w:noProof w:val="0"/>
          <w:sz w:val="10"/>
          <w:szCs w:val="10"/>
        </w:rPr>
      </w:pPr>
    </w:p>
    <w:p w14:paraId="51E8A3A7" w14:textId="77777777" w:rsidR="00832CC0" w:rsidRPr="00642779" w:rsidRDefault="00832CC0" w:rsidP="00832CC0">
      <w:pPr>
        <w:spacing w:line="360" w:lineRule="atLeast"/>
        <w:rPr>
          <w:noProof w:val="0"/>
        </w:rPr>
      </w:pPr>
      <w:r w:rsidRPr="00642779">
        <w:rPr>
          <w:noProof w:val="0"/>
          <w:sz w:val="24"/>
        </w:rPr>
        <w:t xml:space="preserve">AS 55 20 0050 01 </w:t>
      </w:r>
      <w:r w:rsidRPr="00642779">
        <w:rPr>
          <w:noProof w:val="0"/>
          <w:sz w:val="24"/>
        </w:rPr>
        <w:br/>
      </w:r>
      <w:r w:rsidRPr="00642779">
        <w:rPr>
          <w:b/>
          <w:bCs/>
          <w:noProof w:val="0"/>
        </w:rPr>
        <w:t>Commune de</w:t>
      </w:r>
      <w:r w:rsidRPr="00642779">
        <w:rPr>
          <w:noProof w:val="0"/>
        </w:rPr>
        <w:t xml:space="preserve"> </w:t>
      </w:r>
      <w:r w:rsidRPr="00642779">
        <w:rPr>
          <w:b/>
          <w:noProof w:val="0"/>
        </w:rPr>
        <w:t>LAHEYCOURT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2C784E11"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64DB0CDE"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42897A43"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2F243F79"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1CA3C459"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51B0576F"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751713A4"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11595E03"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7AF8379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E57A5C3"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37EFD89" w14:textId="77777777" w:rsidR="00832CC0" w:rsidRPr="00642779" w:rsidRDefault="00832CC0" w:rsidP="00635872">
            <w:pPr>
              <w:ind w:left="57" w:right="57"/>
              <w:jc w:val="center"/>
              <w:rPr>
                <w:noProof w:val="0"/>
              </w:rPr>
            </w:pPr>
            <w:r w:rsidRPr="00642779">
              <w:rPr>
                <w:noProof w:val="0"/>
              </w:rPr>
              <w:t>0448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9D1467C"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C89FB75" w14:textId="77777777" w:rsidR="00832CC0" w:rsidRPr="00642779" w:rsidRDefault="00832CC0" w:rsidP="00635872">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4808D5F" w14:textId="77777777" w:rsidR="00832CC0" w:rsidRPr="00642779" w:rsidRDefault="00832CC0" w:rsidP="00635872">
            <w:pPr>
              <w:jc w:val="right"/>
              <w:rPr>
                <w:noProof w:val="0"/>
              </w:rPr>
            </w:pPr>
            <w:r w:rsidRPr="00642779">
              <w:rPr>
                <w:noProof w:val="0"/>
              </w:rPr>
              <w:t>1 ha 79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2BC557F" w14:textId="77777777" w:rsidR="00832CC0" w:rsidRPr="00642779" w:rsidRDefault="00832CC0" w:rsidP="00635872">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7E28B6C2" w14:textId="77777777" w:rsidR="00832CC0" w:rsidRPr="00642779" w:rsidRDefault="00832CC0" w:rsidP="00635872">
            <w:pPr>
              <w:jc w:val="center"/>
              <w:rPr>
                <w:noProof w:val="0"/>
              </w:rPr>
            </w:pPr>
            <w:r w:rsidRPr="00642779">
              <w:rPr>
                <w:noProof w:val="0"/>
              </w:rPr>
              <w:t>CN</w:t>
            </w:r>
          </w:p>
        </w:tc>
      </w:tr>
      <w:tr w:rsidR="00832CC0" w:rsidRPr="00642779" w14:paraId="1D07B6D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F78C910"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7C62960" w14:textId="77777777" w:rsidR="00832CC0" w:rsidRPr="00642779" w:rsidRDefault="00832CC0" w:rsidP="00635872">
            <w:pPr>
              <w:ind w:left="57" w:right="57"/>
              <w:jc w:val="center"/>
              <w:rPr>
                <w:noProof w:val="0"/>
              </w:rPr>
            </w:pPr>
            <w:r w:rsidRPr="00642779">
              <w:rPr>
                <w:noProof w:val="0"/>
              </w:rPr>
              <w:t>0449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82E3B6B"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0AA2EF1" w14:textId="77777777" w:rsidR="00832CC0" w:rsidRPr="00642779" w:rsidRDefault="00832CC0" w:rsidP="00635872">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BD7C0CC" w14:textId="77777777" w:rsidR="00832CC0" w:rsidRPr="00642779" w:rsidRDefault="00832CC0" w:rsidP="00635872">
            <w:pPr>
              <w:jc w:val="right"/>
              <w:rPr>
                <w:noProof w:val="0"/>
              </w:rPr>
            </w:pPr>
            <w:r w:rsidRPr="00642779">
              <w:rPr>
                <w:noProof w:val="0"/>
              </w:rPr>
              <w:t>1 ha 72 a 14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F0C25A8" w14:textId="77777777" w:rsidR="00832CC0" w:rsidRPr="00642779" w:rsidRDefault="00832CC0" w:rsidP="00635872">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000D65D1" w14:textId="77777777" w:rsidR="00832CC0" w:rsidRPr="00642779" w:rsidRDefault="00832CC0" w:rsidP="00635872">
            <w:pPr>
              <w:jc w:val="center"/>
              <w:rPr>
                <w:noProof w:val="0"/>
              </w:rPr>
            </w:pPr>
            <w:r w:rsidRPr="00642779">
              <w:rPr>
                <w:noProof w:val="0"/>
              </w:rPr>
              <w:t>CN</w:t>
            </w:r>
          </w:p>
        </w:tc>
      </w:tr>
      <w:tr w:rsidR="00832CC0" w:rsidRPr="00642779" w14:paraId="1C0C905A"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BFE9E51"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20C57BB" w14:textId="77777777" w:rsidR="00832CC0" w:rsidRPr="00642779" w:rsidRDefault="00832CC0" w:rsidP="00635872">
            <w:pPr>
              <w:ind w:left="57" w:right="57"/>
              <w:jc w:val="center"/>
              <w:rPr>
                <w:noProof w:val="0"/>
              </w:rPr>
            </w:pPr>
            <w:r w:rsidRPr="00642779">
              <w:rPr>
                <w:noProof w:val="0"/>
              </w:rPr>
              <w:t>0450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E8E4D4B"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437FE1B"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31C23B5" w14:textId="77777777" w:rsidR="00832CC0" w:rsidRPr="00642779" w:rsidRDefault="00832CC0" w:rsidP="00635872">
            <w:pPr>
              <w:jc w:val="right"/>
              <w:rPr>
                <w:noProof w:val="0"/>
              </w:rPr>
            </w:pPr>
            <w:r w:rsidRPr="00642779">
              <w:rPr>
                <w:noProof w:val="0"/>
              </w:rPr>
              <w:t>9 a 48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9929EB0"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8DE87CD" w14:textId="77777777" w:rsidR="00832CC0" w:rsidRPr="00642779" w:rsidRDefault="00832CC0" w:rsidP="00635872">
            <w:pPr>
              <w:jc w:val="center"/>
              <w:rPr>
                <w:noProof w:val="0"/>
              </w:rPr>
            </w:pPr>
            <w:r w:rsidRPr="00642779">
              <w:rPr>
                <w:noProof w:val="0"/>
              </w:rPr>
              <w:t>CN</w:t>
            </w:r>
          </w:p>
        </w:tc>
      </w:tr>
      <w:tr w:rsidR="00832CC0" w:rsidRPr="00642779" w14:paraId="159CF32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90A8E1C"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4FA919B" w14:textId="77777777" w:rsidR="00832CC0" w:rsidRPr="00642779" w:rsidRDefault="00832CC0" w:rsidP="00635872">
            <w:pPr>
              <w:ind w:left="57" w:right="57"/>
              <w:jc w:val="center"/>
              <w:rPr>
                <w:noProof w:val="0"/>
              </w:rPr>
            </w:pPr>
            <w:r w:rsidRPr="00642779">
              <w:rPr>
                <w:noProof w:val="0"/>
              </w:rPr>
              <w:t>0451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BB09B15"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13A622C"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7D52167" w14:textId="77777777" w:rsidR="00832CC0" w:rsidRPr="00642779" w:rsidRDefault="00832CC0" w:rsidP="00635872">
            <w:pPr>
              <w:jc w:val="right"/>
              <w:rPr>
                <w:noProof w:val="0"/>
              </w:rPr>
            </w:pPr>
            <w:r w:rsidRPr="00642779">
              <w:rPr>
                <w:noProof w:val="0"/>
              </w:rPr>
              <w:t>4 a 89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66F4A26"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67C9CED" w14:textId="77777777" w:rsidR="00832CC0" w:rsidRPr="00642779" w:rsidRDefault="00832CC0" w:rsidP="00635872">
            <w:pPr>
              <w:jc w:val="center"/>
              <w:rPr>
                <w:noProof w:val="0"/>
              </w:rPr>
            </w:pPr>
            <w:r w:rsidRPr="00642779">
              <w:rPr>
                <w:noProof w:val="0"/>
              </w:rPr>
              <w:t>CN</w:t>
            </w:r>
          </w:p>
        </w:tc>
      </w:tr>
      <w:tr w:rsidR="00832CC0" w:rsidRPr="00642779" w14:paraId="1F9BF207"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129352D"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4E9CB8C" w14:textId="77777777" w:rsidR="00832CC0" w:rsidRPr="00642779" w:rsidRDefault="00832CC0" w:rsidP="00635872">
            <w:pPr>
              <w:ind w:left="57" w:right="57"/>
              <w:jc w:val="center"/>
              <w:rPr>
                <w:noProof w:val="0"/>
              </w:rPr>
            </w:pPr>
            <w:r w:rsidRPr="00642779">
              <w:rPr>
                <w:noProof w:val="0"/>
              </w:rPr>
              <w:t>0452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832AFA5"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B893B76"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ABAF4B5" w14:textId="77777777" w:rsidR="00832CC0" w:rsidRPr="00642779" w:rsidRDefault="00832CC0" w:rsidP="00635872">
            <w:pPr>
              <w:jc w:val="right"/>
              <w:rPr>
                <w:noProof w:val="0"/>
              </w:rPr>
            </w:pPr>
            <w:r w:rsidRPr="00642779">
              <w:rPr>
                <w:noProof w:val="0"/>
              </w:rPr>
              <w:t>27 a 86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14AB19A" w14:textId="77777777" w:rsidR="00832CC0" w:rsidRPr="00642779" w:rsidRDefault="00832CC0" w:rsidP="00635872">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498C1F5C" w14:textId="77777777" w:rsidR="00832CC0" w:rsidRPr="00642779" w:rsidRDefault="00832CC0" w:rsidP="00635872">
            <w:pPr>
              <w:jc w:val="center"/>
              <w:rPr>
                <w:noProof w:val="0"/>
              </w:rPr>
            </w:pPr>
            <w:r w:rsidRPr="00642779">
              <w:rPr>
                <w:noProof w:val="0"/>
              </w:rPr>
              <w:t>CN</w:t>
            </w:r>
          </w:p>
        </w:tc>
      </w:tr>
      <w:tr w:rsidR="00832CC0" w:rsidRPr="00642779" w14:paraId="7B43E23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CA0B5B5"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C67BF4F" w14:textId="77777777" w:rsidR="00832CC0" w:rsidRPr="00642779" w:rsidRDefault="00832CC0" w:rsidP="00635872">
            <w:pPr>
              <w:ind w:left="57" w:right="57"/>
              <w:jc w:val="center"/>
              <w:rPr>
                <w:noProof w:val="0"/>
              </w:rPr>
            </w:pPr>
            <w:r w:rsidRPr="00642779">
              <w:rPr>
                <w:noProof w:val="0"/>
              </w:rPr>
              <w:t>0453</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32342BF"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AC45567"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90D3D38" w14:textId="77777777" w:rsidR="00832CC0" w:rsidRPr="00642779" w:rsidRDefault="00832CC0" w:rsidP="00635872">
            <w:pPr>
              <w:jc w:val="right"/>
              <w:rPr>
                <w:noProof w:val="0"/>
              </w:rPr>
            </w:pPr>
            <w:r w:rsidRPr="00642779">
              <w:rPr>
                <w:noProof w:val="0"/>
              </w:rPr>
              <w:t>23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BF236ED"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6321B07" w14:textId="77777777" w:rsidR="00832CC0" w:rsidRPr="00642779" w:rsidRDefault="00832CC0" w:rsidP="00635872">
            <w:pPr>
              <w:jc w:val="center"/>
              <w:rPr>
                <w:noProof w:val="0"/>
              </w:rPr>
            </w:pPr>
            <w:r w:rsidRPr="00642779">
              <w:rPr>
                <w:noProof w:val="0"/>
              </w:rPr>
              <w:t>CN</w:t>
            </w:r>
          </w:p>
        </w:tc>
      </w:tr>
      <w:tr w:rsidR="00832CC0" w:rsidRPr="00642779" w14:paraId="7FEBB961"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6493502"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1838B61" w14:textId="77777777" w:rsidR="00832CC0" w:rsidRPr="00642779" w:rsidRDefault="00832CC0" w:rsidP="00635872">
            <w:pPr>
              <w:ind w:left="57" w:right="57"/>
              <w:jc w:val="center"/>
              <w:rPr>
                <w:noProof w:val="0"/>
              </w:rPr>
            </w:pPr>
            <w:r w:rsidRPr="00642779">
              <w:rPr>
                <w:noProof w:val="0"/>
              </w:rPr>
              <w:t>0454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E86F99A"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B228267"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5F1941D" w14:textId="77777777" w:rsidR="00832CC0" w:rsidRPr="00642779" w:rsidRDefault="00832CC0" w:rsidP="00635872">
            <w:pPr>
              <w:jc w:val="right"/>
              <w:rPr>
                <w:noProof w:val="0"/>
              </w:rPr>
            </w:pPr>
            <w:r w:rsidRPr="00642779">
              <w:rPr>
                <w:noProof w:val="0"/>
              </w:rPr>
              <w:t>24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FCC0F8D"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27D672B" w14:textId="77777777" w:rsidR="00832CC0" w:rsidRPr="00642779" w:rsidRDefault="00832CC0" w:rsidP="00635872">
            <w:pPr>
              <w:jc w:val="center"/>
              <w:rPr>
                <w:noProof w:val="0"/>
              </w:rPr>
            </w:pPr>
            <w:r w:rsidRPr="00642779">
              <w:rPr>
                <w:noProof w:val="0"/>
              </w:rPr>
              <w:t>CN</w:t>
            </w:r>
          </w:p>
        </w:tc>
      </w:tr>
      <w:tr w:rsidR="00832CC0" w:rsidRPr="00642779" w14:paraId="0A0AAAB1"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133B980"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8600F56" w14:textId="77777777" w:rsidR="00832CC0" w:rsidRPr="00642779" w:rsidRDefault="00832CC0" w:rsidP="00635872">
            <w:pPr>
              <w:ind w:left="57" w:right="57"/>
              <w:jc w:val="center"/>
              <w:rPr>
                <w:noProof w:val="0"/>
              </w:rPr>
            </w:pPr>
            <w:r w:rsidRPr="00642779">
              <w:rPr>
                <w:noProof w:val="0"/>
              </w:rPr>
              <w:t>0455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83913AE"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0B4F850"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9A709CC" w14:textId="77777777" w:rsidR="00832CC0" w:rsidRPr="00642779" w:rsidRDefault="00832CC0" w:rsidP="00635872">
            <w:pPr>
              <w:jc w:val="right"/>
              <w:rPr>
                <w:noProof w:val="0"/>
              </w:rPr>
            </w:pPr>
            <w:r w:rsidRPr="00642779">
              <w:rPr>
                <w:noProof w:val="0"/>
              </w:rPr>
              <w:t>14 a 55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82FD750"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E63E9BB" w14:textId="77777777" w:rsidR="00832CC0" w:rsidRPr="00642779" w:rsidRDefault="00832CC0" w:rsidP="00635872">
            <w:pPr>
              <w:jc w:val="center"/>
              <w:rPr>
                <w:noProof w:val="0"/>
              </w:rPr>
            </w:pPr>
            <w:r w:rsidRPr="00642779">
              <w:rPr>
                <w:noProof w:val="0"/>
              </w:rPr>
              <w:t>CN</w:t>
            </w:r>
          </w:p>
        </w:tc>
      </w:tr>
      <w:tr w:rsidR="00832CC0" w:rsidRPr="00642779" w14:paraId="3433379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642F03D"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10726E1" w14:textId="77777777" w:rsidR="00832CC0" w:rsidRPr="00642779" w:rsidRDefault="00832CC0" w:rsidP="00635872">
            <w:pPr>
              <w:ind w:left="57" w:right="57"/>
              <w:jc w:val="center"/>
              <w:rPr>
                <w:noProof w:val="0"/>
              </w:rPr>
            </w:pPr>
            <w:r w:rsidRPr="00642779">
              <w:rPr>
                <w:noProof w:val="0"/>
              </w:rPr>
              <w:t>0456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A6B73F5"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74C5F43"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7EF5E57" w14:textId="77777777" w:rsidR="00832CC0" w:rsidRPr="00642779" w:rsidRDefault="00832CC0" w:rsidP="00635872">
            <w:pPr>
              <w:jc w:val="right"/>
              <w:rPr>
                <w:noProof w:val="0"/>
              </w:rPr>
            </w:pPr>
            <w:r w:rsidRPr="00642779">
              <w:rPr>
                <w:noProof w:val="0"/>
              </w:rPr>
              <w:t>51 a 28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502F0A6" w14:textId="77777777" w:rsidR="00832CC0" w:rsidRPr="00642779" w:rsidRDefault="00832CC0" w:rsidP="00635872">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5CD6B6E4" w14:textId="77777777" w:rsidR="00832CC0" w:rsidRPr="00642779" w:rsidRDefault="00832CC0" w:rsidP="00635872">
            <w:pPr>
              <w:jc w:val="center"/>
              <w:rPr>
                <w:noProof w:val="0"/>
              </w:rPr>
            </w:pPr>
            <w:r w:rsidRPr="00642779">
              <w:rPr>
                <w:noProof w:val="0"/>
              </w:rPr>
              <w:t>CN</w:t>
            </w:r>
          </w:p>
        </w:tc>
      </w:tr>
      <w:tr w:rsidR="00832CC0" w:rsidRPr="00642779" w14:paraId="4112732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BE7C7B6"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5E56BA1"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D5EE982"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D312154"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0D86C28" w14:textId="77777777" w:rsidR="00832CC0" w:rsidRPr="00642779" w:rsidRDefault="00832CC0" w:rsidP="00635872">
            <w:pPr>
              <w:jc w:val="right"/>
              <w:rPr>
                <w:noProof w:val="0"/>
              </w:rPr>
            </w:pPr>
            <w:r w:rsidRPr="00642779">
              <w:rPr>
                <w:noProof w:val="0"/>
              </w:rPr>
              <w:t>2 ha 30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9BA0FCD"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1FCFA12" w14:textId="77777777" w:rsidR="00832CC0" w:rsidRPr="00642779" w:rsidRDefault="00832CC0" w:rsidP="00635872">
            <w:pPr>
              <w:jc w:val="center"/>
              <w:rPr>
                <w:noProof w:val="0"/>
              </w:rPr>
            </w:pPr>
            <w:r w:rsidRPr="00642779">
              <w:rPr>
                <w:noProof w:val="0"/>
              </w:rPr>
              <w:t>CN</w:t>
            </w:r>
          </w:p>
        </w:tc>
      </w:tr>
      <w:tr w:rsidR="00832CC0" w:rsidRPr="00642779" w14:paraId="5644235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BD7BD15"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E7DD7C0"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CCAA3CF"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4FB2BD7"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2CDC9AD" w14:textId="77777777" w:rsidR="00832CC0" w:rsidRPr="00642779" w:rsidRDefault="00832CC0" w:rsidP="00635872">
            <w:pPr>
              <w:jc w:val="right"/>
              <w:rPr>
                <w:noProof w:val="0"/>
              </w:rPr>
            </w:pPr>
            <w:r w:rsidRPr="00642779">
              <w:rPr>
                <w:noProof w:val="0"/>
              </w:rPr>
              <w:t>29 ha 51 a 93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BBE9AE8"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5A49A4CD" w14:textId="77777777" w:rsidR="00832CC0" w:rsidRPr="00642779" w:rsidRDefault="00832CC0" w:rsidP="00635872">
            <w:pPr>
              <w:jc w:val="center"/>
              <w:rPr>
                <w:noProof w:val="0"/>
              </w:rPr>
            </w:pPr>
            <w:r w:rsidRPr="00642779">
              <w:rPr>
                <w:noProof w:val="0"/>
              </w:rPr>
              <w:t>CN</w:t>
            </w:r>
          </w:p>
        </w:tc>
      </w:tr>
      <w:tr w:rsidR="00832CC0" w:rsidRPr="00642779" w14:paraId="628674D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F0BA1E9"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C4F260F"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373F30E"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2401F40"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0FBB8CF" w14:textId="77777777" w:rsidR="00832CC0" w:rsidRPr="00642779" w:rsidRDefault="00832CC0" w:rsidP="00635872">
            <w:pPr>
              <w:jc w:val="right"/>
              <w:rPr>
                <w:noProof w:val="0"/>
              </w:rPr>
            </w:pPr>
            <w:r w:rsidRPr="00642779">
              <w:rPr>
                <w:noProof w:val="0"/>
              </w:rPr>
              <w:t>4 ha 10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3EDBFE1"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32E6FD0C" w14:textId="77777777" w:rsidR="00832CC0" w:rsidRPr="00642779" w:rsidRDefault="00832CC0" w:rsidP="00635872">
            <w:pPr>
              <w:jc w:val="center"/>
              <w:rPr>
                <w:noProof w:val="0"/>
              </w:rPr>
            </w:pPr>
            <w:r w:rsidRPr="00642779">
              <w:rPr>
                <w:noProof w:val="0"/>
              </w:rPr>
              <w:t>CN</w:t>
            </w:r>
          </w:p>
        </w:tc>
      </w:tr>
      <w:tr w:rsidR="00832CC0" w:rsidRPr="00642779" w14:paraId="637CE2A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B3C96B8"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E6F0967" w14:textId="77777777" w:rsidR="00832CC0" w:rsidRPr="00642779" w:rsidRDefault="00832CC0" w:rsidP="00635872">
            <w:pPr>
              <w:ind w:left="57" w:right="57"/>
              <w:jc w:val="center"/>
              <w:rPr>
                <w:noProof w:val="0"/>
              </w:rPr>
            </w:pPr>
            <w:r w:rsidRPr="00642779">
              <w:rPr>
                <w:noProof w:val="0"/>
              </w:rPr>
              <w:t>0459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4C89839"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E849A72"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025FC28" w14:textId="77777777" w:rsidR="00832CC0" w:rsidRPr="00642779" w:rsidRDefault="00832CC0" w:rsidP="00635872">
            <w:pPr>
              <w:jc w:val="right"/>
              <w:rPr>
                <w:noProof w:val="0"/>
              </w:rPr>
            </w:pPr>
            <w:r w:rsidRPr="00642779">
              <w:rPr>
                <w:noProof w:val="0"/>
              </w:rPr>
              <w:t>24 a 01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C473DDB"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41CE4A9" w14:textId="77777777" w:rsidR="00832CC0" w:rsidRPr="00642779" w:rsidRDefault="00832CC0" w:rsidP="00635872">
            <w:pPr>
              <w:jc w:val="center"/>
              <w:rPr>
                <w:noProof w:val="0"/>
              </w:rPr>
            </w:pPr>
            <w:r w:rsidRPr="00642779">
              <w:rPr>
                <w:noProof w:val="0"/>
              </w:rPr>
              <w:t>CN</w:t>
            </w:r>
          </w:p>
        </w:tc>
      </w:tr>
      <w:tr w:rsidR="00832CC0" w:rsidRPr="00642779" w14:paraId="3310A14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910613C"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46F0D98"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3694F0C"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A0A3621"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4CB87B9" w14:textId="77777777" w:rsidR="00832CC0" w:rsidRPr="00642779" w:rsidRDefault="00832CC0" w:rsidP="00635872">
            <w:pPr>
              <w:jc w:val="right"/>
              <w:rPr>
                <w:noProof w:val="0"/>
              </w:rPr>
            </w:pPr>
            <w:r w:rsidRPr="00642779">
              <w:rPr>
                <w:noProof w:val="0"/>
              </w:rPr>
              <w:t>2 ha 29 a 24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F22A83D"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F9CF285" w14:textId="77777777" w:rsidR="00832CC0" w:rsidRPr="00642779" w:rsidRDefault="00832CC0" w:rsidP="00635872">
            <w:pPr>
              <w:jc w:val="center"/>
              <w:rPr>
                <w:noProof w:val="0"/>
              </w:rPr>
            </w:pPr>
            <w:r w:rsidRPr="00642779">
              <w:rPr>
                <w:noProof w:val="0"/>
              </w:rPr>
              <w:t>CN</w:t>
            </w:r>
          </w:p>
        </w:tc>
      </w:tr>
      <w:tr w:rsidR="00832CC0" w:rsidRPr="00642779" w14:paraId="001E9726"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008B74E"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96CE4E2"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19578C3"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E468F54"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3F57617" w14:textId="77777777" w:rsidR="00832CC0" w:rsidRPr="00642779" w:rsidRDefault="00832CC0" w:rsidP="00635872">
            <w:pPr>
              <w:jc w:val="right"/>
              <w:rPr>
                <w:noProof w:val="0"/>
              </w:rPr>
            </w:pPr>
            <w:r w:rsidRPr="00642779">
              <w:rPr>
                <w:noProof w:val="0"/>
              </w:rPr>
              <w:t>1 ha 53 a 64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AC00B65"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348226FD" w14:textId="77777777" w:rsidR="00832CC0" w:rsidRPr="00642779" w:rsidRDefault="00832CC0" w:rsidP="00635872">
            <w:pPr>
              <w:jc w:val="center"/>
              <w:rPr>
                <w:noProof w:val="0"/>
              </w:rPr>
            </w:pPr>
            <w:r w:rsidRPr="00642779">
              <w:rPr>
                <w:noProof w:val="0"/>
              </w:rPr>
              <w:t>CN</w:t>
            </w:r>
          </w:p>
        </w:tc>
      </w:tr>
      <w:tr w:rsidR="00832CC0" w:rsidRPr="00642779" w14:paraId="45B3969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0993B1D"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17D84C2"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75AB156"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D52062F"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EC42B7D" w14:textId="77777777" w:rsidR="00832CC0" w:rsidRPr="00642779" w:rsidRDefault="00832CC0" w:rsidP="00635872">
            <w:pPr>
              <w:jc w:val="right"/>
              <w:rPr>
                <w:noProof w:val="0"/>
              </w:rPr>
            </w:pPr>
            <w:r w:rsidRPr="00642779">
              <w:rPr>
                <w:noProof w:val="0"/>
              </w:rPr>
              <w:t>2 ha 99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6C54256"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88EB49B" w14:textId="77777777" w:rsidR="00832CC0" w:rsidRPr="00642779" w:rsidRDefault="00832CC0" w:rsidP="00635872">
            <w:pPr>
              <w:jc w:val="center"/>
              <w:rPr>
                <w:noProof w:val="0"/>
              </w:rPr>
            </w:pPr>
            <w:r w:rsidRPr="00642779">
              <w:rPr>
                <w:noProof w:val="0"/>
              </w:rPr>
              <w:t>CN</w:t>
            </w:r>
          </w:p>
        </w:tc>
      </w:tr>
      <w:tr w:rsidR="00832CC0" w:rsidRPr="00642779" w14:paraId="3720267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5A426F9"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577E051"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2E576AA" w14:textId="77777777" w:rsidR="00832CC0" w:rsidRPr="00642779" w:rsidRDefault="00832CC0" w:rsidP="00635872">
            <w:pPr>
              <w:ind w:left="57" w:right="57"/>
              <w:jc w:val="center"/>
              <w:rPr>
                <w:noProof w:val="0"/>
              </w:rPr>
            </w:pPr>
            <w:r w:rsidRPr="00642779">
              <w:rPr>
                <w:noProof w:val="0"/>
              </w:rPr>
              <w:t>D</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8063F88"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2C03446" w14:textId="77777777" w:rsidR="00832CC0" w:rsidRPr="00642779" w:rsidRDefault="00832CC0" w:rsidP="00635872">
            <w:pPr>
              <w:jc w:val="right"/>
              <w:rPr>
                <w:noProof w:val="0"/>
              </w:rPr>
            </w:pPr>
            <w:r w:rsidRPr="00642779">
              <w:rPr>
                <w:noProof w:val="0"/>
              </w:rPr>
              <w:t>5 ha 32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2A2428A"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5DF6B32" w14:textId="77777777" w:rsidR="00832CC0" w:rsidRPr="00642779" w:rsidRDefault="00832CC0" w:rsidP="00635872">
            <w:pPr>
              <w:jc w:val="center"/>
              <w:rPr>
                <w:noProof w:val="0"/>
              </w:rPr>
            </w:pPr>
            <w:r w:rsidRPr="00642779">
              <w:rPr>
                <w:noProof w:val="0"/>
              </w:rPr>
              <w:t>CN</w:t>
            </w:r>
          </w:p>
        </w:tc>
      </w:tr>
      <w:tr w:rsidR="00832CC0" w:rsidRPr="00642779" w14:paraId="7DDCD2B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76FAF9D"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2B10FD3"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DB8D9D0" w14:textId="77777777" w:rsidR="00832CC0" w:rsidRPr="00642779" w:rsidRDefault="00832CC0" w:rsidP="00635872">
            <w:pPr>
              <w:ind w:left="57" w:right="57"/>
              <w:jc w:val="center"/>
              <w:rPr>
                <w:noProof w:val="0"/>
              </w:rPr>
            </w:pPr>
            <w:r w:rsidRPr="00642779">
              <w:rPr>
                <w:noProof w:val="0"/>
              </w:rPr>
              <w:t>E</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788B0F7"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1F9DA9C" w14:textId="77777777" w:rsidR="00832CC0" w:rsidRPr="00642779" w:rsidRDefault="00832CC0" w:rsidP="00635872">
            <w:pPr>
              <w:jc w:val="right"/>
              <w:rPr>
                <w:noProof w:val="0"/>
              </w:rPr>
            </w:pPr>
            <w:r w:rsidRPr="00642779">
              <w:rPr>
                <w:noProof w:val="0"/>
              </w:rPr>
              <w:t>11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9445535"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2D85B77C" w14:textId="77777777" w:rsidR="00832CC0" w:rsidRPr="00642779" w:rsidRDefault="00832CC0" w:rsidP="00635872">
            <w:pPr>
              <w:jc w:val="center"/>
              <w:rPr>
                <w:noProof w:val="0"/>
              </w:rPr>
            </w:pPr>
            <w:r w:rsidRPr="00642779">
              <w:rPr>
                <w:noProof w:val="0"/>
              </w:rPr>
              <w:t>CN</w:t>
            </w:r>
          </w:p>
        </w:tc>
      </w:tr>
      <w:tr w:rsidR="00832CC0" w:rsidRPr="00642779" w14:paraId="5B2FC4CF"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B8D431A"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553F6F8"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1363640" w14:textId="77777777" w:rsidR="00832CC0" w:rsidRPr="00642779" w:rsidRDefault="00832CC0" w:rsidP="00635872">
            <w:pPr>
              <w:ind w:left="57" w:right="57"/>
              <w:jc w:val="center"/>
              <w:rPr>
                <w:noProof w:val="0"/>
              </w:rPr>
            </w:pPr>
            <w:r w:rsidRPr="00642779">
              <w:rPr>
                <w:noProof w:val="0"/>
              </w:rPr>
              <w:t>F</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7CC0AE5"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9CABE45" w14:textId="77777777" w:rsidR="00832CC0" w:rsidRPr="00642779" w:rsidRDefault="00832CC0" w:rsidP="00635872">
            <w:pPr>
              <w:jc w:val="right"/>
              <w:rPr>
                <w:noProof w:val="0"/>
              </w:rPr>
            </w:pPr>
            <w:r w:rsidRPr="00642779">
              <w:rPr>
                <w:noProof w:val="0"/>
              </w:rPr>
              <w:t>22 a 96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1F2370E"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5436F3B2" w14:textId="77777777" w:rsidR="00832CC0" w:rsidRPr="00642779" w:rsidRDefault="00832CC0" w:rsidP="00635872">
            <w:pPr>
              <w:jc w:val="center"/>
              <w:rPr>
                <w:noProof w:val="0"/>
              </w:rPr>
            </w:pPr>
            <w:r w:rsidRPr="00642779">
              <w:rPr>
                <w:noProof w:val="0"/>
              </w:rPr>
              <w:t>CN</w:t>
            </w:r>
          </w:p>
        </w:tc>
      </w:tr>
      <w:tr w:rsidR="00832CC0" w:rsidRPr="00642779" w14:paraId="2340BA0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29E2E89"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96C28D8" w14:textId="77777777" w:rsidR="00832CC0" w:rsidRPr="00642779" w:rsidRDefault="00832CC0" w:rsidP="00635872">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567AF99"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5C86536"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3DFA04A" w14:textId="77777777" w:rsidR="00832CC0" w:rsidRPr="00642779" w:rsidRDefault="00832CC0" w:rsidP="00635872">
            <w:pPr>
              <w:jc w:val="right"/>
              <w:rPr>
                <w:noProof w:val="0"/>
              </w:rPr>
            </w:pPr>
            <w:r w:rsidRPr="00642779">
              <w:rPr>
                <w:noProof w:val="0"/>
              </w:rPr>
              <w:t>27 a 27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514D7ED"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BAC7CE8" w14:textId="77777777" w:rsidR="00832CC0" w:rsidRPr="00642779" w:rsidRDefault="00832CC0" w:rsidP="00635872">
            <w:pPr>
              <w:jc w:val="center"/>
              <w:rPr>
                <w:noProof w:val="0"/>
              </w:rPr>
            </w:pPr>
            <w:r w:rsidRPr="00642779">
              <w:rPr>
                <w:noProof w:val="0"/>
              </w:rPr>
              <w:t>CN</w:t>
            </w:r>
          </w:p>
        </w:tc>
      </w:tr>
      <w:tr w:rsidR="00832CC0" w:rsidRPr="00642779" w14:paraId="070AA3C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52C9D98"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BA692E8" w14:textId="77777777" w:rsidR="00832CC0" w:rsidRPr="00642779" w:rsidRDefault="00832CC0" w:rsidP="00635872">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05E9B15"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8705570"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88A773C" w14:textId="77777777" w:rsidR="00832CC0" w:rsidRPr="00642779" w:rsidRDefault="00832CC0" w:rsidP="00635872">
            <w:pPr>
              <w:jc w:val="right"/>
              <w:rPr>
                <w:noProof w:val="0"/>
              </w:rPr>
            </w:pPr>
            <w:r w:rsidRPr="00642779">
              <w:rPr>
                <w:noProof w:val="0"/>
              </w:rPr>
              <w:t>20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30D38EC"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5D4DA6F3" w14:textId="77777777" w:rsidR="00832CC0" w:rsidRPr="00642779" w:rsidRDefault="00832CC0" w:rsidP="00635872">
            <w:pPr>
              <w:jc w:val="center"/>
              <w:rPr>
                <w:noProof w:val="0"/>
              </w:rPr>
            </w:pPr>
            <w:r w:rsidRPr="00642779">
              <w:rPr>
                <w:noProof w:val="0"/>
              </w:rPr>
              <w:t>CN</w:t>
            </w:r>
          </w:p>
        </w:tc>
      </w:tr>
      <w:tr w:rsidR="00832CC0" w:rsidRPr="00642779" w14:paraId="2B0BD19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E3ABC0D"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E4D0A9F"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C9D760B"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FC63645" w14:textId="77777777" w:rsidR="00832CC0" w:rsidRPr="00642779" w:rsidRDefault="00832CC0" w:rsidP="00635872">
            <w:pPr>
              <w:ind w:left="57" w:right="57"/>
              <w:rPr>
                <w:noProof w:val="0"/>
              </w:rPr>
            </w:pPr>
            <w:r w:rsidRPr="00642779">
              <w:rPr>
                <w:noProof w:val="0"/>
              </w:rPr>
              <w:t>CHAMP LA DAME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21CF0B3" w14:textId="77777777" w:rsidR="00832CC0" w:rsidRPr="00642779" w:rsidRDefault="00832CC0" w:rsidP="00635872">
            <w:pPr>
              <w:jc w:val="right"/>
              <w:rPr>
                <w:noProof w:val="0"/>
              </w:rPr>
            </w:pPr>
            <w:r w:rsidRPr="00642779">
              <w:rPr>
                <w:noProof w:val="0"/>
              </w:rPr>
              <w:t>2 a 26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B4AD1A1"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058D5B8" w14:textId="77777777" w:rsidR="00832CC0" w:rsidRPr="00642779" w:rsidRDefault="00832CC0" w:rsidP="00635872">
            <w:pPr>
              <w:jc w:val="center"/>
              <w:rPr>
                <w:noProof w:val="0"/>
              </w:rPr>
            </w:pPr>
            <w:r w:rsidRPr="00642779">
              <w:rPr>
                <w:noProof w:val="0"/>
              </w:rPr>
              <w:t>CN</w:t>
            </w:r>
          </w:p>
        </w:tc>
      </w:tr>
      <w:tr w:rsidR="00832CC0" w:rsidRPr="00642779" w14:paraId="641EB7E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F73FD84"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FD1C098"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CD642A3"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2C742A0"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153E50B" w14:textId="77777777" w:rsidR="00832CC0" w:rsidRPr="00642779" w:rsidRDefault="00832CC0" w:rsidP="00635872">
            <w:pPr>
              <w:jc w:val="right"/>
              <w:rPr>
                <w:noProof w:val="0"/>
              </w:rPr>
            </w:pPr>
            <w:r w:rsidRPr="00642779">
              <w:rPr>
                <w:noProof w:val="0"/>
              </w:rPr>
              <w:t>69 a 90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A86A692"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AB10522" w14:textId="77777777" w:rsidR="00832CC0" w:rsidRPr="00642779" w:rsidRDefault="00832CC0" w:rsidP="00635872">
            <w:pPr>
              <w:jc w:val="center"/>
              <w:rPr>
                <w:noProof w:val="0"/>
              </w:rPr>
            </w:pPr>
            <w:r w:rsidRPr="00642779">
              <w:rPr>
                <w:noProof w:val="0"/>
              </w:rPr>
              <w:t>CN</w:t>
            </w:r>
          </w:p>
        </w:tc>
      </w:tr>
      <w:tr w:rsidR="00832CC0" w:rsidRPr="00642779" w14:paraId="3498BCA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980F401"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31D85DC"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EA504F1"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BBB57FB"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D2B2E80" w14:textId="77777777" w:rsidR="00832CC0" w:rsidRPr="00642779" w:rsidRDefault="00832CC0" w:rsidP="00635872">
            <w:pPr>
              <w:jc w:val="right"/>
              <w:rPr>
                <w:noProof w:val="0"/>
              </w:rPr>
            </w:pPr>
            <w:r w:rsidRPr="00642779">
              <w:rPr>
                <w:noProof w:val="0"/>
              </w:rPr>
              <w:t>7 ha 44 a 61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CA390C8" w14:textId="77777777" w:rsidR="00832CC0" w:rsidRPr="00642779" w:rsidRDefault="00832CC0" w:rsidP="00635872">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39F62FE8" w14:textId="77777777" w:rsidR="00832CC0" w:rsidRPr="00642779" w:rsidRDefault="00832CC0" w:rsidP="00635872">
            <w:pPr>
              <w:jc w:val="center"/>
              <w:rPr>
                <w:noProof w:val="0"/>
              </w:rPr>
            </w:pPr>
            <w:r w:rsidRPr="00642779">
              <w:rPr>
                <w:noProof w:val="0"/>
              </w:rPr>
              <w:t>CN</w:t>
            </w:r>
          </w:p>
        </w:tc>
      </w:tr>
      <w:tr w:rsidR="00832CC0" w:rsidRPr="00642779" w14:paraId="616F4AE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28A7004"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3F8345F"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3FE286F"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861F0FC"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066B20B" w14:textId="77777777" w:rsidR="00832CC0" w:rsidRPr="00642779" w:rsidRDefault="00832CC0" w:rsidP="00635872">
            <w:pPr>
              <w:jc w:val="right"/>
              <w:rPr>
                <w:noProof w:val="0"/>
              </w:rPr>
            </w:pPr>
            <w:r w:rsidRPr="00642779">
              <w:rPr>
                <w:noProof w:val="0"/>
              </w:rPr>
              <w:t>2 ha 31 a 07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EC8EFD6"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7DA5EC83" w14:textId="77777777" w:rsidR="00832CC0" w:rsidRPr="00642779" w:rsidRDefault="00832CC0" w:rsidP="00635872">
            <w:pPr>
              <w:jc w:val="center"/>
              <w:rPr>
                <w:noProof w:val="0"/>
              </w:rPr>
            </w:pPr>
            <w:r w:rsidRPr="00642779">
              <w:rPr>
                <w:noProof w:val="0"/>
              </w:rPr>
              <w:t>CN</w:t>
            </w:r>
          </w:p>
        </w:tc>
      </w:tr>
      <w:tr w:rsidR="00832CC0" w:rsidRPr="00642779" w14:paraId="3309585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599A716"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2ABB3AE" w14:textId="77777777" w:rsidR="00832CC0" w:rsidRPr="00642779" w:rsidRDefault="00832CC0" w:rsidP="00635872">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0191F5C"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ED4DDB9" w14:textId="77777777" w:rsidR="00832CC0" w:rsidRPr="00642779" w:rsidRDefault="00832CC0" w:rsidP="00635872">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74AB8C1" w14:textId="77777777" w:rsidR="00832CC0" w:rsidRPr="00642779" w:rsidRDefault="00832CC0" w:rsidP="00635872">
            <w:pPr>
              <w:jc w:val="right"/>
              <w:rPr>
                <w:noProof w:val="0"/>
              </w:rPr>
            </w:pPr>
            <w:r w:rsidRPr="00642779">
              <w:rPr>
                <w:noProof w:val="0"/>
              </w:rPr>
              <w:t>1 ha 12 a 88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89EA6F2"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39775BCB" w14:textId="77777777" w:rsidR="00832CC0" w:rsidRPr="00642779" w:rsidRDefault="00832CC0" w:rsidP="00635872">
            <w:pPr>
              <w:jc w:val="center"/>
              <w:rPr>
                <w:noProof w:val="0"/>
              </w:rPr>
            </w:pPr>
            <w:r w:rsidRPr="00642779">
              <w:rPr>
                <w:noProof w:val="0"/>
              </w:rPr>
              <w:t>CN</w:t>
            </w:r>
          </w:p>
        </w:tc>
      </w:tr>
      <w:tr w:rsidR="00832CC0" w:rsidRPr="00642779" w14:paraId="3A9268A7"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88E89B4"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F45632E" w14:textId="77777777" w:rsidR="00832CC0" w:rsidRPr="00642779" w:rsidRDefault="00832CC0" w:rsidP="00635872">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3FABCAC"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524C79C" w14:textId="77777777" w:rsidR="00832CC0" w:rsidRPr="00642779" w:rsidRDefault="00832CC0" w:rsidP="00635872">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F0A7D32" w14:textId="77777777" w:rsidR="00832CC0" w:rsidRPr="00642779" w:rsidRDefault="00832CC0" w:rsidP="00635872">
            <w:pPr>
              <w:jc w:val="right"/>
              <w:rPr>
                <w:noProof w:val="0"/>
              </w:rPr>
            </w:pPr>
            <w:r w:rsidRPr="00642779">
              <w:rPr>
                <w:noProof w:val="0"/>
              </w:rPr>
              <w:t>5 ha 73 a 58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071B29E" w14:textId="77777777" w:rsidR="00832CC0" w:rsidRPr="00642779" w:rsidRDefault="00832CC0" w:rsidP="00635872">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64DE2DDD" w14:textId="77777777" w:rsidR="00832CC0" w:rsidRPr="00642779" w:rsidRDefault="00832CC0" w:rsidP="00635872">
            <w:pPr>
              <w:jc w:val="center"/>
              <w:rPr>
                <w:noProof w:val="0"/>
              </w:rPr>
            </w:pPr>
            <w:r w:rsidRPr="00642779">
              <w:rPr>
                <w:noProof w:val="0"/>
              </w:rPr>
              <w:t>CN</w:t>
            </w:r>
          </w:p>
        </w:tc>
      </w:tr>
      <w:tr w:rsidR="00832CC0" w:rsidRPr="00642779" w14:paraId="1B92A041"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1DC5A1B1"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41D8C0AB"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336430E5" w14:textId="77777777" w:rsidR="00832CC0" w:rsidRPr="00642779" w:rsidRDefault="00832CC0" w:rsidP="00635872">
            <w:pPr>
              <w:spacing w:before="20" w:after="20" w:line="360" w:lineRule="atLeast"/>
              <w:jc w:val="right"/>
              <w:rPr>
                <w:b/>
                <w:noProof w:val="0"/>
              </w:rPr>
            </w:pPr>
            <w:r w:rsidRPr="00642779">
              <w:rPr>
                <w:noProof w:val="0"/>
              </w:rPr>
              <w:t>71 ha 54 a 64 ca</w:t>
            </w:r>
          </w:p>
        </w:tc>
        <w:tc>
          <w:tcPr>
            <w:tcW w:w="2505" w:type="dxa"/>
            <w:gridSpan w:val="2"/>
            <w:tcBorders>
              <w:top w:val="nil"/>
              <w:left w:val="single" w:sz="4" w:space="0" w:color="auto"/>
              <w:bottom w:val="nil"/>
              <w:right w:val="nil"/>
            </w:tcBorders>
            <w:tcMar>
              <w:left w:w="0" w:type="dxa"/>
              <w:right w:w="0" w:type="dxa"/>
            </w:tcMar>
          </w:tcPr>
          <w:p w14:paraId="25B493B0" w14:textId="77777777" w:rsidR="00832CC0" w:rsidRPr="00642779" w:rsidRDefault="00832CC0" w:rsidP="00635872">
            <w:pPr>
              <w:spacing w:line="360" w:lineRule="atLeast"/>
              <w:jc w:val="center"/>
              <w:rPr>
                <w:b/>
                <w:noProof w:val="0"/>
              </w:rPr>
            </w:pPr>
          </w:p>
        </w:tc>
      </w:tr>
    </w:tbl>
    <w:p w14:paraId="631AA4DE" w14:textId="77777777" w:rsidR="00832CC0" w:rsidRPr="00642779" w:rsidRDefault="00832CC0" w:rsidP="00832CC0">
      <w:pPr>
        <w:spacing w:line="360" w:lineRule="atLeast"/>
        <w:rPr>
          <w:noProof w:val="0"/>
        </w:rPr>
      </w:pPr>
      <w:r w:rsidRPr="00642779">
        <w:rPr>
          <w:b/>
          <w:bCs/>
          <w:noProof w:val="0"/>
        </w:rPr>
        <w:t>Commune de</w:t>
      </w:r>
      <w:r w:rsidRPr="00642779">
        <w:rPr>
          <w:noProof w:val="0"/>
        </w:rPr>
        <w:t xml:space="preserve"> </w:t>
      </w:r>
      <w:r w:rsidRPr="00642779">
        <w:rPr>
          <w:b/>
          <w:noProof w:val="0"/>
        </w:rPr>
        <w:t>NOYERS-AUZECOURT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05F76685"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1033CEE3"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2E94A612"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17B3BE95"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65A31CE3"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3D982A99"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11A70C45"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508E80FE"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0E42E51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F24B269"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DDD6BE4"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280EC82"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6FE1988"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D265C3B" w14:textId="77777777" w:rsidR="00832CC0" w:rsidRPr="00642779" w:rsidRDefault="00832CC0" w:rsidP="00635872">
            <w:pPr>
              <w:jc w:val="right"/>
              <w:rPr>
                <w:noProof w:val="0"/>
              </w:rPr>
            </w:pPr>
            <w:r w:rsidRPr="00642779">
              <w:rPr>
                <w:noProof w:val="0"/>
              </w:rPr>
              <w:t>11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3AD3DDD"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582B3FFE" w14:textId="77777777" w:rsidR="00832CC0" w:rsidRPr="00642779" w:rsidRDefault="00832CC0" w:rsidP="00635872">
            <w:pPr>
              <w:jc w:val="center"/>
              <w:rPr>
                <w:noProof w:val="0"/>
              </w:rPr>
            </w:pPr>
            <w:r w:rsidRPr="00642779">
              <w:rPr>
                <w:noProof w:val="0"/>
              </w:rPr>
              <w:t>SD</w:t>
            </w:r>
          </w:p>
        </w:tc>
      </w:tr>
      <w:tr w:rsidR="00832CC0" w:rsidRPr="00642779" w14:paraId="09527AF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75B79D3"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B5D5EA8"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805260D"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891A473"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65EC6E9" w14:textId="77777777" w:rsidR="00832CC0" w:rsidRPr="00642779" w:rsidRDefault="00832CC0" w:rsidP="00635872">
            <w:pPr>
              <w:jc w:val="right"/>
              <w:rPr>
                <w:noProof w:val="0"/>
              </w:rPr>
            </w:pPr>
            <w:r w:rsidRPr="00642779">
              <w:rPr>
                <w:noProof w:val="0"/>
              </w:rPr>
              <w:t>9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D01D181"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9CF1B2E" w14:textId="77777777" w:rsidR="00832CC0" w:rsidRPr="00642779" w:rsidRDefault="00832CC0" w:rsidP="00635872">
            <w:pPr>
              <w:jc w:val="center"/>
              <w:rPr>
                <w:noProof w:val="0"/>
              </w:rPr>
            </w:pPr>
            <w:r w:rsidRPr="00642779">
              <w:rPr>
                <w:noProof w:val="0"/>
              </w:rPr>
              <w:t>SD</w:t>
            </w:r>
          </w:p>
        </w:tc>
      </w:tr>
      <w:tr w:rsidR="00832CC0" w:rsidRPr="00642779" w14:paraId="216E041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C444BF8"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32334B3" w14:textId="77777777" w:rsidR="00832CC0" w:rsidRPr="00642779" w:rsidRDefault="00832CC0" w:rsidP="00635872">
            <w:pPr>
              <w:ind w:left="57" w:right="57"/>
              <w:jc w:val="center"/>
              <w:rPr>
                <w:noProof w:val="0"/>
              </w:rPr>
            </w:pPr>
            <w:r w:rsidRPr="00642779">
              <w:rPr>
                <w:noProof w:val="0"/>
              </w:rPr>
              <w:t>0017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8A97512"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7FCF64D"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E81BBBD" w14:textId="77777777" w:rsidR="00832CC0" w:rsidRPr="00642779" w:rsidRDefault="00832CC0" w:rsidP="00635872">
            <w:pPr>
              <w:jc w:val="right"/>
              <w:rPr>
                <w:noProof w:val="0"/>
              </w:rPr>
            </w:pPr>
            <w:r w:rsidRPr="00642779">
              <w:rPr>
                <w:noProof w:val="0"/>
              </w:rPr>
              <w:t>25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20C44B5"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3BB4C81E" w14:textId="77777777" w:rsidR="00832CC0" w:rsidRPr="00642779" w:rsidRDefault="00832CC0" w:rsidP="00635872">
            <w:pPr>
              <w:jc w:val="center"/>
              <w:rPr>
                <w:noProof w:val="0"/>
              </w:rPr>
            </w:pPr>
            <w:r w:rsidRPr="00642779">
              <w:rPr>
                <w:noProof w:val="0"/>
              </w:rPr>
              <w:t>SD</w:t>
            </w:r>
          </w:p>
        </w:tc>
      </w:tr>
      <w:tr w:rsidR="00832CC0" w:rsidRPr="00642779" w14:paraId="3BCF3FC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4A07E84"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C224759" w14:textId="77777777" w:rsidR="00832CC0" w:rsidRPr="00642779" w:rsidRDefault="00832CC0" w:rsidP="00635872">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A18006A"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5D4CFAF"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03012B6" w14:textId="77777777" w:rsidR="00832CC0" w:rsidRPr="00642779" w:rsidRDefault="00832CC0" w:rsidP="00635872">
            <w:pPr>
              <w:jc w:val="right"/>
              <w:rPr>
                <w:noProof w:val="0"/>
              </w:rPr>
            </w:pPr>
            <w:r w:rsidRPr="00642779">
              <w:rPr>
                <w:noProof w:val="0"/>
              </w:rPr>
              <w:t>1 ha 17 a 10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F4ABB6A"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5104AF8B" w14:textId="77777777" w:rsidR="00832CC0" w:rsidRPr="00642779" w:rsidRDefault="00832CC0" w:rsidP="00635872">
            <w:pPr>
              <w:jc w:val="center"/>
              <w:rPr>
                <w:noProof w:val="0"/>
              </w:rPr>
            </w:pPr>
            <w:r w:rsidRPr="00642779">
              <w:rPr>
                <w:noProof w:val="0"/>
              </w:rPr>
              <w:t>SD</w:t>
            </w:r>
          </w:p>
        </w:tc>
      </w:tr>
      <w:tr w:rsidR="00832CC0" w:rsidRPr="00642779" w14:paraId="0BCA91C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8CDF4A2"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02EA7B2" w14:textId="77777777" w:rsidR="00832CC0" w:rsidRPr="00642779" w:rsidRDefault="00832CC0" w:rsidP="00635872">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8E41E07"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2609529"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E471C96" w14:textId="77777777" w:rsidR="00832CC0" w:rsidRPr="00642779" w:rsidRDefault="00832CC0" w:rsidP="00635872">
            <w:pPr>
              <w:jc w:val="right"/>
              <w:rPr>
                <w:noProof w:val="0"/>
              </w:rPr>
            </w:pPr>
            <w:r w:rsidRPr="00642779">
              <w:rPr>
                <w:noProof w:val="0"/>
              </w:rPr>
              <w:t>1 ha 96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9208666"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7FD0E412" w14:textId="77777777" w:rsidR="00832CC0" w:rsidRPr="00642779" w:rsidRDefault="00832CC0" w:rsidP="00635872">
            <w:pPr>
              <w:jc w:val="center"/>
              <w:rPr>
                <w:noProof w:val="0"/>
              </w:rPr>
            </w:pPr>
            <w:r w:rsidRPr="00642779">
              <w:rPr>
                <w:noProof w:val="0"/>
              </w:rPr>
              <w:t>SD</w:t>
            </w:r>
          </w:p>
        </w:tc>
      </w:tr>
      <w:tr w:rsidR="00832CC0" w:rsidRPr="00642779" w14:paraId="76DCA24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54685D5"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D892BB9"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25F2F0E"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89CCD35"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27928AC" w14:textId="77777777" w:rsidR="00832CC0" w:rsidRPr="00642779" w:rsidRDefault="00832CC0" w:rsidP="00635872">
            <w:pPr>
              <w:jc w:val="right"/>
              <w:rPr>
                <w:noProof w:val="0"/>
              </w:rPr>
            </w:pPr>
            <w:r w:rsidRPr="00642779">
              <w:rPr>
                <w:noProof w:val="0"/>
              </w:rPr>
              <w:t>1 ha 42 a 68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D1A24BB"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3EFFD008" w14:textId="77777777" w:rsidR="00832CC0" w:rsidRPr="00642779" w:rsidRDefault="00832CC0" w:rsidP="00635872">
            <w:pPr>
              <w:jc w:val="center"/>
              <w:rPr>
                <w:noProof w:val="0"/>
              </w:rPr>
            </w:pPr>
            <w:r w:rsidRPr="00642779">
              <w:rPr>
                <w:noProof w:val="0"/>
              </w:rPr>
              <w:t>SD</w:t>
            </w:r>
          </w:p>
        </w:tc>
      </w:tr>
      <w:tr w:rsidR="00832CC0" w:rsidRPr="00642779" w14:paraId="7D4BED9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94AD37E"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6A03DC0"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C6DB256"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75F60F0"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116ACE7" w14:textId="77777777" w:rsidR="00832CC0" w:rsidRPr="00642779" w:rsidRDefault="00832CC0" w:rsidP="00635872">
            <w:pPr>
              <w:jc w:val="right"/>
              <w:rPr>
                <w:noProof w:val="0"/>
              </w:rPr>
            </w:pPr>
            <w:r w:rsidRPr="00642779">
              <w:rPr>
                <w:noProof w:val="0"/>
              </w:rPr>
              <w:t>2 ha 08 a 02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DF41254"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576FF662" w14:textId="77777777" w:rsidR="00832CC0" w:rsidRPr="00642779" w:rsidRDefault="00832CC0" w:rsidP="00635872">
            <w:pPr>
              <w:jc w:val="center"/>
              <w:rPr>
                <w:noProof w:val="0"/>
              </w:rPr>
            </w:pPr>
            <w:r w:rsidRPr="00642779">
              <w:rPr>
                <w:noProof w:val="0"/>
              </w:rPr>
              <w:t>SD</w:t>
            </w:r>
          </w:p>
        </w:tc>
      </w:tr>
      <w:tr w:rsidR="00832CC0" w:rsidRPr="00642779" w14:paraId="465AF4A7"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4E6611E"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5289CA1"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20DB96F"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38FB55C"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B2D62B0" w14:textId="77777777" w:rsidR="00832CC0" w:rsidRPr="00642779" w:rsidRDefault="00832CC0" w:rsidP="00635872">
            <w:pPr>
              <w:jc w:val="right"/>
              <w:rPr>
                <w:noProof w:val="0"/>
              </w:rPr>
            </w:pPr>
            <w:r w:rsidRPr="00642779">
              <w:rPr>
                <w:noProof w:val="0"/>
              </w:rPr>
              <w:t>90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72FD2BB"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70B40CC6" w14:textId="77777777" w:rsidR="00832CC0" w:rsidRPr="00642779" w:rsidRDefault="00832CC0" w:rsidP="00635872">
            <w:pPr>
              <w:jc w:val="center"/>
              <w:rPr>
                <w:noProof w:val="0"/>
              </w:rPr>
            </w:pPr>
            <w:r w:rsidRPr="00642779">
              <w:rPr>
                <w:noProof w:val="0"/>
              </w:rPr>
              <w:t>SD</w:t>
            </w:r>
          </w:p>
        </w:tc>
      </w:tr>
      <w:tr w:rsidR="00832CC0" w:rsidRPr="00642779" w14:paraId="017C582E"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2A6873BA"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042C5DDF"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3519E970" w14:textId="77777777" w:rsidR="00832CC0" w:rsidRPr="00642779" w:rsidRDefault="00832CC0" w:rsidP="00635872">
            <w:pPr>
              <w:spacing w:before="20" w:after="20" w:line="360" w:lineRule="atLeast"/>
              <w:jc w:val="right"/>
              <w:rPr>
                <w:b/>
                <w:noProof w:val="0"/>
              </w:rPr>
            </w:pPr>
            <w:r w:rsidRPr="00642779">
              <w:rPr>
                <w:noProof w:val="0"/>
              </w:rPr>
              <w:t>7 ha 99 a 60 ca</w:t>
            </w:r>
          </w:p>
        </w:tc>
        <w:tc>
          <w:tcPr>
            <w:tcW w:w="2505" w:type="dxa"/>
            <w:gridSpan w:val="2"/>
            <w:tcBorders>
              <w:top w:val="nil"/>
              <w:left w:val="single" w:sz="4" w:space="0" w:color="auto"/>
              <w:bottom w:val="nil"/>
              <w:right w:val="nil"/>
            </w:tcBorders>
            <w:tcMar>
              <w:left w:w="0" w:type="dxa"/>
              <w:right w:w="0" w:type="dxa"/>
            </w:tcMar>
          </w:tcPr>
          <w:p w14:paraId="3E1D34B8" w14:textId="77777777" w:rsidR="00832CC0" w:rsidRPr="00642779" w:rsidRDefault="00832CC0" w:rsidP="00635872">
            <w:pPr>
              <w:spacing w:line="360" w:lineRule="atLeast"/>
              <w:jc w:val="center"/>
              <w:rPr>
                <w:b/>
                <w:noProof w:val="0"/>
              </w:rPr>
            </w:pPr>
          </w:p>
        </w:tc>
      </w:tr>
    </w:tbl>
    <w:p w14:paraId="1A4F8E51" w14:textId="77777777" w:rsidR="00832CC0" w:rsidRPr="00642779" w:rsidRDefault="00832CC0" w:rsidP="00832CC0">
      <w:pPr>
        <w:spacing w:line="360" w:lineRule="atLeast"/>
        <w:rPr>
          <w:noProof w:val="0"/>
        </w:rPr>
      </w:pPr>
      <w:r>
        <w:rPr>
          <w:b/>
          <w:bCs/>
          <w:noProof w:val="0"/>
        </w:rPr>
        <w:br w:type="page"/>
      </w:r>
      <w:r w:rsidRPr="00642779">
        <w:rPr>
          <w:b/>
          <w:bCs/>
          <w:noProof w:val="0"/>
        </w:rPr>
        <w:t>Commune de</w:t>
      </w:r>
      <w:r w:rsidRPr="00642779">
        <w:rPr>
          <w:noProof w:val="0"/>
        </w:rPr>
        <w:t xml:space="preserve"> </w:t>
      </w:r>
      <w:r w:rsidRPr="00642779">
        <w:rPr>
          <w:b/>
          <w:noProof w:val="0"/>
        </w:rPr>
        <w:t>VILLERS-AUX-VENTS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231FB233"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79137657"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7AAFE6CB"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4935F3A7"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35D13BE3"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36F354B9"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30060E35"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735BC84A"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5387C8F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20416FC"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1F28DD3"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137AE0C"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01CC666" w14:textId="77777777" w:rsidR="00832CC0" w:rsidRPr="00642779" w:rsidRDefault="00832CC0" w:rsidP="00635872">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AF3E7D6" w14:textId="77777777" w:rsidR="00832CC0" w:rsidRPr="00642779" w:rsidRDefault="00832CC0" w:rsidP="00635872">
            <w:pPr>
              <w:jc w:val="right"/>
              <w:rPr>
                <w:noProof w:val="0"/>
              </w:rPr>
            </w:pPr>
            <w:r w:rsidRPr="00642779">
              <w:rPr>
                <w:noProof w:val="0"/>
              </w:rPr>
              <w:t>20 ha 78 a 45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A11B9BC"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250F3598" w14:textId="77777777" w:rsidR="00832CC0" w:rsidRPr="00642779" w:rsidRDefault="00832CC0" w:rsidP="00635872">
            <w:pPr>
              <w:jc w:val="center"/>
              <w:rPr>
                <w:noProof w:val="0"/>
              </w:rPr>
            </w:pPr>
            <w:r w:rsidRPr="00642779">
              <w:rPr>
                <w:noProof w:val="0"/>
              </w:rPr>
              <w:t>SD</w:t>
            </w:r>
          </w:p>
        </w:tc>
      </w:tr>
      <w:tr w:rsidR="00832CC0" w:rsidRPr="00642779" w14:paraId="275559E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B353673"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3768C47"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5F069F7"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31E1156" w14:textId="77777777" w:rsidR="00832CC0" w:rsidRPr="00642779" w:rsidRDefault="00832CC0" w:rsidP="00635872">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38BB33C" w14:textId="77777777" w:rsidR="00832CC0" w:rsidRPr="00642779" w:rsidRDefault="00832CC0" w:rsidP="00635872">
            <w:pPr>
              <w:jc w:val="right"/>
              <w:rPr>
                <w:noProof w:val="0"/>
              </w:rPr>
            </w:pPr>
            <w:r w:rsidRPr="00642779">
              <w:rPr>
                <w:noProof w:val="0"/>
              </w:rPr>
              <w:t>11 ha 00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167D7F9"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57D52766" w14:textId="77777777" w:rsidR="00832CC0" w:rsidRPr="00642779" w:rsidRDefault="00832CC0" w:rsidP="00635872">
            <w:pPr>
              <w:jc w:val="center"/>
              <w:rPr>
                <w:noProof w:val="0"/>
              </w:rPr>
            </w:pPr>
            <w:r w:rsidRPr="00642779">
              <w:rPr>
                <w:noProof w:val="0"/>
              </w:rPr>
              <w:t>SD</w:t>
            </w:r>
          </w:p>
        </w:tc>
      </w:tr>
      <w:tr w:rsidR="00832CC0" w:rsidRPr="00642779" w14:paraId="2E16991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066072D"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52DF52F" w14:textId="77777777" w:rsidR="00832CC0" w:rsidRPr="00642779" w:rsidRDefault="00832CC0" w:rsidP="00635872">
            <w:pPr>
              <w:ind w:left="57" w:right="57"/>
              <w:jc w:val="center"/>
              <w:rPr>
                <w:noProof w:val="0"/>
              </w:rPr>
            </w:pPr>
            <w:r w:rsidRPr="00642779">
              <w:rPr>
                <w:noProof w:val="0"/>
              </w:rPr>
              <w:t>0002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F23C984"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AF6A4B1" w14:textId="77777777" w:rsidR="00832CC0" w:rsidRPr="00642779" w:rsidRDefault="00832CC0" w:rsidP="00635872">
            <w:pPr>
              <w:ind w:left="57" w:right="57"/>
              <w:rPr>
                <w:noProof w:val="0"/>
              </w:rPr>
            </w:pPr>
            <w:r w:rsidRPr="00642779">
              <w:rPr>
                <w:noProof w:val="0"/>
              </w:rPr>
              <w:t>COTE L ETANG</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3190F0A" w14:textId="77777777" w:rsidR="00832CC0" w:rsidRPr="00642779" w:rsidRDefault="00832CC0" w:rsidP="00635872">
            <w:pPr>
              <w:jc w:val="right"/>
              <w:rPr>
                <w:noProof w:val="0"/>
              </w:rPr>
            </w:pPr>
            <w:r w:rsidRPr="00642779">
              <w:rPr>
                <w:noProof w:val="0"/>
              </w:rPr>
              <w:t>6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362CC53"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0454FE3" w14:textId="77777777" w:rsidR="00832CC0" w:rsidRPr="00642779" w:rsidRDefault="00832CC0" w:rsidP="00635872">
            <w:pPr>
              <w:jc w:val="center"/>
              <w:rPr>
                <w:noProof w:val="0"/>
              </w:rPr>
            </w:pPr>
            <w:r w:rsidRPr="00642779">
              <w:rPr>
                <w:noProof w:val="0"/>
              </w:rPr>
              <w:t>SD</w:t>
            </w:r>
          </w:p>
        </w:tc>
      </w:tr>
      <w:tr w:rsidR="00832CC0" w:rsidRPr="00642779" w14:paraId="1C25C7DB"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33FC21A2"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6AA31D9D"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0EB4011B" w14:textId="77777777" w:rsidR="00832CC0" w:rsidRPr="00642779" w:rsidRDefault="00832CC0" w:rsidP="00635872">
            <w:pPr>
              <w:spacing w:before="20" w:after="20" w:line="360" w:lineRule="atLeast"/>
              <w:jc w:val="right"/>
              <w:rPr>
                <w:b/>
                <w:noProof w:val="0"/>
              </w:rPr>
            </w:pPr>
            <w:r w:rsidRPr="00642779">
              <w:rPr>
                <w:noProof w:val="0"/>
              </w:rPr>
              <w:t>31 ha 85 a 20 ca</w:t>
            </w:r>
          </w:p>
        </w:tc>
        <w:tc>
          <w:tcPr>
            <w:tcW w:w="2505" w:type="dxa"/>
            <w:gridSpan w:val="2"/>
            <w:tcBorders>
              <w:top w:val="nil"/>
              <w:left w:val="single" w:sz="4" w:space="0" w:color="auto"/>
              <w:bottom w:val="nil"/>
              <w:right w:val="nil"/>
            </w:tcBorders>
            <w:tcMar>
              <w:left w:w="0" w:type="dxa"/>
              <w:right w:w="0" w:type="dxa"/>
            </w:tcMar>
          </w:tcPr>
          <w:p w14:paraId="2A9B1FF5" w14:textId="77777777" w:rsidR="00832CC0" w:rsidRPr="00642779" w:rsidRDefault="00832CC0" w:rsidP="00635872">
            <w:pPr>
              <w:spacing w:line="360" w:lineRule="atLeast"/>
              <w:jc w:val="center"/>
              <w:rPr>
                <w:b/>
                <w:noProof w:val="0"/>
              </w:rPr>
            </w:pPr>
          </w:p>
        </w:tc>
      </w:tr>
    </w:tbl>
    <w:p w14:paraId="7070EBD5" w14:textId="77777777" w:rsidR="00832CC0" w:rsidRPr="00642779" w:rsidRDefault="00832CC0" w:rsidP="00832CC0">
      <w:pPr>
        <w:spacing w:line="360" w:lineRule="atLeast"/>
        <w:rPr>
          <w:noProof w:val="0"/>
        </w:rPr>
      </w:pPr>
    </w:p>
    <w:p w14:paraId="37142AF6" w14:textId="77777777" w:rsidR="00832CC0" w:rsidRPr="00642779" w:rsidRDefault="00832CC0" w:rsidP="00832CC0">
      <w:pPr>
        <w:rPr>
          <w:noProof w:val="0"/>
          <w:sz w:val="24"/>
        </w:rPr>
      </w:pPr>
      <w:r>
        <w:rPr>
          <w:noProof w:val="0"/>
          <w:sz w:val="24"/>
        </w:rPr>
        <w:t>Etangs avec bâtiment de pêche</w:t>
      </w:r>
    </w:p>
    <w:p w14:paraId="1BC0FE74" w14:textId="77777777" w:rsidR="00832CC0" w:rsidRPr="00642779" w:rsidRDefault="00832CC0" w:rsidP="00832CC0">
      <w:pPr>
        <w:jc w:val="both"/>
        <w:rPr>
          <w:noProof w:val="0"/>
        </w:rPr>
      </w:pPr>
    </w:p>
    <w:p w14:paraId="55EE6EDF" w14:textId="77777777" w:rsidR="00832CC0" w:rsidRPr="00642779" w:rsidRDefault="00832CC0" w:rsidP="00832CC0">
      <w:pPr>
        <w:pStyle w:val="Titre4"/>
        <w:keepLines/>
        <w:spacing w:before="60"/>
        <w:rPr>
          <w:noProof w:val="0"/>
        </w:rPr>
      </w:pPr>
      <w:r w:rsidRPr="00642779">
        <w:rPr>
          <w:noProof w:val="0"/>
        </w:rPr>
        <w:t xml:space="preserve">Les personnes intéressées devront manifester leur candidature par écrit au plus tard le </w:t>
      </w:r>
      <w:r w:rsidRPr="00642779">
        <w:rPr>
          <w:b/>
          <w:noProof w:val="0"/>
        </w:rPr>
        <w:t>23/10/2023</w:t>
      </w:r>
      <w:r w:rsidRPr="00642779">
        <w:rPr>
          <w:noProof w:val="0"/>
        </w:rPr>
        <w:t xml:space="preserve"> à </w:t>
      </w:r>
      <w:proofErr w:type="spellStart"/>
      <w:r w:rsidRPr="00642779">
        <w:rPr>
          <w:noProof w:val="0"/>
        </w:rPr>
        <w:t>Safer</w:t>
      </w:r>
      <w:proofErr w:type="spellEnd"/>
      <w:r w:rsidRPr="00642779">
        <w:rPr>
          <w:noProof w:val="0"/>
        </w:rPr>
        <w:t xml:space="preserve"> Grand-Est, Les </w:t>
      </w:r>
      <w:proofErr w:type="spellStart"/>
      <w:r w:rsidRPr="00642779">
        <w:rPr>
          <w:noProof w:val="0"/>
        </w:rPr>
        <w:t>Roises</w:t>
      </w:r>
      <w:proofErr w:type="spellEnd"/>
      <w:r w:rsidRPr="00642779">
        <w:rPr>
          <w:noProof w:val="0"/>
        </w:rPr>
        <w:t xml:space="preserve"> Savonnières-devant-Bar BP 10044 55001 BAR LE DUC CEDEX Tél : 03.29.79.30.44 ou par mail à l'adresse </w:t>
      </w:r>
      <w:r w:rsidRPr="00642779">
        <w:rPr>
          <w:noProof w:val="0"/>
          <w:u w:val="single"/>
        </w:rPr>
        <w:t>meuse@safergrandest.fr</w:t>
      </w:r>
      <w:r w:rsidRPr="00642779">
        <w:rPr>
          <w:noProof w:val="0"/>
        </w:rPr>
        <w:t>.</w:t>
      </w:r>
    </w:p>
    <w:p w14:paraId="37204CD6" w14:textId="77777777" w:rsidR="00832CC0" w:rsidRPr="00642779" w:rsidRDefault="00832CC0" w:rsidP="00832CC0">
      <w:pPr>
        <w:rPr>
          <w:noProof w:val="0"/>
        </w:rPr>
      </w:pPr>
    </w:p>
    <w:p w14:paraId="6D306FD4" w14:textId="77777777" w:rsidR="00832CC0" w:rsidRPr="00642779" w:rsidRDefault="00832CC0" w:rsidP="00832CC0">
      <w:pPr>
        <w:pStyle w:val="Titre4"/>
        <w:keepLines/>
        <w:spacing w:before="60"/>
        <w:rPr>
          <w:noProof w:val="0"/>
        </w:rPr>
      </w:pPr>
      <w:r w:rsidRPr="00642779">
        <w:rPr>
          <w:noProof w:val="0"/>
        </w:rPr>
        <w:t>Les candidats sont priés de préciser la commune et les références cadastrales sur leur demande.</w:t>
      </w:r>
    </w:p>
    <w:p w14:paraId="763EF9CB" w14:textId="77777777" w:rsidR="00832CC0" w:rsidRPr="00642779" w:rsidRDefault="00832CC0" w:rsidP="00832CC0">
      <w:pPr>
        <w:jc w:val="both"/>
        <w:rPr>
          <w:noProof w:val="0"/>
        </w:rPr>
      </w:pPr>
      <w:r w:rsidRPr="00642779">
        <w:rPr>
          <w:noProof w:val="0"/>
        </w:rPr>
        <w:t xml:space="preserve">Tout complément d’information pourra être obtenu auprès du Service Départemental de la Meuse, Les </w:t>
      </w:r>
      <w:proofErr w:type="spellStart"/>
      <w:r w:rsidRPr="00642779">
        <w:rPr>
          <w:noProof w:val="0"/>
        </w:rPr>
        <w:t>Roises</w:t>
      </w:r>
      <w:proofErr w:type="spellEnd"/>
      <w:r w:rsidRPr="00642779">
        <w:rPr>
          <w:noProof w:val="0"/>
        </w:rPr>
        <w:t xml:space="preserve"> Savonnières-devant-Bar BP 10044 55001 BAR LE DUC CEDEX Tél : 03.29.79.30.44 ou au siège de la SAFER Grand Est.</w:t>
      </w:r>
    </w:p>
    <w:p w14:paraId="6901E298" w14:textId="77777777" w:rsidR="00832CC0" w:rsidRPr="00642779" w:rsidRDefault="00832CC0" w:rsidP="00832CC0">
      <w:pPr>
        <w:keepNext/>
        <w:keepLines/>
        <w:jc w:val="both"/>
        <w:rPr>
          <w:noProof w:val="0"/>
        </w:rPr>
      </w:pPr>
    </w:p>
    <w:p w14:paraId="085ED92F" w14:textId="77777777" w:rsidR="00832CC0" w:rsidRPr="00642779" w:rsidRDefault="00832CC0" w:rsidP="00832CC0">
      <w:pPr>
        <w:pStyle w:val="Titre5"/>
        <w:keepLines/>
        <w:ind w:left="3544"/>
        <w:jc w:val="center"/>
        <w:rPr>
          <w:noProof w:val="0"/>
        </w:rPr>
      </w:pPr>
      <w:r w:rsidRPr="00642779">
        <w:rPr>
          <w:noProof w:val="0"/>
        </w:rPr>
        <w:t xml:space="preserve">Pour la SAFER, le </w:t>
      </w:r>
    </w:p>
    <w:p w14:paraId="39BE8C22" w14:textId="77777777" w:rsidR="00832CC0" w:rsidRPr="00642779" w:rsidRDefault="00832CC0" w:rsidP="00832CC0">
      <w:pPr>
        <w:keepNext/>
        <w:keepLines/>
        <w:ind w:left="3969"/>
        <w:jc w:val="center"/>
        <w:rPr>
          <w:noProof w:val="0"/>
        </w:rPr>
      </w:pPr>
    </w:p>
    <w:p w14:paraId="5E12C6B2" w14:textId="77777777" w:rsidR="00832CC0" w:rsidRPr="00642779" w:rsidRDefault="00832CC0" w:rsidP="00832CC0">
      <w:pPr>
        <w:keepNext/>
        <w:keepLines/>
        <w:ind w:left="5245"/>
        <w:jc w:val="center"/>
        <w:rPr>
          <w:noProof w:val="0"/>
        </w:rPr>
      </w:pPr>
      <w:r w:rsidRPr="00642779">
        <w:rPr>
          <w:noProof w:val="0"/>
        </w:rPr>
        <w:t>Gwenaël COUSIN</w:t>
      </w:r>
    </w:p>
    <w:p w14:paraId="115D8C69" w14:textId="77777777" w:rsidR="00832CC0" w:rsidRPr="00642779" w:rsidRDefault="00832CC0" w:rsidP="00832CC0">
      <w:pPr>
        <w:keepNext/>
        <w:keepLines/>
        <w:ind w:left="5245"/>
        <w:jc w:val="center"/>
        <w:rPr>
          <w:noProof w:val="0"/>
        </w:rPr>
      </w:pPr>
      <w:r w:rsidRPr="00642779">
        <w:rPr>
          <w:noProof w:val="0"/>
        </w:rPr>
        <w:t>Chef de service</w:t>
      </w:r>
    </w:p>
    <w:p w14:paraId="4CE04148" w14:textId="77777777" w:rsidR="00832CC0" w:rsidRDefault="00832CC0" w:rsidP="00832CC0">
      <w:pPr>
        <w:keepNext/>
        <w:keepLines/>
        <w:ind w:left="142"/>
        <w:jc w:val="center"/>
        <w:rPr>
          <w:noProof w:val="0"/>
        </w:rPr>
      </w:pPr>
    </w:p>
    <w:p w14:paraId="52353648" w14:textId="77777777" w:rsidR="00832CC0" w:rsidRDefault="00832CC0" w:rsidP="00832CC0">
      <w:pPr>
        <w:keepNext/>
        <w:keepLines/>
        <w:ind w:left="142"/>
        <w:jc w:val="center"/>
        <w:rPr>
          <w:noProof w:val="0"/>
        </w:rPr>
      </w:pPr>
    </w:p>
    <w:p w14:paraId="5E703ACD" w14:textId="77777777" w:rsidR="00832CC0" w:rsidRDefault="00832CC0" w:rsidP="00832CC0">
      <w:pPr>
        <w:keepNext/>
        <w:keepLines/>
        <w:ind w:left="142"/>
        <w:jc w:val="center"/>
        <w:rPr>
          <w:noProof w:val="0"/>
        </w:rPr>
      </w:pPr>
    </w:p>
    <w:p w14:paraId="128CB1BA" w14:textId="77777777" w:rsidR="00832CC0" w:rsidRDefault="00832CC0" w:rsidP="00832CC0">
      <w:pPr>
        <w:keepNext/>
        <w:keepLines/>
        <w:ind w:left="142"/>
        <w:jc w:val="center"/>
        <w:rPr>
          <w:noProof w:val="0"/>
        </w:rPr>
      </w:pPr>
    </w:p>
    <w:p w14:paraId="3A8AEB96" w14:textId="77777777" w:rsidR="00832CC0" w:rsidRDefault="00832CC0" w:rsidP="00832CC0">
      <w:pPr>
        <w:keepNext/>
        <w:keepLines/>
        <w:ind w:left="142"/>
        <w:jc w:val="center"/>
        <w:rPr>
          <w:noProof w:val="0"/>
        </w:rPr>
      </w:pPr>
    </w:p>
    <w:p w14:paraId="7E7CAA1D" w14:textId="77777777" w:rsidR="00832CC0" w:rsidRDefault="00832CC0" w:rsidP="00832CC0">
      <w:pPr>
        <w:keepNext/>
        <w:keepLines/>
        <w:ind w:left="142"/>
        <w:jc w:val="center"/>
        <w:rPr>
          <w:noProof w:val="0"/>
        </w:rPr>
      </w:pPr>
    </w:p>
    <w:p w14:paraId="0F970576" w14:textId="77777777" w:rsidR="00832CC0" w:rsidRDefault="00832CC0" w:rsidP="00832CC0">
      <w:pPr>
        <w:keepNext/>
        <w:keepLines/>
        <w:ind w:left="142"/>
        <w:jc w:val="center"/>
        <w:rPr>
          <w:noProof w:val="0"/>
        </w:rPr>
      </w:pPr>
    </w:p>
    <w:p w14:paraId="2FB93B23" w14:textId="77777777" w:rsidR="00832CC0" w:rsidRDefault="00832CC0" w:rsidP="00832CC0">
      <w:pPr>
        <w:keepNext/>
        <w:keepLines/>
        <w:ind w:left="142"/>
        <w:jc w:val="center"/>
        <w:rPr>
          <w:noProof w:val="0"/>
        </w:rPr>
      </w:pPr>
    </w:p>
    <w:p w14:paraId="701E7B30" w14:textId="77777777" w:rsidR="00832CC0" w:rsidRPr="00642779" w:rsidRDefault="00832CC0" w:rsidP="00832CC0">
      <w:pPr>
        <w:keepNext/>
        <w:keepLines/>
        <w:ind w:left="142"/>
        <w:jc w:val="center"/>
        <w:rPr>
          <w:noProof w:val="0"/>
        </w:rPr>
      </w:pPr>
    </w:p>
    <w:p w14:paraId="5C68D998" w14:textId="77777777" w:rsidR="00832CC0" w:rsidRPr="00642779" w:rsidRDefault="00832CC0" w:rsidP="00832CC0">
      <w:pPr>
        <w:keepNext/>
        <w:keepLines/>
        <w:ind w:left="142"/>
        <w:rPr>
          <w:noProof w:val="0"/>
        </w:rPr>
      </w:pPr>
    </w:p>
    <w:p w14:paraId="3D70917B" w14:textId="77777777" w:rsidR="00832CC0" w:rsidRPr="00642779" w:rsidRDefault="00832CC0" w:rsidP="00832CC0">
      <w:pPr>
        <w:pStyle w:val="Titre4"/>
        <w:keepLines/>
        <w:rPr>
          <w:noProof w:val="0"/>
        </w:rPr>
      </w:pPr>
      <w:r w:rsidRPr="00642779">
        <w:rPr>
          <w:noProof w:val="0"/>
        </w:rPr>
        <w:t>A LAHEYCOURT, le</w:t>
      </w:r>
    </w:p>
    <w:p w14:paraId="2289FFCA" w14:textId="77777777" w:rsidR="00832CC0" w:rsidRPr="00642779" w:rsidRDefault="00832CC0" w:rsidP="00832CC0">
      <w:pPr>
        <w:pStyle w:val="Titre3"/>
        <w:keepLines/>
        <w:tabs>
          <w:tab w:val="left" w:pos="6237"/>
        </w:tabs>
        <w:jc w:val="both"/>
        <w:rPr>
          <w:noProof w:val="0"/>
        </w:rPr>
      </w:pPr>
      <w:r w:rsidRPr="00642779">
        <w:rPr>
          <w:noProof w:val="0"/>
        </w:rPr>
        <w:t>Visa du Maire et cachet</w:t>
      </w:r>
    </w:p>
    <w:p w14:paraId="65CB6987" w14:textId="2326B5A3" w:rsidR="00642779" w:rsidRPr="00642779" w:rsidRDefault="00832CC0" w:rsidP="00832CC0">
      <w:pPr>
        <w:pStyle w:val="Titre3"/>
        <w:keepNext w:val="0"/>
        <w:tabs>
          <w:tab w:val="left" w:pos="6237"/>
        </w:tabs>
        <w:rPr>
          <w:noProof w:val="0"/>
          <w:sz w:val="20"/>
        </w:rPr>
      </w:pPr>
      <w:r w:rsidRPr="00642779">
        <w:rPr>
          <w:noProof w:val="0"/>
          <w:sz w:val="20"/>
        </w:rPr>
        <w:t xml:space="preserve">(valant attestation d’affichage pendant le délai légal minimal de 15 jours se terminant le </w:t>
      </w:r>
      <w:r w:rsidRPr="00642779">
        <w:rPr>
          <w:noProof w:val="0"/>
          <w:sz w:val="18"/>
        </w:rPr>
        <w:t>23/10/2023</w:t>
      </w:r>
      <w:r w:rsidRPr="00642779">
        <w:rPr>
          <w:noProof w:val="0"/>
          <w:sz w:val="20"/>
        </w:rPr>
        <w:t>)</w:t>
      </w:r>
    </w:p>
    <w:p w14:paraId="479C548E" w14:textId="77777777" w:rsidR="00642779" w:rsidRPr="00642779" w:rsidRDefault="00642779">
      <w:pPr>
        <w:rPr>
          <w:noProof w:val="0"/>
        </w:rPr>
      </w:pPr>
    </w:p>
    <w:p w14:paraId="5364B6BC" w14:textId="77777777" w:rsidR="00642779" w:rsidRPr="00642779" w:rsidRDefault="00642779">
      <w:pPr>
        <w:pStyle w:val="Titre3"/>
        <w:keepLines/>
        <w:tabs>
          <w:tab w:val="left" w:pos="6237"/>
        </w:tabs>
        <w:rPr>
          <w:noProof w:val="0"/>
        </w:rPr>
        <w:sectPr w:rsidR="00642779" w:rsidRPr="00642779" w:rsidSect="00832CC0">
          <w:footerReference w:type="default" r:id="rId12"/>
          <w:pgSz w:w="11906" w:h="16838"/>
          <w:pgMar w:top="568" w:right="397" w:bottom="669" w:left="1134" w:header="0" w:footer="0" w:gutter="0"/>
          <w:cols w:space="720"/>
        </w:sectPr>
      </w:pPr>
    </w:p>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642779" w:rsidRPr="00642779" w14:paraId="2CD87533" w14:textId="77777777">
        <w:trPr>
          <w:trHeight w:hRule="exact" w:val="15309"/>
        </w:trPr>
        <w:tc>
          <w:tcPr>
            <w:tcW w:w="2338" w:type="dxa"/>
          </w:tcPr>
          <w:p w14:paraId="59C31A65" w14:textId="34A03A95" w:rsidR="00642779" w:rsidRPr="00642779" w:rsidRDefault="00642779" w:rsidP="00642779">
            <w:pPr>
              <w:tabs>
                <w:tab w:val="left" w:pos="7875"/>
              </w:tabs>
              <w:rPr>
                <w:noProof w:val="0"/>
              </w:rPr>
            </w:pPr>
          </w:p>
        </w:tc>
      </w:tr>
    </w:tbl>
    <w:p w14:paraId="0714FD92" w14:textId="77777777" w:rsidR="00642779" w:rsidRPr="00642779" w:rsidRDefault="00642779">
      <w:pPr>
        <w:pStyle w:val="adresse"/>
        <w:rPr>
          <w:noProof w:val="0"/>
        </w:rPr>
      </w:pPr>
    </w:p>
    <w:p w14:paraId="4B508DEC" w14:textId="77777777" w:rsidR="00642779" w:rsidRPr="00642779" w:rsidRDefault="00642779">
      <w:pPr>
        <w:rPr>
          <w:noProof w:val="0"/>
        </w:rPr>
      </w:pPr>
    </w:p>
    <w:p w14:paraId="6C61864D" w14:textId="77777777" w:rsidR="00642779" w:rsidRPr="00642779" w:rsidRDefault="00642779">
      <w:pPr>
        <w:rPr>
          <w:noProof w:val="0"/>
        </w:rPr>
      </w:pPr>
    </w:p>
    <w:p w14:paraId="746A2391" w14:textId="77777777" w:rsidR="00642779" w:rsidRPr="00642779" w:rsidRDefault="00642779">
      <w:pPr>
        <w:rPr>
          <w:noProof w:val="0"/>
        </w:rPr>
      </w:pPr>
    </w:p>
    <w:p w14:paraId="26E36B96" w14:textId="77777777" w:rsidR="00642779" w:rsidRPr="00642779" w:rsidRDefault="00642779">
      <w:pPr>
        <w:rPr>
          <w:noProof w:val="0"/>
        </w:rPr>
      </w:pPr>
    </w:p>
    <w:p w14:paraId="7DA32158" w14:textId="77777777" w:rsidR="00642779" w:rsidRPr="00642779" w:rsidRDefault="00642779">
      <w:pPr>
        <w:pStyle w:val="Pieddepage"/>
        <w:tabs>
          <w:tab w:val="clear" w:pos="4536"/>
          <w:tab w:val="clear" w:pos="9072"/>
        </w:tabs>
        <w:rPr>
          <w:noProof w:val="0"/>
        </w:rPr>
      </w:pPr>
    </w:p>
    <w:p w14:paraId="76433496" w14:textId="77777777" w:rsidR="00642779" w:rsidRPr="00642779" w:rsidRDefault="00642779">
      <w:pPr>
        <w:rPr>
          <w:noProof w:val="0"/>
        </w:rPr>
      </w:pPr>
    </w:p>
    <w:p w14:paraId="0B455602" w14:textId="77777777" w:rsidR="00642779" w:rsidRPr="00642779" w:rsidRDefault="00642779">
      <w:pPr>
        <w:rPr>
          <w:noProof w:val="0"/>
        </w:rPr>
      </w:pPr>
    </w:p>
    <w:p w14:paraId="7E013369" w14:textId="77777777" w:rsidR="00642779" w:rsidRPr="00642779" w:rsidRDefault="00642779">
      <w:pPr>
        <w:rPr>
          <w:noProof w:val="0"/>
        </w:rPr>
      </w:pPr>
    </w:p>
    <w:p w14:paraId="0F1E3530" w14:textId="77777777" w:rsidR="00642779" w:rsidRPr="00642779" w:rsidRDefault="00642779">
      <w:pPr>
        <w:rPr>
          <w:noProof w:val="0"/>
        </w:rPr>
      </w:pPr>
    </w:p>
    <w:p w14:paraId="14EB3799" w14:textId="77777777" w:rsidR="00642779" w:rsidRPr="00642779" w:rsidRDefault="00642779">
      <w:pPr>
        <w:rPr>
          <w:noProof w:val="0"/>
        </w:rPr>
      </w:pPr>
    </w:p>
    <w:p w14:paraId="1EC0B529" w14:textId="77777777" w:rsidR="00642779" w:rsidRPr="00642779" w:rsidRDefault="00642779">
      <w:pPr>
        <w:pStyle w:val="adresse"/>
        <w:rPr>
          <w:noProof w:val="0"/>
        </w:rPr>
      </w:pPr>
    </w:p>
    <w:p w14:paraId="61F2B1CC" w14:textId="77777777" w:rsidR="00642779" w:rsidRPr="00642779" w:rsidRDefault="00642779">
      <w:pPr>
        <w:pStyle w:val="adresse"/>
        <w:rPr>
          <w:noProof w:val="0"/>
        </w:rPr>
      </w:pPr>
    </w:p>
    <w:p w14:paraId="369BB906" w14:textId="77777777" w:rsidR="00642779" w:rsidRPr="00642779" w:rsidRDefault="00642779">
      <w:pPr>
        <w:pStyle w:val="adresse"/>
        <w:rPr>
          <w:noProof w:val="0"/>
        </w:rPr>
      </w:pPr>
    </w:p>
    <w:p w14:paraId="0F15F3D3" w14:textId="77777777" w:rsidR="00642779" w:rsidRPr="00642779" w:rsidRDefault="00642779">
      <w:pPr>
        <w:pStyle w:val="adresse"/>
        <w:rPr>
          <w:noProof w:val="0"/>
        </w:rPr>
      </w:pPr>
      <w:r w:rsidRPr="00642779">
        <w:rPr>
          <w:noProof w:val="0"/>
        </w:rPr>
        <w:t>MAIRIE DE VILLERS AUX VENTS</w:t>
      </w:r>
    </w:p>
    <w:p w14:paraId="5837948E" w14:textId="77777777" w:rsidR="00642779" w:rsidRPr="00642779" w:rsidRDefault="00642779">
      <w:pPr>
        <w:pStyle w:val="adresse"/>
        <w:rPr>
          <w:noProof w:val="0"/>
        </w:rPr>
      </w:pPr>
      <w:r w:rsidRPr="00642779">
        <w:rPr>
          <w:noProof w:val="0"/>
        </w:rPr>
        <w:t>24 Grande rue</w:t>
      </w:r>
    </w:p>
    <w:p w14:paraId="674B008C" w14:textId="77777777" w:rsidR="00642779" w:rsidRPr="00642779" w:rsidRDefault="00642779">
      <w:pPr>
        <w:pStyle w:val="adresse"/>
        <w:rPr>
          <w:noProof w:val="0"/>
        </w:rPr>
      </w:pPr>
    </w:p>
    <w:p w14:paraId="4360E974" w14:textId="77777777" w:rsidR="00642779" w:rsidRPr="00642779" w:rsidRDefault="00642779">
      <w:pPr>
        <w:pStyle w:val="adresse"/>
        <w:rPr>
          <w:noProof w:val="0"/>
        </w:rPr>
      </w:pPr>
    </w:p>
    <w:p w14:paraId="77E8E4DF" w14:textId="77777777" w:rsidR="00642779" w:rsidRPr="00642779" w:rsidRDefault="00642779">
      <w:pPr>
        <w:pStyle w:val="adresse"/>
        <w:rPr>
          <w:noProof w:val="0"/>
        </w:rPr>
      </w:pPr>
      <w:r w:rsidRPr="00642779">
        <w:rPr>
          <w:noProof w:val="0"/>
        </w:rPr>
        <w:t xml:space="preserve">55800 VILLERS-AUX-VENTS </w:t>
      </w:r>
    </w:p>
    <w:p w14:paraId="3CA14822" w14:textId="77777777" w:rsidR="00642779" w:rsidRPr="00642779" w:rsidRDefault="00642779" w:rsidP="00A237E5">
      <w:pPr>
        <w:jc w:val="both"/>
        <w:rPr>
          <w:noProof w:val="0"/>
        </w:rPr>
      </w:pPr>
    </w:p>
    <w:p w14:paraId="1259036A" w14:textId="77777777" w:rsidR="00642779" w:rsidRPr="00642779" w:rsidRDefault="00642779" w:rsidP="00A237E5">
      <w:pPr>
        <w:jc w:val="both"/>
        <w:rPr>
          <w:noProof w:val="0"/>
        </w:rPr>
      </w:pPr>
    </w:p>
    <w:p w14:paraId="7BE4C2C9" w14:textId="77777777" w:rsidR="00642779" w:rsidRPr="00642779" w:rsidRDefault="00642779" w:rsidP="00A237E5">
      <w:pPr>
        <w:pStyle w:val="objet"/>
        <w:rPr>
          <w:noProof w:val="0"/>
        </w:rPr>
      </w:pPr>
      <w:r w:rsidRPr="00642779">
        <w:rPr>
          <w:b/>
          <w:noProof w:val="0"/>
        </w:rPr>
        <w:t>0bjet</w:t>
      </w:r>
      <w:r w:rsidRPr="00642779">
        <w:rPr>
          <w:noProof w:val="0"/>
        </w:rPr>
        <w:t> : Demande d’affichage en mairie</w:t>
      </w:r>
    </w:p>
    <w:p w14:paraId="12118B97" w14:textId="1F12EC1C" w:rsidR="00642779" w:rsidRPr="00642779" w:rsidRDefault="00642779" w:rsidP="00832CC0">
      <w:pPr>
        <w:pStyle w:val="villedate"/>
        <w:ind w:right="3543"/>
        <w:rPr>
          <w:noProof w:val="0"/>
        </w:rPr>
      </w:pPr>
      <w:r w:rsidRPr="00642779">
        <w:rPr>
          <w:noProof w:val="0"/>
        </w:rPr>
        <w:tab/>
        <w:t xml:space="preserve">BAR-LE-DUC, le </w:t>
      </w:r>
    </w:p>
    <w:p w14:paraId="4624C8FE" w14:textId="77777777" w:rsidR="00642779" w:rsidRPr="00642779" w:rsidRDefault="00642779" w:rsidP="00A237E5">
      <w:pPr>
        <w:pStyle w:val="Civilit"/>
        <w:rPr>
          <w:noProof w:val="0"/>
        </w:rPr>
      </w:pPr>
      <w:r w:rsidRPr="00642779">
        <w:rPr>
          <w:noProof w:val="0"/>
        </w:rPr>
        <w:t>Madame ou Monsieur le Maire,</w:t>
      </w:r>
    </w:p>
    <w:p w14:paraId="0C3F8767" w14:textId="77777777" w:rsidR="00642779" w:rsidRPr="00642779" w:rsidRDefault="00642779" w:rsidP="00A237E5">
      <w:pPr>
        <w:pStyle w:val="Retrait1religne"/>
        <w:rPr>
          <w:noProof w:val="0"/>
        </w:rPr>
      </w:pPr>
      <w:r w:rsidRPr="00642779">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7C3A26B2" w14:textId="77777777" w:rsidR="00642779" w:rsidRPr="00642779" w:rsidRDefault="00642779" w:rsidP="00A237E5">
      <w:pPr>
        <w:pStyle w:val="Retrait1religne"/>
        <w:rPr>
          <w:noProof w:val="0"/>
        </w:rPr>
      </w:pPr>
      <w:r w:rsidRPr="00642779">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642779">
        <w:rPr>
          <w:noProof w:val="0"/>
          <w:u w:val="single"/>
        </w:rPr>
        <w:t>15 jours</w:t>
      </w:r>
      <w:r w:rsidRPr="00642779">
        <w:rPr>
          <w:noProof w:val="0"/>
        </w:rPr>
        <w:t xml:space="preserve"> se terminant le </w:t>
      </w:r>
      <w:r w:rsidRPr="00642779">
        <w:rPr>
          <w:noProof w:val="0"/>
          <w:sz w:val="18"/>
        </w:rPr>
        <w:t>23/10/2023</w:t>
      </w:r>
    </w:p>
    <w:p w14:paraId="5DEB8847" w14:textId="77777777" w:rsidR="00642779" w:rsidRPr="00642779" w:rsidRDefault="00642779" w:rsidP="00A237E5">
      <w:pPr>
        <w:pStyle w:val="Retrait1religne"/>
        <w:rPr>
          <w:noProof w:val="0"/>
        </w:rPr>
      </w:pPr>
      <w:r w:rsidRPr="00642779">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2FD7F152" w14:textId="77777777" w:rsidR="00642779" w:rsidRPr="00642779" w:rsidRDefault="00642779" w:rsidP="00A237E5">
      <w:pPr>
        <w:pStyle w:val="Retrait1religne"/>
        <w:rPr>
          <w:noProof w:val="0"/>
        </w:rPr>
      </w:pPr>
      <w:r w:rsidRPr="00642779">
        <w:rPr>
          <w:noProof w:val="0"/>
        </w:rPr>
        <w:t>Avec nos remerciements, nous vous prions de croire, Madame ou Monsieur le Maire, à l’assurance de nos salutations distinguées.</w:t>
      </w:r>
    </w:p>
    <w:p w14:paraId="4FD22765" w14:textId="77777777" w:rsidR="00642779" w:rsidRPr="00642779" w:rsidRDefault="00642779" w:rsidP="00A237E5">
      <w:pPr>
        <w:pStyle w:val="Signature"/>
        <w:tabs>
          <w:tab w:val="left" w:pos="5670"/>
        </w:tabs>
        <w:jc w:val="center"/>
        <w:rPr>
          <w:noProof w:val="0"/>
        </w:rPr>
      </w:pPr>
      <w:r w:rsidRPr="00642779">
        <w:rPr>
          <w:noProof w:val="0"/>
        </w:rPr>
        <w:t>Gwenaël COUSIN</w:t>
      </w:r>
    </w:p>
    <w:p w14:paraId="4C3E3385" w14:textId="77777777" w:rsidR="00642779" w:rsidRPr="00642779" w:rsidRDefault="00642779" w:rsidP="00A237E5">
      <w:pPr>
        <w:pStyle w:val="Signature"/>
        <w:tabs>
          <w:tab w:val="left" w:pos="5670"/>
        </w:tabs>
        <w:jc w:val="center"/>
        <w:rPr>
          <w:noProof w:val="0"/>
        </w:rPr>
      </w:pPr>
      <w:r w:rsidRPr="00642779">
        <w:rPr>
          <w:noProof w:val="0"/>
        </w:rPr>
        <w:t>Chef de service</w:t>
      </w:r>
    </w:p>
    <w:p w14:paraId="094B4964" w14:textId="77777777" w:rsidR="00642779" w:rsidRPr="00642779" w:rsidRDefault="00642779" w:rsidP="00A237E5">
      <w:pPr>
        <w:jc w:val="center"/>
        <w:rPr>
          <w:noProof w:val="0"/>
        </w:rPr>
      </w:pPr>
    </w:p>
    <w:p w14:paraId="284B2D2A" w14:textId="77777777" w:rsidR="00642779" w:rsidRDefault="00642779">
      <w:pPr>
        <w:ind w:right="-284"/>
        <w:jc w:val="both"/>
        <w:rPr>
          <w:noProof w:val="0"/>
        </w:rPr>
      </w:pPr>
    </w:p>
    <w:p w14:paraId="76851579" w14:textId="77777777" w:rsidR="00832CC0" w:rsidRDefault="00832CC0">
      <w:pPr>
        <w:ind w:right="-284"/>
        <w:jc w:val="both"/>
        <w:rPr>
          <w:noProof w:val="0"/>
        </w:rPr>
      </w:pPr>
    </w:p>
    <w:p w14:paraId="0F6CA20F" w14:textId="77777777" w:rsidR="00832CC0" w:rsidRDefault="00832CC0">
      <w:pPr>
        <w:ind w:right="-284"/>
        <w:jc w:val="both"/>
        <w:rPr>
          <w:noProof w:val="0"/>
        </w:rPr>
      </w:pPr>
    </w:p>
    <w:p w14:paraId="57E4F572" w14:textId="77777777" w:rsidR="00832CC0" w:rsidRDefault="00832CC0">
      <w:pPr>
        <w:ind w:right="-284"/>
        <w:jc w:val="both"/>
        <w:rPr>
          <w:noProof w:val="0"/>
        </w:rPr>
      </w:pPr>
    </w:p>
    <w:p w14:paraId="3FBF00A3" w14:textId="77777777" w:rsidR="00832CC0" w:rsidRDefault="00832CC0">
      <w:pPr>
        <w:ind w:right="-284"/>
        <w:jc w:val="both"/>
        <w:rPr>
          <w:noProof w:val="0"/>
        </w:rPr>
      </w:pPr>
    </w:p>
    <w:p w14:paraId="0D65F4EE" w14:textId="77777777" w:rsidR="00832CC0" w:rsidRDefault="00832CC0">
      <w:pPr>
        <w:ind w:right="-284"/>
        <w:jc w:val="both"/>
        <w:rPr>
          <w:noProof w:val="0"/>
        </w:rPr>
      </w:pPr>
    </w:p>
    <w:p w14:paraId="7F0C0E01" w14:textId="77777777" w:rsidR="00832CC0" w:rsidRDefault="00832CC0">
      <w:pPr>
        <w:ind w:right="-284"/>
        <w:jc w:val="both"/>
        <w:rPr>
          <w:noProof w:val="0"/>
        </w:rPr>
      </w:pPr>
    </w:p>
    <w:p w14:paraId="79F308A9" w14:textId="77777777" w:rsidR="00832CC0" w:rsidRDefault="00832CC0">
      <w:pPr>
        <w:ind w:right="-284"/>
        <w:jc w:val="both"/>
        <w:rPr>
          <w:noProof w:val="0"/>
        </w:rPr>
      </w:pPr>
    </w:p>
    <w:p w14:paraId="4BD65D04" w14:textId="77777777" w:rsidR="00832CC0" w:rsidRDefault="00832CC0">
      <w:pPr>
        <w:ind w:right="-284"/>
        <w:jc w:val="both"/>
        <w:rPr>
          <w:noProof w:val="0"/>
        </w:rPr>
      </w:pPr>
    </w:p>
    <w:p w14:paraId="21D93A54" w14:textId="77777777" w:rsidR="00832CC0" w:rsidRDefault="00832CC0">
      <w:pPr>
        <w:ind w:right="-284"/>
        <w:jc w:val="both"/>
        <w:rPr>
          <w:noProof w:val="0"/>
        </w:rPr>
      </w:pPr>
    </w:p>
    <w:p w14:paraId="72E5B3E7" w14:textId="77777777" w:rsidR="00832CC0" w:rsidRPr="00642779" w:rsidRDefault="00832CC0">
      <w:pPr>
        <w:ind w:right="-284"/>
        <w:jc w:val="both"/>
        <w:rPr>
          <w:noProof w:val="0"/>
        </w:rPr>
      </w:pPr>
    </w:p>
    <w:p w14:paraId="671061B2" w14:textId="77777777" w:rsidR="00642779" w:rsidRPr="00642779" w:rsidRDefault="00642779">
      <w:pPr>
        <w:pStyle w:val="Piecejointe"/>
        <w:rPr>
          <w:noProof w:val="0"/>
        </w:rPr>
      </w:pPr>
      <w:r w:rsidRPr="00642779">
        <w:rPr>
          <w:noProof w:val="0"/>
        </w:rPr>
        <w:t xml:space="preserve">P.J. : 2 avis </w:t>
      </w:r>
    </w:p>
    <w:p w14:paraId="7A80E7C4" w14:textId="77777777" w:rsidR="00642779" w:rsidRPr="00642779" w:rsidRDefault="00642779">
      <w:pPr>
        <w:rPr>
          <w:noProof w:val="0"/>
        </w:rPr>
      </w:pPr>
    </w:p>
    <w:p w14:paraId="3E483EF1" w14:textId="77777777" w:rsidR="00642779" w:rsidRPr="00642779" w:rsidRDefault="00642779">
      <w:pPr>
        <w:pStyle w:val="Titre2"/>
        <w:ind w:left="708" w:firstLine="708"/>
        <w:rPr>
          <w:noProof w:val="0"/>
        </w:rPr>
        <w:sectPr w:rsidR="00642779" w:rsidRPr="00642779" w:rsidSect="00642779">
          <w:footerReference w:type="default" r:id="rId13"/>
          <w:pgSz w:w="11906" w:h="16838"/>
          <w:pgMar w:top="397" w:right="566" w:bottom="669" w:left="2835" w:header="0" w:footer="0" w:gutter="0"/>
          <w:pgNumType w:start="1"/>
          <w:cols w:space="720"/>
        </w:sectPr>
      </w:pPr>
    </w:p>
    <w:p w14:paraId="59167FE3" w14:textId="77777777" w:rsidR="00832CC0" w:rsidRPr="00642779" w:rsidRDefault="00832CC0" w:rsidP="00832CC0">
      <w:pPr>
        <w:pStyle w:val="Titre2"/>
        <w:jc w:val="center"/>
        <w:rPr>
          <w:noProof w:val="0"/>
        </w:rPr>
      </w:pPr>
      <w:r w:rsidRPr="00642779">
        <w:rPr>
          <w:noProof w:val="0"/>
        </w:rPr>
        <w:t>APPEL DE CANDIDATURES</w:t>
      </w:r>
    </w:p>
    <w:p w14:paraId="4F3517DB" w14:textId="77777777" w:rsidR="00832CC0" w:rsidRPr="00642779" w:rsidRDefault="00832CC0" w:rsidP="00832CC0">
      <w:pPr>
        <w:jc w:val="center"/>
        <w:rPr>
          <w:noProof w:val="0"/>
        </w:rPr>
      </w:pPr>
      <w:r w:rsidRPr="00642779">
        <w:rPr>
          <w:noProof w:val="0"/>
        </w:rPr>
        <w:t>Publication effectuée en application des articles L 141-1, L 141-3 et R 142-3 du Code Rural,</w:t>
      </w:r>
    </w:p>
    <w:p w14:paraId="42E11815" w14:textId="77777777" w:rsidR="00832CC0" w:rsidRPr="00832CC0" w:rsidRDefault="00832CC0" w:rsidP="00832CC0">
      <w:pPr>
        <w:jc w:val="center"/>
        <w:rPr>
          <w:rFonts w:ascii="Franklin Gothic Book" w:hAnsi="Franklin Gothic Book"/>
          <w:noProof w:val="0"/>
          <w:sz w:val="10"/>
          <w:szCs w:val="10"/>
        </w:rPr>
      </w:pPr>
      <w:r w:rsidRPr="00832CC0">
        <w:rPr>
          <w:noProof w:val="0"/>
          <w:sz w:val="10"/>
          <w:szCs w:val="10"/>
        </w:rPr>
        <w:t xml:space="preserve"> </w:t>
      </w:r>
    </w:p>
    <w:p w14:paraId="5065AA34" w14:textId="77777777" w:rsidR="00832CC0" w:rsidRPr="00642779" w:rsidRDefault="00832CC0" w:rsidP="00832CC0">
      <w:pPr>
        <w:jc w:val="both"/>
        <w:rPr>
          <w:noProof w:val="0"/>
        </w:rPr>
      </w:pPr>
      <w:r w:rsidRPr="00642779">
        <w:rPr>
          <w:noProof w:val="0"/>
        </w:rPr>
        <w:t>La SAFER Grand-Est se propose, sans engagement de sa part, d’attribuer par rétrocession, échange ou substitution tout ou partie des biens désignés ci-après qu’elle possède ou qu’elle envisage d’acquérir.</w:t>
      </w:r>
    </w:p>
    <w:p w14:paraId="673F7F27" w14:textId="77777777" w:rsidR="00832CC0" w:rsidRPr="00832CC0" w:rsidRDefault="00832CC0" w:rsidP="00832CC0">
      <w:pPr>
        <w:jc w:val="both"/>
        <w:rPr>
          <w:noProof w:val="0"/>
          <w:sz w:val="10"/>
          <w:szCs w:val="10"/>
        </w:rPr>
      </w:pPr>
    </w:p>
    <w:p w14:paraId="09FDFB73" w14:textId="77777777" w:rsidR="00832CC0" w:rsidRPr="00642779" w:rsidRDefault="00832CC0" w:rsidP="00832CC0">
      <w:pPr>
        <w:spacing w:line="360" w:lineRule="atLeast"/>
        <w:rPr>
          <w:noProof w:val="0"/>
        </w:rPr>
      </w:pPr>
      <w:r w:rsidRPr="00642779">
        <w:rPr>
          <w:noProof w:val="0"/>
          <w:sz w:val="24"/>
        </w:rPr>
        <w:t xml:space="preserve">AS 55 20 0050 01 </w:t>
      </w:r>
      <w:r w:rsidRPr="00642779">
        <w:rPr>
          <w:noProof w:val="0"/>
          <w:sz w:val="24"/>
        </w:rPr>
        <w:br/>
      </w:r>
      <w:r w:rsidRPr="00642779">
        <w:rPr>
          <w:b/>
          <w:bCs/>
          <w:noProof w:val="0"/>
        </w:rPr>
        <w:t>Commune de</w:t>
      </w:r>
      <w:r w:rsidRPr="00642779">
        <w:rPr>
          <w:noProof w:val="0"/>
        </w:rPr>
        <w:t xml:space="preserve"> </w:t>
      </w:r>
      <w:r w:rsidRPr="00642779">
        <w:rPr>
          <w:b/>
          <w:noProof w:val="0"/>
        </w:rPr>
        <w:t>LAHEYCOURT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1480E715"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6FA41D0D"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05FB775C"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1B1EACD0"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02D8575F"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409C86A4"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4FE62516"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4B298FDD"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14092A7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02DC348"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6A972E7" w14:textId="77777777" w:rsidR="00832CC0" w:rsidRPr="00642779" w:rsidRDefault="00832CC0" w:rsidP="00635872">
            <w:pPr>
              <w:ind w:left="57" w:right="57"/>
              <w:jc w:val="center"/>
              <w:rPr>
                <w:noProof w:val="0"/>
              </w:rPr>
            </w:pPr>
            <w:r w:rsidRPr="00642779">
              <w:rPr>
                <w:noProof w:val="0"/>
              </w:rPr>
              <w:t>0448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DA9E847"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A40B5E6" w14:textId="77777777" w:rsidR="00832CC0" w:rsidRPr="00642779" w:rsidRDefault="00832CC0" w:rsidP="00635872">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F8F04AF" w14:textId="77777777" w:rsidR="00832CC0" w:rsidRPr="00642779" w:rsidRDefault="00832CC0" w:rsidP="00635872">
            <w:pPr>
              <w:jc w:val="right"/>
              <w:rPr>
                <w:noProof w:val="0"/>
              </w:rPr>
            </w:pPr>
            <w:r w:rsidRPr="00642779">
              <w:rPr>
                <w:noProof w:val="0"/>
              </w:rPr>
              <w:t>1 ha 79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CB37608" w14:textId="77777777" w:rsidR="00832CC0" w:rsidRPr="00642779" w:rsidRDefault="00832CC0" w:rsidP="00635872">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2BC3DD2F" w14:textId="77777777" w:rsidR="00832CC0" w:rsidRPr="00642779" w:rsidRDefault="00832CC0" w:rsidP="00635872">
            <w:pPr>
              <w:jc w:val="center"/>
              <w:rPr>
                <w:noProof w:val="0"/>
              </w:rPr>
            </w:pPr>
            <w:r w:rsidRPr="00642779">
              <w:rPr>
                <w:noProof w:val="0"/>
              </w:rPr>
              <w:t>CN</w:t>
            </w:r>
          </w:p>
        </w:tc>
      </w:tr>
      <w:tr w:rsidR="00832CC0" w:rsidRPr="00642779" w14:paraId="3236C9E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EAF01A1"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ADE54A1" w14:textId="77777777" w:rsidR="00832CC0" w:rsidRPr="00642779" w:rsidRDefault="00832CC0" w:rsidP="00635872">
            <w:pPr>
              <w:ind w:left="57" w:right="57"/>
              <w:jc w:val="center"/>
              <w:rPr>
                <w:noProof w:val="0"/>
              </w:rPr>
            </w:pPr>
            <w:r w:rsidRPr="00642779">
              <w:rPr>
                <w:noProof w:val="0"/>
              </w:rPr>
              <w:t>0449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E6187D8"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EA53DC4" w14:textId="77777777" w:rsidR="00832CC0" w:rsidRPr="00642779" w:rsidRDefault="00832CC0" w:rsidP="00635872">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43F48F1" w14:textId="77777777" w:rsidR="00832CC0" w:rsidRPr="00642779" w:rsidRDefault="00832CC0" w:rsidP="00635872">
            <w:pPr>
              <w:jc w:val="right"/>
              <w:rPr>
                <w:noProof w:val="0"/>
              </w:rPr>
            </w:pPr>
            <w:r w:rsidRPr="00642779">
              <w:rPr>
                <w:noProof w:val="0"/>
              </w:rPr>
              <w:t>1 ha 72 a 14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ADE1CFE" w14:textId="77777777" w:rsidR="00832CC0" w:rsidRPr="00642779" w:rsidRDefault="00832CC0" w:rsidP="00635872">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460B1523" w14:textId="77777777" w:rsidR="00832CC0" w:rsidRPr="00642779" w:rsidRDefault="00832CC0" w:rsidP="00635872">
            <w:pPr>
              <w:jc w:val="center"/>
              <w:rPr>
                <w:noProof w:val="0"/>
              </w:rPr>
            </w:pPr>
            <w:r w:rsidRPr="00642779">
              <w:rPr>
                <w:noProof w:val="0"/>
              </w:rPr>
              <w:t>CN</w:t>
            </w:r>
          </w:p>
        </w:tc>
      </w:tr>
      <w:tr w:rsidR="00832CC0" w:rsidRPr="00642779" w14:paraId="717DDA0A"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AEBF210"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8B23F88" w14:textId="77777777" w:rsidR="00832CC0" w:rsidRPr="00642779" w:rsidRDefault="00832CC0" w:rsidP="00635872">
            <w:pPr>
              <w:ind w:left="57" w:right="57"/>
              <w:jc w:val="center"/>
              <w:rPr>
                <w:noProof w:val="0"/>
              </w:rPr>
            </w:pPr>
            <w:r w:rsidRPr="00642779">
              <w:rPr>
                <w:noProof w:val="0"/>
              </w:rPr>
              <w:t>0450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93C17A6"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16433F1"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C29691C" w14:textId="77777777" w:rsidR="00832CC0" w:rsidRPr="00642779" w:rsidRDefault="00832CC0" w:rsidP="00635872">
            <w:pPr>
              <w:jc w:val="right"/>
              <w:rPr>
                <w:noProof w:val="0"/>
              </w:rPr>
            </w:pPr>
            <w:r w:rsidRPr="00642779">
              <w:rPr>
                <w:noProof w:val="0"/>
              </w:rPr>
              <w:t>9 a 48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BB238BA"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F372471" w14:textId="77777777" w:rsidR="00832CC0" w:rsidRPr="00642779" w:rsidRDefault="00832CC0" w:rsidP="00635872">
            <w:pPr>
              <w:jc w:val="center"/>
              <w:rPr>
                <w:noProof w:val="0"/>
              </w:rPr>
            </w:pPr>
            <w:r w:rsidRPr="00642779">
              <w:rPr>
                <w:noProof w:val="0"/>
              </w:rPr>
              <w:t>CN</w:t>
            </w:r>
          </w:p>
        </w:tc>
      </w:tr>
      <w:tr w:rsidR="00832CC0" w:rsidRPr="00642779" w14:paraId="4A0CF37F"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422AD6B"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163980B" w14:textId="77777777" w:rsidR="00832CC0" w:rsidRPr="00642779" w:rsidRDefault="00832CC0" w:rsidP="00635872">
            <w:pPr>
              <w:ind w:left="57" w:right="57"/>
              <w:jc w:val="center"/>
              <w:rPr>
                <w:noProof w:val="0"/>
              </w:rPr>
            </w:pPr>
            <w:r w:rsidRPr="00642779">
              <w:rPr>
                <w:noProof w:val="0"/>
              </w:rPr>
              <w:t>0451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4CCC45A"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E9568D1"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4E2F5A4" w14:textId="77777777" w:rsidR="00832CC0" w:rsidRPr="00642779" w:rsidRDefault="00832CC0" w:rsidP="00635872">
            <w:pPr>
              <w:jc w:val="right"/>
              <w:rPr>
                <w:noProof w:val="0"/>
              </w:rPr>
            </w:pPr>
            <w:r w:rsidRPr="00642779">
              <w:rPr>
                <w:noProof w:val="0"/>
              </w:rPr>
              <w:t>4 a 89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1F654A5"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5219FD08" w14:textId="77777777" w:rsidR="00832CC0" w:rsidRPr="00642779" w:rsidRDefault="00832CC0" w:rsidP="00635872">
            <w:pPr>
              <w:jc w:val="center"/>
              <w:rPr>
                <w:noProof w:val="0"/>
              </w:rPr>
            </w:pPr>
            <w:r w:rsidRPr="00642779">
              <w:rPr>
                <w:noProof w:val="0"/>
              </w:rPr>
              <w:t>CN</w:t>
            </w:r>
          </w:p>
        </w:tc>
      </w:tr>
      <w:tr w:rsidR="00832CC0" w:rsidRPr="00642779" w14:paraId="6D74CE8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DE635F0"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3B01A1F" w14:textId="77777777" w:rsidR="00832CC0" w:rsidRPr="00642779" w:rsidRDefault="00832CC0" w:rsidP="00635872">
            <w:pPr>
              <w:ind w:left="57" w:right="57"/>
              <w:jc w:val="center"/>
              <w:rPr>
                <w:noProof w:val="0"/>
              </w:rPr>
            </w:pPr>
            <w:r w:rsidRPr="00642779">
              <w:rPr>
                <w:noProof w:val="0"/>
              </w:rPr>
              <w:t>0452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5E6DA54"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4526B70"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8F04D86" w14:textId="77777777" w:rsidR="00832CC0" w:rsidRPr="00642779" w:rsidRDefault="00832CC0" w:rsidP="00635872">
            <w:pPr>
              <w:jc w:val="right"/>
              <w:rPr>
                <w:noProof w:val="0"/>
              </w:rPr>
            </w:pPr>
            <w:r w:rsidRPr="00642779">
              <w:rPr>
                <w:noProof w:val="0"/>
              </w:rPr>
              <w:t>27 a 86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5DB0377" w14:textId="77777777" w:rsidR="00832CC0" w:rsidRPr="00642779" w:rsidRDefault="00832CC0" w:rsidP="00635872">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1E20DAC1" w14:textId="77777777" w:rsidR="00832CC0" w:rsidRPr="00642779" w:rsidRDefault="00832CC0" w:rsidP="00635872">
            <w:pPr>
              <w:jc w:val="center"/>
              <w:rPr>
                <w:noProof w:val="0"/>
              </w:rPr>
            </w:pPr>
            <w:r w:rsidRPr="00642779">
              <w:rPr>
                <w:noProof w:val="0"/>
              </w:rPr>
              <w:t>CN</w:t>
            </w:r>
          </w:p>
        </w:tc>
      </w:tr>
      <w:tr w:rsidR="00832CC0" w:rsidRPr="00642779" w14:paraId="137F672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52384D5"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EABA1FE" w14:textId="77777777" w:rsidR="00832CC0" w:rsidRPr="00642779" w:rsidRDefault="00832CC0" w:rsidP="00635872">
            <w:pPr>
              <w:ind w:left="57" w:right="57"/>
              <w:jc w:val="center"/>
              <w:rPr>
                <w:noProof w:val="0"/>
              </w:rPr>
            </w:pPr>
            <w:r w:rsidRPr="00642779">
              <w:rPr>
                <w:noProof w:val="0"/>
              </w:rPr>
              <w:t>0453</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972531C"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1EB17BE"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2FA7AD6" w14:textId="77777777" w:rsidR="00832CC0" w:rsidRPr="00642779" w:rsidRDefault="00832CC0" w:rsidP="00635872">
            <w:pPr>
              <w:jc w:val="right"/>
              <w:rPr>
                <w:noProof w:val="0"/>
              </w:rPr>
            </w:pPr>
            <w:r w:rsidRPr="00642779">
              <w:rPr>
                <w:noProof w:val="0"/>
              </w:rPr>
              <w:t>23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E474108"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E969FDB" w14:textId="77777777" w:rsidR="00832CC0" w:rsidRPr="00642779" w:rsidRDefault="00832CC0" w:rsidP="00635872">
            <w:pPr>
              <w:jc w:val="center"/>
              <w:rPr>
                <w:noProof w:val="0"/>
              </w:rPr>
            </w:pPr>
            <w:r w:rsidRPr="00642779">
              <w:rPr>
                <w:noProof w:val="0"/>
              </w:rPr>
              <w:t>CN</w:t>
            </w:r>
          </w:p>
        </w:tc>
      </w:tr>
      <w:tr w:rsidR="00832CC0" w:rsidRPr="00642779" w14:paraId="3698302F"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9A43D46"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CCF6991" w14:textId="77777777" w:rsidR="00832CC0" w:rsidRPr="00642779" w:rsidRDefault="00832CC0" w:rsidP="00635872">
            <w:pPr>
              <w:ind w:left="57" w:right="57"/>
              <w:jc w:val="center"/>
              <w:rPr>
                <w:noProof w:val="0"/>
              </w:rPr>
            </w:pPr>
            <w:r w:rsidRPr="00642779">
              <w:rPr>
                <w:noProof w:val="0"/>
              </w:rPr>
              <w:t>0454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C11AFEC"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D96DF2D"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FFCB782" w14:textId="77777777" w:rsidR="00832CC0" w:rsidRPr="00642779" w:rsidRDefault="00832CC0" w:rsidP="00635872">
            <w:pPr>
              <w:jc w:val="right"/>
              <w:rPr>
                <w:noProof w:val="0"/>
              </w:rPr>
            </w:pPr>
            <w:r w:rsidRPr="00642779">
              <w:rPr>
                <w:noProof w:val="0"/>
              </w:rPr>
              <w:t>24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D18E13A"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5E85303B" w14:textId="77777777" w:rsidR="00832CC0" w:rsidRPr="00642779" w:rsidRDefault="00832CC0" w:rsidP="00635872">
            <w:pPr>
              <w:jc w:val="center"/>
              <w:rPr>
                <w:noProof w:val="0"/>
              </w:rPr>
            </w:pPr>
            <w:r w:rsidRPr="00642779">
              <w:rPr>
                <w:noProof w:val="0"/>
              </w:rPr>
              <w:t>CN</w:t>
            </w:r>
          </w:p>
        </w:tc>
      </w:tr>
      <w:tr w:rsidR="00832CC0" w:rsidRPr="00642779" w14:paraId="21F83A96"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77D525F"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DCDAB13" w14:textId="77777777" w:rsidR="00832CC0" w:rsidRPr="00642779" w:rsidRDefault="00832CC0" w:rsidP="00635872">
            <w:pPr>
              <w:ind w:left="57" w:right="57"/>
              <w:jc w:val="center"/>
              <w:rPr>
                <w:noProof w:val="0"/>
              </w:rPr>
            </w:pPr>
            <w:r w:rsidRPr="00642779">
              <w:rPr>
                <w:noProof w:val="0"/>
              </w:rPr>
              <w:t>0455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628EA52"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AB20D59"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BB70D10" w14:textId="77777777" w:rsidR="00832CC0" w:rsidRPr="00642779" w:rsidRDefault="00832CC0" w:rsidP="00635872">
            <w:pPr>
              <w:jc w:val="right"/>
              <w:rPr>
                <w:noProof w:val="0"/>
              </w:rPr>
            </w:pPr>
            <w:r w:rsidRPr="00642779">
              <w:rPr>
                <w:noProof w:val="0"/>
              </w:rPr>
              <w:t>14 a 55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87CF0B5"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C2B3E0C" w14:textId="77777777" w:rsidR="00832CC0" w:rsidRPr="00642779" w:rsidRDefault="00832CC0" w:rsidP="00635872">
            <w:pPr>
              <w:jc w:val="center"/>
              <w:rPr>
                <w:noProof w:val="0"/>
              </w:rPr>
            </w:pPr>
            <w:r w:rsidRPr="00642779">
              <w:rPr>
                <w:noProof w:val="0"/>
              </w:rPr>
              <w:t>CN</w:t>
            </w:r>
          </w:p>
        </w:tc>
      </w:tr>
      <w:tr w:rsidR="00832CC0" w:rsidRPr="00642779" w14:paraId="4BE09E9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AEC5971"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83032CB" w14:textId="77777777" w:rsidR="00832CC0" w:rsidRPr="00642779" w:rsidRDefault="00832CC0" w:rsidP="00635872">
            <w:pPr>
              <w:ind w:left="57" w:right="57"/>
              <w:jc w:val="center"/>
              <w:rPr>
                <w:noProof w:val="0"/>
              </w:rPr>
            </w:pPr>
            <w:r w:rsidRPr="00642779">
              <w:rPr>
                <w:noProof w:val="0"/>
              </w:rPr>
              <w:t>0456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C19816C"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986C063"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18F59A0" w14:textId="77777777" w:rsidR="00832CC0" w:rsidRPr="00642779" w:rsidRDefault="00832CC0" w:rsidP="00635872">
            <w:pPr>
              <w:jc w:val="right"/>
              <w:rPr>
                <w:noProof w:val="0"/>
              </w:rPr>
            </w:pPr>
            <w:r w:rsidRPr="00642779">
              <w:rPr>
                <w:noProof w:val="0"/>
              </w:rPr>
              <w:t>51 a 28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36E29CA" w14:textId="77777777" w:rsidR="00832CC0" w:rsidRPr="00642779" w:rsidRDefault="00832CC0" w:rsidP="00635872">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4445FBFB" w14:textId="77777777" w:rsidR="00832CC0" w:rsidRPr="00642779" w:rsidRDefault="00832CC0" w:rsidP="00635872">
            <w:pPr>
              <w:jc w:val="center"/>
              <w:rPr>
                <w:noProof w:val="0"/>
              </w:rPr>
            </w:pPr>
            <w:r w:rsidRPr="00642779">
              <w:rPr>
                <w:noProof w:val="0"/>
              </w:rPr>
              <w:t>CN</w:t>
            </w:r>
          </w:p>
        </w:tc>
      </w:tr>
      <w:tr w:rsidR="00832CC0" w:rsidRPr="00642779" w14:paraId="2B76865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33172A9"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B086269"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BB425A6"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9151112"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83CA91E" w14:textId="77777777" w:rsidR="00832CC0" w:rsidRPr="00642779" w:rsidRDefault="00832CC0" w:rsidP="00635872">
            <w:pPr>
              <w:jc w:val="right"/>
              <w:rPr>
                <w:noProof w:val="0"/>
              </w:rPr>
            </w:pPr>
            <w:r w:rsidRPr="00642779">
              <w:rPr>
                <w:noProof w:val="0"/>
              </w:rPr>
              <w:t>2 ha 30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A30CBF9"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D0DF4D6" w14:textId="77777777" w:rsidR="00832CC0" w:rsidRPr="00642779" w:rsidRDefault="00832CC0" w:rsidP="00635872">
            <w:pPr>
              <w:jc w:val="center"/>
              <w:rPr>
                <w:noProof w:val="0"/>
              </w:rPr>
            </w:pPr>
            <w:r w:rsidRPr="00642779">
              <w:rPr>
                <w:noProof w:val="0"/>
              </w:rPr>
              <w:t>CN</w:t>
            </w:r>
          </w:p>
        </w:tc>
      </w:tr>
      <w:tr w:rsidR="00832CC0" w:rsidRPr="00642779" w14:paraId="1EB7E5E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D0D88B4"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B426950"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DCEE8B9"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5C2BFB2"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B40FC3D" w14:textId="77777777" w:rsidR="00832CC0" w:rsidRPr="00642779" w:rsidRDefault="00832CC0" w:rsidP="00635872">
            <w:pPr>
              <w:jc w:val="right"/>
              <w:rPr>
                <w:noProof w:val="0"/>
              </w:rPr>
            </w:pPr>
            <w:r w:rsidRPr="00642779">
              <w:rPr>
                <w:noProof w:val="0"/>
              </w:rPr>
              <w:t>29 ha 51 a 93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7196B33"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253288D4" w14:textId="77777777" w:rsidR="00832CC0" w:rsidRPr="00642779" w:rsidRDefault="00832CC0" w:rsidP="00635872">
            <w:pPr>
              <w:jc w:val="center"/>
              <w:rPr>
                <w:noProof w:val="0"/>
              </w:rPr>
            </w:pPr>
            <w:r w:rsidRPr="00642779">
              <w:rPr>
                <w:noProof w:val="0"/>
              </w:rPr>
              <w:t>CN</w:t>
            </w:r>
          </w:p>
        </w:tc>
      </w:tr>
      <w:tr w:rsidR="00832CC0" w:rsidRPr="00642779" w14:paraId="10543551"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FFB0A23"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CC09DEF"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4779CA8"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BC1DA22"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6DA22FE" w14:textId="77777777" w:rsidR="00832CC0" w:rsidRPr="00642779" w:rsidRDefault="00832CC0" w:rsidP="00635872">
            <w:pPr>
              <w:jc w:val="right"/>
              <w:rPr>
                <w:noProof w:val="0"/>
              </w:rPr>
            </w:pPr>
            <w:r w:rsidRPr="00642779">
              <w:rPr>
                <w:noProof w:val="0"/>
              </w:rPr>
              <w:t>4 ha 10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97D3F8B"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14FB8619" w14:textId="77777777" w:rsidR="00832CC0" w:rsidRPr="00642779" w:rsidRDefault="00832CC0" w:rsidP="00635872">
            <w:pPr>
              <w:jc w:val="center"/>
              <w:rPr>
                <w:noProof w:val="0"/>
              </w:rPr>
            </w:pPr>
            <w:r w:rsidRPr="00642779">
              <w:rPr>
                <w:noProof w:val="0"/>
              </w:rPr>
              <w:t>CN</w:t>
            </w:r>
          </w:p>
        </w:tc>
      </w:tr>
      <w:tr w:rsidR="00832CC0" w:rsidRPr="00642779" w14:paraId="2DA78C5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98E1BCD"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BCD43DE" w14:textId="77777777" w:rsidR="00832CC0" w:rsidRPr="00642779" w:rsidRDefault="00832CC0" w:rsidP="00635872">
            <w:pPr>
              <w:ind w:left="57" w:right="57"/>
              <w:jc w:val="center"/>
              <w:rPr>
                <w:noProof w:val="0"/>
              </w:rPr>
            </w:pPr>
            <w:r w:rsidRPr="00642779">
              <w:rPr>
                <w:noProof w:val="0"/>
              </w:rPr>
              <w:t>0459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CB15E8E"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B8575A8"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9FF827B" w14:textId="77777777" w:rsidR="00832CC0" w:rsidRPr="00642779" w:rsidRDefault="00832CC0" w:rsidP="00635872">
            <w:pPr>
              <w:jc w:val="right"/>
              <w:rPr>
                <w:noProof w:val="0"/>
              </w:rPr>
            </w:pPr>
            <w:r w:rsidRPr="00642779">
              <w:rPr>
                <w:noProof w:val="0"/>
              </w:rPr>
              <w:t>24 a 01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A3D50FF"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D5915D7" w14:textId="77777777" w:rsidR="00832CC0" w:rsidRPr="00642779" w:rsidRDefault="00832CC0" w:rsidP="00635872">
            <w:pPr>
              <w:jc w:val="center"/>
              <w:rPr>
                <w:noProof w:val="0"/>
              </w:rPr>
            </w:pPr>
            <w:r w:rsidRPr="00642779">
              <w:rPr>
                <w:noProof w:val="0"/>
              </w:rPr>
              <w:t>CN</w:t>
            </w:r>
          </w:p>
        </w:tc>
      </w:tr>
      <w:tr w:rsidR="00832CC0" w:rsidRPr="00642779" w14:paraId="24BE34B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FC06231"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283B130"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13171E6"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0EB813D"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5C9BE3A" w14:textId="77777777" w:rsidR="00832CC0" w:rsidRPr="00642779" w:rsidRDefault="00832CC0" w:rsidP="00635872">
            <w:pPr>
              <w:jc w:val="right"/>
              <w:rPr>
                <w:noProof w:val="0"/>
              </w:rPr>
            </w:pPr>
            <w:r w:rsidRPr="00642779">
              <w:rPr>
                <w:noProof w:val="0"/>
              </w:rPr>
              <w:t>2 ha 29 a 24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7939256"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361A9DD" w14:textId="77777777" w:rsidR="00832CC0" w:rsidRPr="00642779" w:rsidRDefault="00832CC0" w:rsidP="00635872">
            <w:pPr>
              <w:jc w:val="center"/>
              <w:rPr>
                <w:noProof w:val="0"/>
              </w:rPr>
            </w:pPr>
            <w:r w:rsidRPr="00642779">
              <w:rPr>
                <w:noProof w:val="0"/>
              </w:rPr>
              <w:t>CN</w:t>
            </w:r>
          </w:p>
        </w:tc>
      </w:tr>
      <w:tr w:rsidR="00832CC0" w:rsidRPr="00642779" w14:paraId="0B24EA6A"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FFA0C01"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6AB57EF"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6592FF0"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690C1EE"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A6CCD0F" w14:textId="77777777" w:rsidR="00832CC0" w:rsidRPr="00642779" w:rsidRDefault="00832CC0" w:rsidP="00635872">
            <w:pPr>
              <w:jc w:val="right"/>
              <w:rPr>
                <w:noProof w:val="0"/>
              </w:rPr>
            </w:pPr>
            <w:r w:rsidRPr="00642779">
              <w:rPr>
                <w:noProof w:val="0"/>
              </w:rPr>
              <w:t>1 ha 53 a 64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B038D32"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424C7B59" w14:textId="77777777" w:rsidR="00832CC0" w:rsidRPr="00642779" w:rsidRDefault="00832CC0" w:rsidP="00635872">
            <w:pPr>
              <w:jc w:val="center"/>
              <w:rPr>
                <w:noProof w:val="0"/>
              </w:rPr>
            </w:pPr>
            <w:r w:rsidRPr="00642779">
              <w:rPr>
                <w:noProof w:val="0"/>
              </w:rPr>
              <w:t>CN</w:t>
            </w:r>
          </w:p>
        </w:tc>
      </w:tr>
      <w:tr w:rsidR="00832CC0" w:rsidRPr="00642779" w14:paraId="3D42E4C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2419942"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9A14E05"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C3AF5E0"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CF766F9"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A3614B5" w14:textId="77777777" w:rsidR="00832CC0" w:rsidRPr="00642779" w:rsidRDefault="00832CC0" w:rsidP="00635872">
            <w:pPr>
              <w:jc w:val="right"/>
              <w:rPr>
                <w:noProof w:val="0"/>
              </w:rPr>
            </w:pPr>
            <w:r w:rsidRPr="00642779">
              <w:rPr>
                <w:noProof w:val="0"/>
              </w:rPr>
              <w:t>2 ha 99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7C52AB6"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204627B" w14:textId="77777777" w:rsidR="00832CC0" w:rsidRPr="00642779" w:rsidRDefault="00832CC0" w:rsidP="00635872">
            <w:pPr>
              <w:jc w:val="center"/>
              <w:rPr>
                <w:noProof w:val="0"/>
              </w:rPr>
            </w:pPr>
            <w:r w:rsidRPr="00642779">
              <w:rPr>
                <w:noProof w:val="0"/>
              </w:rPr>
              <w:t>CN</w:t>
            </w:r>
          </w:p>
        </w:tc>
      </w:tr>
      <w:tr w:rsidR="00832CC0" w:rsidRPr="00642779" w14:paraId="39B538A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A4F3C79"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CCFBECE"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8D7BE4D" w14:textId="77777777" w:rsidR="00832CC0" w:rsidRPr="00642779" w:rsidRDefault="00832CC0" w:rsidP="00635872">
            <w:pPr>
              <w:ind w:left="57" w:right="57"/>
              <w:jc w:val="center"/>
              <w:rPr>
                <w:noProof w:val="0"/>
              </w:rPr>
            </w:pPr>
            <w:r w:rsidRPr="00642779">
              <w:rPr>
                <w:noProof w:val="0"/>
              </w:rPr>
              <w:t>D</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7AC652A"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BB1EA41" w14:textId="77777777" w:rsidR="00832CC0" w:rsidRPr="00642779" w:rsidRDefault="00832CC0" w:rsidP="00635872">
            <w:pPr>
              <w:jc w:val="right"/>
              <w:rPr>
                <w:noProof w:val="0"/>
              </w:rPr>
            </w:pPr>
            <w:r w:rsidRPr="00642779">
              <w:rPr>
                <w:noProof w:val="0"/>
              </w:rPr>
              <w:t>5 ha 32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3748BF7"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92A6018" w14:textId="77777777" w:rsidR="00832CC0" w:rsidRPr="00642779" w:rsidRDefault="00832CC0" w:rsidP="00635872">
            <w:pPr>
              <w:jc w:val="center"/>
              <w:rPr>
                <w:noProof w:val="0"/>
              </w:rPr>
            </w:pPr>
            <w:r w:rsidRPr="00642779">
              <w:rPr>
                <w:noProof w:val="0"/>
              </w:rPr>
              <w:t>CN</w:t>
            </w:r>
          </w:p>
        </w:tc>
      </w:tr>
      <w:tr w:rsidR="00832CC0" w:rsidRPr="00642779" w14:paraId="164B053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84A765D"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BABD3FB"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9F02A4F" w14:textId="77777777" w:rsidR="00832CC0" w:rsidRPr="00642779" w:rsidRDefault="00832CC0" w:rsidP="00635872">
            <w:pPr>
              <w:ind w:left="57" w:right="57"/>
              <w:jc w:val="center"/>
              <w:rPr>
                <w:noProof w:val="0"/>
              </w:rPr>
            </w:pPr>
            <w:r w:rsidRPr="00642779">
              <w:rPr>
                <w:noProof w:val="0"/>
              </w:rPr>
              <w:t>E</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D9408A4"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31C63A7" w14:textId="77777777" w:rsidR="00832CC0" w:rsidRPr="00642779" w:rsidRDefault="00832CC0" w:rsidP="00635872">
            <w:pPr>
              <w:jc w:val="right"/>
              <w:rPr>
                <w:noProof w:val="0"/>
              </w:rPr>
            </w:pPr>
            <w:r w:rsidRPr="00642779">
              <w:rPr>
                <w:noProof w:val="0"/>
              </w:rPr>
              <w:t>11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327E2F9"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4C3B341C" w14:textId="77777777" w:rsidR="00832CC0" w:rsidRPr="00642779" w:rsidRDefault="00832CC0" w:rsidP="00635872">
            <w:pPr>
              <w:jc w:val="center"/>
              <w:rPr>
                <w:noProof w:val="0"/>
              </w:rPr>
            </w:pPr>
            <w:r w:rsidRPr="00642779">
              <w:rPr>
                <w:noProof w:val="0"/>
              </w:rPr>
              <w:t>CN</w:t>
            </w:r>
          </w:p>
        </w:tc>
      </w:tr>
      <w:tr w:rsidR="00832CC0" w:rsidRPr="00642779" w14:paraId="7109A73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713F029"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2F1454A"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CFBED0A" w14:textId="77777777" w:rsidR="00832CC0" w:rsidRPr="00642779" w:rsidRDefault="00832CC0" w:rsidP="00635872">
            <w:pPr>
              <w:ind w:left="57" w:right="57"/>
              <w:jc w:val="center"/>
              <w:rPr>
                <w:noProof w:val="0"/>
              </w:rPr>
            </w:pPr>
            <w:r w:rsidRPr="00642779">
              <w:rPr>
                <w:noProof w:val="0"/>
              </w:rPr>
              <w:t>F</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7C18B93"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7145274" w14:textId="77777777" w:rsidR="00832CC0" w:rsidRPr="00642779" w:rsidRDefault="00832CC0" w:rsidP="00635872">
            <w:pPr>
              <w:jc w:val="right"/>
              <w:rPr>
                <w:noProof w:val="0"/>
              </w:rPr>
            </w:pPr>
            <w:r w:rsidRPr="00642779">
              <w:rPr>
                <w:noProof w:val="0"/>
              </w:rPr>
              <w:t>22 a 96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1AC13FD"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2187C7D3" w14:textId="77777777" w:rsidR="00832CC0" w:rsidRPr="00642779" w:rsidRDefault="00832CC0" w:rsidP="00635872">
            <w:pPr>
              <w:jc w:val="center"/>
              <w:rPr>
                <w:noProof w:val="0"/>
              </w:rPr>
            </w:pPr>
            <w:r w:rsidRPr="00642779">
              <w:rPr>
                <w:noProof w:val="0"/>
              </w:rPr>
              <w:t>CN</w:t>
            </w:r>
          </w:p>
        </w:tc>
      </w:tr>
      <w:tr w:rsidR="00832CC0" w:rsidRPr="00642779" w14:paraId="16F2E8FF"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A61DB34"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7232019" w14:textId="77777777" w:rsidR="00832CC0" w:rsidRPr="00642779" w:rsidRDefault="00832CC0" w:rsidP="00635872">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993407D"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11DDA59"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14E4120" w14:textId="77777777" w:rsidR="00832CC0" w:rsidRPr="00642779" w:rsidRDefault="00832CC0" w:rsidP="00635872">
            <w:pPr>
              <w:jc w:val="right"/>
              <w:rPr>
                <w:noProof w:val="0"/>
              </w:rPr>
            </w:pPr>
            <w:r w:rsidRPr="00642779">
              <w:rPr>
                <w:noProof w:val="0"/>
              </w:rPr>
              <w:t>27 a 27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2255CB0"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E61BF40" w14:textId="77777777" w:rsidR="00832CC0" w:rsidRPr="00642779" w:rsidRDefault="00832CC0" w:rsidP="00635872">
            <w:pPr>
              <w:jc w:val="center"/>
              <w:rPr>
                <w:noProof w:val="0"/>
              </w:rPr>
            </w:pPr>
            <w:r w:rsidRPr="00642779">
              <w:rPr>
                <w:noProof w:val="0"/>
              </w:rPr>
              <w:t>CN</w:t>
            </w:r>
          </w:p>
        </w:tc>
      </w:tr>
      <w:tr w:rsidR="00832CC0" w:rsidRPr="00642779" w14:paraId="4A2691F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FE143F1"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FF8756D" w14:textId="77777777" w:rsidR="00832CC0" w:rsidRPr="00642779" w:rsidRDefault="00832CC0" w:rsidP="00635872">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9BDC09E"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F936E7F"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602FD24" w14:textId="77777777" w:rsidR="00832CC0" w:rsidRPr="00642779" w:rsidRDefault="00832CC0" w:rsidP="00635872">
            <w:pPr>
              <w:jc w:val="right"/>
              <w:rPr>
                <w:noProof w:val="0"/>
              </w:rPr>
            </w:pPr>
            <w:r w:rsidRPr="00642779">
              <w:rPr>
                <w:noProof w:val="0"/>
              </w:rPr>
              <w:t>20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BB6236C"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2579BBCE" w14:textId="77777777" w:rsidR="00832CC0" w:rsidRPr="00642779" w:rsidRDefault="00832CC0" w:rsidP="00635872">
            <w:pPr>
              <w:jc w:val="center"/>
              <w:rPr>
                <w:noProof w:val="0"/>
              </w:rPr>
            </w:pPr>
            <w:r w:rsidRPr="00642779">
              <w:rPr>
                <w:noProof w:val="0"/>
              </w:rPr>
              <w:t>CN</w:t>
            </w:r>
          </w:p>
        </w:tc>
      </w:tr>
      <w:tr w:rsidR="00832CC0" w:rsidRPr="00642779" w14:paraId="52BCDED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4B9CF06"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747F86A"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F11CF2E"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945D4EE" w14:textId="77777777" w:rsidR="00832CC0" w:rsidRPr="00642779" w:rsidRDefault="00832CC0" w:rsidP="00635872">
            <w:pPr>
              <w:ind w:left="57" w:right="57"/>
              <w:rPr>
                <w:noProof w:val="0"/>
              </w:rPr>
            </w:pPr>
            <w:r w:rsidRPr="00642779">
              <w:rPr>
                <w:noProof w:val="0"/>
              </w:rPr>
              <w:t>CHAMP LA DAME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706714C" w14:textId="77777777" w:rsidR="00832CC0" w:rsidRPr="00642779" w:rsidRDefault="00832CC0" w:rsidP="00635872">
            <w:pPr>
              <w:jc w:val="right"/>
              <w:rPr>
                <w:noProof w:val="0"/>
              </w:rPr>
            </w:pPr>
            <w:r w:rsidRPr="00642779">
              <w:rPr>
                <w:noProof w:val="0"/>
              </w:rPr>
              <w:t>2 a 26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D354B59"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0986DE5" w14:textId="77777777" w:rsidR="00832CC0" w:rsidRPr="00642779" w:rsidRDefault="00832CC0" w:rsidP="00635872">
            <w:pPr>
              <w:jc w:val="center"/>
              <w:rPr>
                <w:noProof w:val="0"/>
              </w:rPr>
            </w:pPr>
            <w:r w:rsidRPr="00642779">
              <w:rPr>
                <w:noProof w:val="0"/>
              </w:rPr>
              <w:t>CN</w:t>
            </w:r>
          </w:p>
        </w:tc>
      </w:tr>
      <w:tr w:rsidR="00832CC0" w:rsidRPr="00642779" w14:paraId="7026795A"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2BE4A48"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9347403"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C537858"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93CBF55"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A84E0FF" w14:textId="77777777" w:rsidR="00832CC0" w:rsidRPr="00642779" w:rsidRDefault="00832CC0" w:rsidP="00635872">
            <w:pPr>
              <w:jc w:val="right"/>
              <w:rPr>
                <w:noProof w:val="0"/>
              </w:rPr>
            </w:pPr>
            <w:r w:rsidRPr="00642779">
              <w:rPr>
                <w:noProof w:val="0"/>
              </w:rPr>
              <w:t>69 a 90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6B84431"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61CF66D" w14:textId="77777777" w:rsidR="00832CC0" w:rsidRPr="00642779" w:rsidRDefault="00832CC0" w:rsidP="00635872">
            <w:pPr>
              <w:jc w:val="center"/>
              <w:rPr>
                <w:noProof w:val="0"/>
              </w:rPr>
            </w:pPr>
            <w:r w:rsidRPr="00642779">
              <w:rPr>
                <w:noProof w:val="0"/>
              </w:rPr>
              <w:t>CN</w:t>
            </w:r>
          </w:p>
        </w:tc>
      </w:tr>
      <w:tr w:rsidR="00832CC0" w:rsidRPr="00642779" w14:paraId="2E79265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F0A7606"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F5E6F44"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4DF4831"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4E13408"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E95BB2C" w14:textId="77777777" w:rsidR="00832CC0" w:rsidRPr="00642779" w:rsidRDefault="00832CC0" w:rsidP="00635872">
            <w:pPr>
              <w:jc w:val="right"/>
              <w:rPr>
                <w:noProof w:val="0"/>
              </w:rPr>
            </w:pPr>
            <w:r w:rsidRPr="00642779">
              <w:rPr>
                <w:noProof w:val="0"/>
              </w:rPr>
              <w:t>7 ha 44 a 61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13A5D86" w14:textId="77777777" w:rsidR="00832CC0" w:rsidRPr="00642779" w:rsidRDefault="00832CC0" w:rsidP="00635872">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1722D604" w14:textId="77777777" w:rsidR="00832CC0" w:rsidRPr="00642779" w:rsidRDefault="00832CC0" w:rsidP="00635872">
            <w:pPr>
              <w:jc w:val="center"/>
              <w:rPr>
                <w:noProof w:val="0"/>
              </w:rPr>
            </w:pPr>
            <w:r w:rsidRPr="00642779">
              <w:rPr>
                <w:noProof w:val="0"/>
              </w:rPr>
              <w:t>CN</w:t>
            </w:r>
          </w:p>
        </w:tc>
      </w:tr>
      <w:tr w:rsidR="00832CC0" w:rsidRPr="00642779" w14:paraId="0558410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8C12ECC"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62D3BBA"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0590C8A"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342C5EC"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3AFECFE" w14:textId="77777777" w:rsidR="00832CC0" w:rsidRPr="00642779" w:rsidRDefault="00832CC0" w:rsidP="00635872">
            <w:pPr>
              <w:jc w:val="right"/>
              <w:rPr>
                <w:noProof w:val="0"/>
              </w:rPr>
            </w:pPr>
            <w:r w:rsidRPr="00642779">
              <w:rPr>
                <w:noProof w:val="0"/>
              </w:rPr>
              <w:t>2 ha 31 a 07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F238238"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70479627" w14:textId="77777777" w:rsidR="00832CC0" w:rsidRPr="00642779" w:rsidRDefault="00832CC0" w:rsidP="00635872">
            <w:pPr>
              <w:jc w:val="center"/>
              <w:rPr>
                <w:noProof w:val="0"/>
              </w:rPr>
            </w:pPr>
            <w:r w:rsidRPr="00642779">
              <w:rPr>
                <w:noProof w:val="0"/>
              </w:rPr>
              <w:t>CN</w:t>
            </w:r>
          </w:p>
        </w:tc>
      </w:tr>
      <w:tr w:rsidR="00832CC0" w:rsidRPr="00642779" w14:paraId="5239836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5C31131"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7775D5E" w14:textId="77777777" w:rsidR="00832CC0" w:rsidRPr="00642779" w:rsidRDefault="00832CC0" w:rsidP="00635872">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945AD73"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11BE780" w14:textId="77777777" w:rsidR="00832CC0" w:rsidRPr="00642779" w:rsidRDefault="00832CC0" w:rsidP="00635872">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68CE15A" w14:textId="77777777" w:rsidR="00832CC0" w:rsidRPr="00642779" w:rsidRDefault="00832CC0" w:rsidP="00635872">
            <w:pPr>
              <w:jc w:val="right"/>
              <w:rPr>
                <w:noProof w:val="0"/>
              </w:rPr>
            </w:pPr>
            <w:r w:rsidRPr="00642779">
              <w:rPr>
                <w:noProof w:val="0"/>
              </w:rPr>
              <w:t>1 ha 12 a 88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5AE4152"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590C9192" w14:textId="77777777" w:rsidR="00832CC0" w:rsidRPr="00642779" w:rsidRDefault="00832CC0" w:rsidP="00635872">
            <w:pPr>
              <w:jc w:val="center"/>
              <w:rPr>
                <w:noProof w:val="0"/>
              </w:rPr>
            </w:pPr>
            <w:r w:rsidRPr="00642779">
              <w:rPr>
                <w:noProof w:val="0"/>
              </w:rPr>
              <w:t>CN</w:t>
            </w:r>
          </w:p>
        </w:tc>
      </w:tr>
      <w:tr w:rsidR="00832CC0" w:rsidRPr="00642779" w14:paraId="5D3160B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371E4F4"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3690768" w14:textId="77777777" w:rsidR="00832CC0" w:rsidRPr="00642779" w:rsidRDefault="00832CC0" w:rsidP="00635872">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F4E0569"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F3264CF" w14:textId="77777777" w:rsidR="00832CC0" w:rsidRPr="00642779" w:rsidRDefault="00832CC0" w:rsidP="00635872">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B5246F9" w14:textId="77777777" w:rsidR="00832CC0" w:rsidRPr="00642779" w:rsidRDefault="00832CC0" w:rsidP="00635872">
            <w:pPr>
              <w:jc w:val="right"/>
              <w:rPr>
                <w:noProof w:val="0"/>
              </w:rPr>
            </w:pPr>
            <w:r w:rsidRPr="00642779">
              <w:rPr>
                <w:noProof w:val="0"/>
              </w:rPr>
              <w:t>5 ha 73 a 58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E7975E8" w14:textId="77777777" w:rsidR="00832CC0" w:rsidRPr="00642779" w:rsidRDefault="00832CC0" w:rsidP="00635872">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64AD08A4" w14:textId="77777777" w:rsidR="00832CC0" w:rsidRPr="00642779" w:rsidRDefault="00832CC0" w:rsidP="00635872">
            <w:pPr>
              <w:jc w:val="center"/>
              <w:rPr>
                <w:noProof w:val="0"/>
              </w:rPr>
            </w:pPr>
            <w:r w:rsidRPr="00642779">
              <w:rPr>
                <w:noProof w:val="0"/>
              </w:rPr>
              <w:t>CN</w:t>
            </w:r>
          </w:p>
        </w:tc>
      </w:tr>
      <w:tr w:rsidR="00832CC0" w:rsidRPr="00642779" w14:paraId="4CCE13EF"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4A58C804"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4AFE1260"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1013CD50" w14:textId="77777777" w:rsidR="00832CC0" w:rsidRPr="00642779" w:rsidRDefault="00832CC0" w:rsidP="00635872">
            <w:pPr>
              <w:spacing w:before="20" w:after="20" w:line="360" w:lineRule="atLeast"/>
              <w:jc w:val="right"/>
              <w:rPr>
                <w:b/>
                <w:noProof w:val="0"/>
              </w:rPr>
            </w:pPr>
            <w:r w:rsidRPr="00642779">
              <w:rPr>
                <w:noProof w:val="0"/>
              </w:rPr>
              <w:t>71 ha 54 a 64 ca</w:t>
            </w:r>
          </w:p>
        </w:tc>
        <w:tc>
          <w:tcPr>
            <w:tcW w:w="2505" w:type="dxa"/>
            <w:gridSpan w:val="2"/>
            <w:tcBorders>
              <w:top w:val="nil"/>
              <w:left w:val="single" w:sz="4" w:space="0" w:color="auto"/>
              <w:bottom w:val="nil"/>
              <w:right w:val="nil"/>
            </w:tcBorders>
            <w:tcMar>
              <w:left w:w="0" w:type="dxa"/>
              <w:right w:w="0" w:type="dxa"/>
            </w:tcMar>
          </w:tcPr>
          <w:p w14:paraId="62B820C5" w14:textId="77777777" w:rsidR="00832CC0" w:rsidRPr="00642779" w:rsidRDefault="00832CC0" w:rsidP="00635872">
            <w:pPr>
              <w:spacing w:line="360" w:lineRule="atLeast"/>
              <w:jc w:val="center"/>
              <w:rPr>
                <w:b/>
                <w:noProof w:val="0"/>
              </w:rPr>
            </w:pPr>
          </w:p>
        </w:tc>
      </w:tr>
    </w:tbl>
    <w:p w14:paraId="18DFA705" w14:textId="77777777" w:rsidR="00832CC0" w:rsidRPr="00642779" w:rsidRDefault="00832CC0" w:rsidP="00832CC0">
      <w:pPr>
        <w:spacing w:line="360" w:lineRule="atLeast"/>
        <w:rPr>
          <w:noProof w:val="0"/>
        </w:rPr>
      </w:pPr>
      <w:r w:rsidRPr="00642779">
        <w:rPr>
          <w:b/>
          <w:bCs/>
          <w:noProof w:val="0"/>
        </w:rPr>
        <w:t>Commune de</w:t>
      </w:r>
      <w:r w:rsidRPr="00642779">
        <w:rPr>
          <w:noProof w:val="0"/>
        </w:rPr>
        <w:t xml:space="preserve"> </w:t>
      </w:r>
      <w:r w:rsidRPr="00642779">
        <w:rPr>
          <w:b/>
          <w:noProof w:val="0"/>
        </w:rPr>
        <w:t>NOYERS-AUZECOURT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0F12A4CC"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57173392"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30225031"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2F6B2DB6"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3DC564A7"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58B323B9"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6B6E4DDD"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01AE1971"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29C31E4A"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948E80C"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CFAFF35"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41D6ED8"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8321F1A"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5DFD8A0" w14:textId="77777777" w:rsidR="00832CC0" w:rsidRPr="00642779" w:rsidRDefault="00832CC0" w:rsidP="00635872">
            <w:pPr>
              <w:jc w:val="right"/>
              <w:rPr>
                <w:noProof w:val="0"/>
              </w:rPr>
            </w:pPr>
            <w:r w:rsidRPr="00642779">
              <w:rPr>
                <w:noProof w:val="0"/>
              </w:rPr>
              <w:t>11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786441A"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44EF41FB" w14:textId="77777777" w:rsidR="00832CC0" w:rsidRPr="00642779" w:rsidRDefault="00832CC0" w:rsidP="00635872">
            <w:pPr>
              <w:jc w:val="center"/>
              <w:rPr>
                <w:noProof w:val="0"/>
              </w:rPr>
            </w:pPr>
            <w:r w:rsidRPr="00642779">
              <w:rPr>
                <w:noProof w:val="0"/>
              </w:rPr>
              <w:t>SD</w:t>
            </w:r>
          </w:p>
        </w:tc>
      </w:tr>
      <w:tr w:rsidR="00832CC0" w:rsidRPr="00642779" w14:paraId="046C6681"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D6DCA22"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7F05E9B"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B6A3B80"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5795326"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A77B4BE" w14:textId="77777777" w:rsidR="00832CC0" w:rsidRPr="00642779" w:rsidRDefault="00832CC0" w:rsidP="00635872">
            <w:pPr>
              <w:jc w:val="right"/>
              <w:rPr>
                <w:noProof w:val="0"/>
              </w:rPr>
            </w:pPr>
            <w:r w:rsidRPr="00642779">
              <w:rPr>
                <w:noProof w:val="0"/>
              </w:rPr>
              <w:t>9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D5DB1FE"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E82365E" w14:textId="77777777" w:rsidR="00832CC0" w:rsidRPr="00642779" w:rsidRDefault="00832CC0" w:rsidP="00635872">
            <w:pPr>
              <w:jc w:val="center"/>
              <w:rPr>
                <w:noProof w:val="0"/>
              </w:rPr>
            </w:pPr>
            <w:r w:rsidRPr="00642779">
              <w:rPr>
                <w:noProof w:val="0"/>
              </w:rPr>
              <w:t>SD</w:t>
            </w:r>
          </w:p>
        </w:tc>
      </w:tr>
      <w:tr w:rsidR="00832CC0" w:rsidRPr="00642779" w14:paraId="26D5791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DA518BC"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1B2D523" w14:textId="77777777" w:rsidR="00832CC0" w:rsidRPr="00642779" w:rsidRDefault="00832CC0" w:rsidP="00635872">
            <w:pPr>
              <w:ind w:left="57" w:right="57"/>
              <w:jc w:val="center"/>
              <w:rPr>
                <w:noProof w:val="0"/>
              </w:rPr>
            </w:pPr>
            <w:r w:rsidRPr="00642779">
              <w:rPr>
                <w:noProof w:val="0"/>
              </w:rPr>
              <w:t>0017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4A78EAF"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B19A9CA"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2937888" w14:textId="77777777" w:rsidR="00832CC0" w:rsidRPr="00642779" w:rsidRDefault="00832CC0" w:rsidP="00635872">
            <w:pPr>
              <w:jc w:val="right"/>
              <w:rPr>
                <w:noProof w:val="0"/>
              </w:rPr>
            </w:pPr>
            <w:r w:rsidRPr="00642779">
              <w:rPr>
                <w:noProof w:val="0"/>
              </w:rPr>
              <w:t>25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E83E48E"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34E3EBAF" w14:textId="77777777" w:rsidR="00832CC0" w:rsidRPr="00642779" w:rsidRDefault="00832CC0" w:rsidP="00635872">
            <w:pPr>
              <w:jc w:val="center"/>
              <w:rPr>
                <w:noProof w:val="0"/>
              </w:rPr>
            </w:pPr>
            <w:r w:rsidRPr="00642779">
              <w:rPr>
                <w:noProof w:val="0"/>
              </w:rPr>
              <w:t>SD</w:t>
            </w:r>
          </w:p>
        </w:tc>
      </w:tr>
      <w:tr w:rsidR="00832CC0" w:rsidRPr="00642779" w14:paraId="763D76F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692F2AB"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E74745F" w14:textId="77777777" w:rsidR="00832CC0" w:rsidRPr="00642779" w:rsidRDefault="00832CC0" w:rsidP="00635872">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4A129B7"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5CA3D13"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A95FBCF" w14:textId="77777777" w:rsidR="00832CC0" w:rsidRPr="00642779" w:rsidRDefault="00832CC0" w:rsidP="00635872">
            <w:pPr>
              <w:jc w:val="right"/>
              <w:rPr>
                <w:noProof w:val="0"/>
              </w:rPr>
            </w:pPr>
            <w:r w:rsidRPr="00642779">
              <w:rPr>
                <w:noProof w:val="0"/>
              </w:rPr>
              <w:t>1 ha 17 a 10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6EA226C"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2F374421" w14:textId="77777777" w:rsidR="00832CC0" w:rsidRPr="00642779" w:rsidRDefault="00832CC0" w:rsidP="00635872">
            <w:pPr>
              <w:jc w:val="center"/>
              <w:rPr>
                <w:noProof w:val="0"/>
              </w:rPr>
            </w:pPr>
            <w:r w:rsidRPr="00642779">
              <w:rPr>
                <w:noProof w:val="0"/>
              </w:rPr>
              <w:t>SD</w:t>
            </w:r>
          </w:p>
        </w:tc>
      </w:tr>
      <w:tr w:rsidR="00832CC0" w:rsidRPr="00642779" w14:paraId="13C16CD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F0A88F3"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2349F3B" w14:textId="77777777" w:rsidR="00832CC0" w:rsidRPr="00642779" w:rsidRDefault="00832CC0" w:rsidP="00635872">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7CD62D0"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D54B13D"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5202562" w14:textId="77777777" w:rsidR="00832CC0" w:rsidRPr="00642779" w:rsidRDefault="00832CC0" w:rsidP="00635872">
            <w:pPr>
              <w:jc w:val="right"/>
              <w:rPr>
                <w:noProof w:val="0"/>
              </w:rPr>
            </w:pPr>
            <w:r w:rsidRPr="00642779">
              <w:rPr>
                <w:noProof w:val="0"/>
              </w:rPr>
              <w:t>1 ha 96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D471198"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3A7ACAC3" w14:textId="77777777" w:rsidR="00832CC0" w:rsidRPr="00642779" w:rsidRDefault="00832CC0" w:rsidP="00635872">
            <w:pPr>
              <w:jc w:val="center"/>
              <w:rPr>
                <w:noProof w:val="0"/>
              </w:rPr>
            </w:pPr>
            <w:r w:rsidRPr="00642779">
              <w:rPr>
                <w:noProof w:val="0"/>
              </w:rPr>
              <w:t>SD</w:t>
            </w:r>
          </w:p>
        </w:tc>
      </w:tr>
      <w:tr w:rsidR="00832CC0" w:rsidRPr="00642779" w14:paraId="398BB51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E783675"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4CE30F8"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5398DB5"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BFE3D03"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37750EB" w14:textId="77777777" w:rsidR="00832CC0" w:rsidRPr="00642779" w:rsidRDefault="00832CC0" w:rsidP="00635872">
            <w:pPr>
              <w:jc w:val="right"/>
              <w:rPr>
                <w:noProof w:val="0"/>
              </w:rPr>
            </w:pPr>
            <w:r w:rsidRPr="00642779">
              <w:rPr>
                <w:noProof w:val="0"/>
              </w:rPr>
              <w:t>1 ha 42 a 68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367FD06"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176284C2" w14:textId="77777777" w:rsidR="00832CC0" w:rsidRPr="00642779" w:rsidRDefault="00832CC0" w:rsidP="00635872">
            <w:pPr>
              <w:jc w:val="center"/>
              <w:rPr>
                <w:noProof w:val="0"/>
              </w:rPr>
            </w:pPr>
            <w:r w:rsidRPr="00642779">
              <w:rPr>
                <w:noProof w:val="0"/>
              </w:rPr>
              <w:t>SD</w:t>
            </w:r>
          </w:p>
        </w:tc>
      </w:tr>
      <w:tr w:rsidR="00832CC0" w:rsidRPr="00642779" w14:paraId="0CA6DE6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FAEBFB8"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DFDCE8F"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CEA202F"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CE19BEB"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6274F21" w14:textId="77777777" w:rsidR="00832CC0" w:rsidRPr="00642779" w:rsidRDefault="00832CC0" w:rsidP="00635872">
            <w:pPr>
              <w:jc w:val="right"/>
              <w:rPr>
                <w:noProof w:val="0"/>
              </w:rPr>
            </w:pPr>
            <w:r w:rsidRPr="00642779">
              <w:rPr>
                <w:noProof w:val="0"/>
              </w:rPr>
              <w:t>2 ha 08 a 02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D1366C7"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0C5AA634" w14:textId="77777777" w:rsidR="00832CC0" w:rsidRPr="00642779" w:rsidRDefault="00832CC0" w:rsidP="00635872">
            <w:pPr>
              <w:jc w:val="center"/>
              <w:rPr>
                <w:noProof w:val="0"/>
              </w:rPr>
            </w:pPr>
            <w:r w:rsidRPr="00642779">
              <w:rPr>
                <w:noProof w:val="0"/>
              </w:rPr>
              <w:t>SD</w:t>
            </w:r>
          </w:p>
        </w:tc>
      </w:tr>
      <w:tr w:rsidR="00832CC0" w:rsidRPr="00642779" w14:paraId="0E4F76A2"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8AFC4A6"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A181855"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96A2A74"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8EB791C"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C920043" w14:textId="77777777" w:rsidR="00832CC0" w:rsidRPr="00642779" w:rsidRDefault="00832CC0" w:rsidP="00635872">
            <w:pPr>
              <w:jc w:val="right"/>
              <w:rPr>
                <w:noProof w:val="0"/>
              </w:rPr>
            </w:pPr>
            <w:r w:rsidRPr="00642779">
              <w:rPr>
                <w:noProof w:val="0"/>
              </w:rPr>
              <w:t>90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820E30E"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50B36C52" w14:textId="77777777" w:rsidR="00832CC0" w:rsidRPr="00642779" w:rsidRDefault="00832CC0" w:rsidP="00635872">
            <w:pPr>
              <w:jc w:val="center"/>
              <w:rPr>
                <w:noProof w:val="0"/>
              </w:rPr>
            </w:pPr>
            <w:r w:rsidRPr="00642779">
              <w:rPr>
                <w:noProof w:val="0"/>
              </w:rPr>
              <w:t>SD</w:t>
            </w:r>
          </w:p>
        </w:tc>
      </w:tr>
      <w:tr w:rsidR="00832CC0" w:rsidRPr="00642779" w14:paraId="1A21F57C"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1986ED76"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68507BB7"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72A70FFE" w14:textId="77777777" w:rsidR="00832CC0" w:rsidRPr="00642779" w:rsidRDefault="00832CC0" w:rsidP="00635872">
            <w:pPr>
              <w:spacing w:before="20" w:after="20" w:line="360" w:lineRule="atLeast"/>
              <w:jc w:val="right"/>
              <w:rPr>
                <w:b/>
                <w:noProof w:val="0"/>
              </w:rPr>
            </w:pPr>
            <w:r w:rsidRPr="00642779">
              <w:rPr>
                <w:noProof w:val="0"/>
              </w:rPr>
              <w:t>7 ha 99 a 60 ca</w:t>
            </w:r>
          </w:p>
        </w:tc>
        <w:tc>
          <w:tcPr>
            <w:tcW w:w="2505" w:type="dxa"/>
            <w:gridSpan w:val="2"/>
            <w:tcBorders>
              <w:top w:val="nil"/>
              <w:left w:val="single" w:sz="4" w:space="0" w:color="auto"/>
              <w:bottom w:val="nil"/>
              <w:right w:val="nil"/>
            </w:tcBorders>
            <w:tcMar>
              <w:left w:w="0" w:type="dxa"/>
              <w:right w:w="0" w:type="dxa"/>
            </w:tcMar>
          </w:tcPr>
          <w:p w14:paraId="0E1D6E6D" w14:textId="77777777" w:rsidR="00832CC0" w:rsidRPr="00642779" w:rsidRDefault="00832CC0" w:rsidP="00635872">
            <w:pPr>
              <w:spacing w:line="360" w:lineRule="atLeast"/>
              <w:jc w:val="center"/>
              <w:rPr>
                <w:b/>
                <w:noProof w:val="0"/>
              </w:rPr>
            </w:pPr>
          </w:p>
        </w:tc>
      </w:tr>
    </w:tbl>
    <w:p w14:paraId="23D35E21" w14:textId="77777777" w:rsidR="00832CC0" w:rsidRPr="00642779" w:rsidRDefault="00832CC0" w:rsidP="00832CC0">
      <w:pPr>
        <w:spacing w:line="360" w:lineRule="atLeast"/>
        <w:rPr>
          <w:noProof w:val="0"/>
        </w:rPr>
      </w:pPr>
      <w:r>
        <w:rPr>
          <w:b/>
          <w:bCs/>
          <w:noProof w:val="0"/>
        </w:rPr>
        <w:br w:type="page"/>
      </w:r>
      <w:r w:rsidRPr="00642779">
        <w:rPr>
          <w:b/>
          <w:bCs/>
          <w:noProof w:val="0"/>
        </w:rPr>
        <w:t>Commune de</w:t>
      </w:r>
      <w:r w:rsidRPr="00642779">
        <w:rPr>
          <w:noProof w:val="0"/>
        </w:rPr>
        <w:t xml:space="preserve"> </w:t>
      </w:r>
      <w:r w:rsidRPr="00642779">
        <w:rPr>
          <w:b/>
          <w:noProof w:val="0"/>
        </w:rPr>
        <w:t>VILLERS-AUX-VENTS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3155EC1A"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7ECEE7C9"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629EF504"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072A82FB"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04EF9993"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76E34D54"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091A80D0"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58CC5140"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39E2557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84F71D8"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ACF417D"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C101FF7"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1A7327A" w14:textId="77777777" w:rsidR="00832CC0" w:rsidRPr="00642779" w:rsidRDefault="00832CC0" w:rsidP="00635872">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64853F4" w14:textId="77777777" w:rsidR="00832CC0" w:rsidRPr="00642779" w:rsidRDefault="00832CC0" w:rsidP="00635872">
            <w:pPr>
              <w:jc w:val="right"/>
              <w:rPr>
                <w:noProof w:val="0"/>
              </w:rPr>
            </w:pPr>
            <w:r w:rsidRPr="00642779">
              <w:rPr>
                <w:noProof w:val="0"/>
              </w:rPr>
              <w:t>20 ha 78 a 45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FC9851D"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5104A2B2" w14:textId="77777777" w:rsidR="00832CC0" w:rsidRPr="00642779" w:rsidRDefault="00832CC0" w:rsidP="00635872">
            <w:pPr>
              <w:jc w:val="center"/>
              <w:rPr>
                <w:noProof w:val="0"/>
              </w:rPr>
            </w:pPr>
            <w:r w:rsidRPr="00642779">
              <w:rPr>
                <w:noProof w:val="0"/>
              </w:rPr>
              <w:t>SD</w:t>
            </w:r>
          </w:p>
        </w:tc>
      </w:tr>
      <w:tr w:rsidR="00832CC0" w:rsidRPr="00642779" w14:paraId="055D190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AF6798C"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CA1C13C"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47ED851"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13D53C6" w14:textId="77777777" w:rsidR="00832CC0" w:rsidRPr="00642779" w:rsidRDefault="00832CC0" w:rsidP="00635872">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8C39D2E" w14:textId="77777777" w:rsidR="00832CC0" w:rsidRPr="00642779" w:rsidRDefault="00832CC0" w:rsidP="00635872">
            <w:pPr>
              <w:jc w:val="right"/>
              <w:rPr>
                <w:noProof w:val="0"/>
              </w:rPr>
            </w:pPr>
            <w:r w:rsidRPr="00642779">
              <w:rPr>
                <w:noProof w:val="0"/>
              </w:rPr>
              <w:t>11 ha 00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371EE24"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44C99B71" w14:textId="77777777" w:rsidR="00832CC0" w:rsidRPr="00642779" w:rsidRDefault="00832CC0" w:rsidP="00635872">
            <w:pPr>
              <w:jc w:val="center"/>
              <w:rPr>
                <w:noProof w:val="0"/>
              </w:rPr>
            </w:pPr>
            <w:r w:rsidRPr="00642779">
              <w:rPr>
                <w:noProof w:val="0"/>
              </w:rPr>
              <w:t>SD</w:t>
            </w:r>
          </w:p>
        </w:tc>
      </w:tr>
      <w:tr w:rsidR="00832CC0" w:rsidRPr="00642779" w14:paraId="3174A1C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F95758F"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3CBD741" w14:textId="77777777" w:rsidR="00832CC0" w:rsidRPr="00642779" w:rsidRDefault="00832CC0" w:rsidP="00635872">
            <w:pPr>
              <w:ind w:left="57" w:right="57"/>
              <w:jc w:val="center"/>
              <w:rPr>
                <w:noProof w:val="0"/>
              </w:rPr>
            </w:pPr>
            <w:r w:rsidRPr="00642779">
              <w:rPr>
                <w:noProof w:val="0"/>
              </w:rPr>
              <w:t>0002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E0D8618"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7DE2A60" w14:textId="77777777" w:rsidR="00832CC0" w:rsidRPr="00642779" w:rsidRDefault="00832CC0" w:rsidP="00635872">
            <w:pPr>
              <w:ind w:left="57" w:right="57"/>
              <w:rPr>
                <w:noProof w:val="0"/>
              </w:rPr>
            </w:pPr>
            <w:r w:rsidRPr="00642779">
              <w:rPr>
                <w:noProof w:val="0"/>
              </w:rPr>
              <w:t>COTE L ETANG</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10C6EAF" w14:textId="77777777" w:rsidR="00832CC0" w:rsidRPr="00642779" w:rsidRDefault="00832CC0" w:rsidP="00635872">
            <w:pPr>
              <w:jc w:val="right"/>
              <w:rPr>
                <w:noProof w:val="0"/>
              </w:rPr>
            </w:pPr>
            <w:r w:rsidRPr="00642779">
              <w:rPr>
                <w:noProof w:val="0"/>
              </w:rPr>
              <w:t>6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4FEDFD4"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0DDA0F4" w14:textId="77777777" w:rsidR="00832CC0" w:rsidRPr="00642779" w:rsidRDefault="00832CC0" w:rsidP="00635872">
            <w:pPr>
              <w:jc w:val="center"/>
              <w:rPr>
                <w:noProof w:val="0"/>
              </w:rPr>
            </w:pPr>
            <w:r w:rsidRPr="00642779">
              <w:rPr>
                <w:noProof w:val="0"/>
              </w:rPr>
              <w:t>SD</w:t>
            </w:r>
          </w:p>
        </w:tc>
      </w:tr>
      <w:tr w:rsidR="00832CC0" w:rsidRPr="00642779" w14:paraId="0AC7C4C8"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626F5A22"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64E1BA71"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42BA7710" w14:textId="77777777" w:rsidR="00832CC0" w:rsidRPr="00642779" w:rsidRDefault="00832CC0" w:rsidP="00635872">
            <w:pPr>
              <w:spacing w:before="20" w:after="20" w:line="360" w:lineRule="atLeast"/>
              <w:jc w:val="right"/>
              <w:rPr>
                <w:b/>
                <w:noProof w:val="0"/>
              </w:rPr>
            </w:pPr>
            <w:r w:rsidRPr="00642779">
              <w:rPr>
                <w:noProof w:val="0"/>
              </w:rPr>
              <w:t>31 ha 85 a 20 ca</w:t>
            </w:r>
          </w:p>
        </w:tc>
        <w:tc>
          <w:tcPr>
            <w:tcW w:w="2505" w:type="dxa"/>
            <w:gridSpan w:val="2"/>
            <w:tcBorders>
              <w:top w:val="nil"/>
              <w:left w:val="single" w:sz="4" w:space="0" w:color="auto"/>
              <w:bottom w:val="nil"/>
              <w:right w:val="nil"/>
            </w:tcBorders>
            <w:tcMar>
              <w:left w:w="0" w:type="dxa"/>
              <w:right w:w="0" w:type="dxa"/>
            </w:tcMar>
          </w:tcPr>
          <w:p w14:paraId="06767DE1" w14:textId="77777777" w:rsidR="00832CC0" w:rsidRPr="00642779" w:rsidRDefault="00832CC0" w:rsidP="00635872">
            <w:pPr>
              <w:spacing w:line="360" w:lineRule="atLeast"/>
              <w:jc w:val="center"/>
              <w:rPr>
                <w:b/>
                <w:noProof w:val="0"/>
              </w:rPr>
            </w:pPr>
          </w:p>
        </w:tc>
      </w:tr>
    </w:tbl>
    <w:p w14:paraId="2CD4EE4C" w14:textId="77777777" w:rsidR="00832CC0" w:rsidRPr="00642779" w:rsidRDefault="00832CC0" w:rsidP="00832CC0">
      <w:pPr>
        <w:spacing w:line="360" w:lineRule="atLeast"/>
        <w:rPr>
          <w:noProof w:val="0"/>
        </w:rPr>
      </w:pPr>
    </w:p>
    <w:p w14:paraId="7FC69194" w14:textId="77777777" w:rsidR="00832CC0" w:rsidRPr="00642779" w:rsidRDefault="00832CC0" w:rsidP="00832CC0">
      <w:pPr>
        <w:rPr>
          <w:noProof w:val="0"/>
          <w:sz w:val="24"/>
        </w:rPr>
      </w:pPr>
      <w:r>
        <w:rPr>
          <w:noProof w:val="0"/>
          <w:sz w:val="24"/>
        </w:rPr>
        <w:t>Etangs avec bâtiment de pêche</w:t>
      </w:r>
    </w:p>
    <w:p w14:paraId="7FCBCEE7" w14:textId="77777777" w:rsidR="00832CC0" w:rsidRPr="00642779" w:rsidRDefault="00832CC0" w:rsidP="00832CC0">
      <w:pPr>
        <w:jc w:val="both"/>
        <w:rPr>
          <w:noProof w:val="0"/>
        </w:rPr>
      </w:pPr>
    </w:p>
    <w:p w14:paraId="48CD62BD" w14:textId="77777777" w:rsidR="00832CC0" w:rsidRPr="00642779" w:rsidRDefault="00832CC0" w:rsidP="00832CC0">
      <w:pPr>
        <w:pStyle w:val="Titre4"/>
        <w:keepLines/>
        <w:spacing w:before="60"/>
        <w:rPr>
          <w:noProof w:val="0"/>
        </w:rPr>
      </w:pPr>
      <w:r w:rsidRPr="00642779">
        <w:rPr>
          <w:noProof w:val="0"/>
        </w:rPr>
        <w:t xml:space="preserve">Les personnes intéressées devront manifester leur candidature par écrit au plus tard le </w:t>
      </w:r>
      <w:r w:rsidRPr="00642779">
        <w:rPr>
          <w:b/>
          <w:noProof w:val="0"/>
        </w:rPr>
        <w:t>23/10/2023</w:t>
      </w:r>
      <w:r w:rsidRPr="00642779">
        <w:rPr>
          <w:noProof w:val="0"/>
        </w:rPr>
        <w:t xml:space="preserve"> à </w:t>
      </w:r>
      <w:proofErr w:type="spellStart"/>
      <w:r w:rsidRPr="00642779">
        <w:rPr>
          <w:noProof w:val="0"/>
        </w:rPr>
        <w:t>Safer</w:t>
      </w:r>
      <w:proofErr w:type="spellEnd"/>
      <w:r w:rsidRPr="00642779">
        <w:rPr>
          <w:noProof w:val="0"/>
        </w:rPr>
        <w:t xml:space="preserve"> Grand-Est, Les </w:t>
      </w:r>
      <w:proofErr w:type="spellStart"/>
      <w:r w:rsidRPr="00642779">
        <w:rPr>
          <w:noProof w:val="0"/>
        </w:rPr>
        <w:t>Roises</w:t>
      </w:r>
      <w:proofErr w:type="spellEnd"/>
      <w:r w:rsidRPr="00642779">
        <w:rPr>
          <w:noProof w:val="0"/>
        </w:rPr>
        <w:t xml:space="preserve"> Savonnières-devant-Bar BP 10044 55001 BAR LE DUC CEDEX Tél : 03.29.79.30.44 ou par mail à l'adresse </w:t>
      </w:r>
      <w:r w:rsidRPr="00642779">
        <w:rPr>
          <w:noProof w:val="0"/>
          <w:u w:val="single"/>
        </w:rPr>
        <w:t>meuse@safergrandest.fr</w:t>
      </w:r>
      <w:r w:rsidRPr="00642779">
        <w:rPr>
          <w:noProof w:val="0"/>
        </w:rPr>
        <w:t>.</w:t>
      </w:r>
    </w:p>
    <w:p w14:paraId="0A51B904" w14:textId="77777777" w:rsidR="00832CC0" w:rsidRPr="00642779" w:rsidRDefault="00832CC0" w:rsidP="00832CC0">
      <w:pPr>
        <w:rPr>
          <w:noProof w:val="0"/>
        </w:rPr>
      </w:pPr>
    </w:p>
    <w:p w14:paraId="7C338572" w14:textId="77777777" w:rsidR="00832CC0" w:rsidRPr="00642779" w:rsidRDefault="00832CC0" w:rsidP="00832CC0">
      <w:pPr>
        <w:pStyle w:val="Titre4"/>
        <w:keepLines/>
        <w:spacing w:before="60"/>
        <w:rPr>
          <w:noProof w:val="0"/>
        </w:rPr>
      </w:pPr>
      <w:r w:rsidRPr="00642779">
        <w:rPr>
          <w:noProof w:val="0"/>
        </w:rPr>
        <w:t>Les candidats sont priés de préciser la commune et les références cadastrales sur leur demande.</w:t>
      </w:r>
    </w:p>
    <w:p w14:paraId="5F93730E" w14:textId="77777777" w:rsidR="00832CC0" w:rsidRPr="00642779" w:rsidRDefault="00832CC0" w:rsidP="00832CC0">
      <w:pPr>
        <w:jc w:val="both"/>
        <w:rPr>
          <w:noProof w:val="0"/>
        </w:rPr>
      </w:pPr>
      <w:r w:rsidRPr="00642779">
        <w:rPr>
          <w:noProof w:val="0"/>
        </w:rPr>
        <w:t xml:space="preserve">Tout complément d’information pourra être obtenu auprès du Service Départemental de la Meuse, Les </w:t>
      </w:r>
      <w:proofErr w:type="spellStart"/>
      <w:r w:rsidRPr="00642779">
        <w:rPr>
          <w:noProof w:val="0"/>
        </w:rPr>
        <w:t>Roises</w:t>
      </w:r>
      <w:proofErr w:type="spellEnd"/>
      <w:r w:rsidRPr="00642779">
        <w:rPr>
          <w:noProof w:val="0"/>
        </w:rPr>
        <w:t xml:space="preserve"> Savonnières-devant-Bar BP 10044 55001 BAR LE DUC CEDEX Tél : 03.29.79.30.44 ou au siège de la SAFER Grand Est.</w:t>
      </w:r>
    </w:p>
    <w:p w14:paraId="36B1B7AE" w14:textId="77777777" w:rsidR="00832CC0" w:rsidRPr="00642779" w:rsidRDefault="00832CC0" w:rsidP="00832CC0">
      <w:pPr>
        <w:keepNext/>
        <w:keepLines/>
        <w:jc w:val="both"/>
        <w:rPr>
          <w:noProof w:val="0"/>
        </w:rPr>
      </w:pPr>
    </w:p>
    <w:p w14:paraId="5AE04EA6" w14:textId="77777777" w:rsidR="00832CC0" w:rsidRPr="00642779" w:rsidRDefault="00832CC0" w:rsidP="00832CC0">
      <w:pPr>
        <w:pStyle w:val="Titre5"/>
        <w:keepLines/>
        <w:ind w:left="3544"/>
        <w:jc w:val="center"/>
        <w:rPr>
          <w:noProof w:val="0"/>
        </w:rPr>
      </w:pPr>
      <w:r w:rsidRPr="00642779">
        <w:rPr>
          <w:noProof w:val="0"/>
        </w:rPr>
        <w:t xml:space="preserve">Pour la SAFER, le </w:t>
      </w:r>
    </w:p>
    <w:p w14:paraId="6A36183C" w14:textId="77777777" w:rsidR="00832CC0" w:rsidRPr="00642779" w:rsidRDefault="00832CC0" w:rsidP="00832CC0">
      <w:pPr>
        <w:keepNext/>
        <w:keepLines/>
        <w:ind w:left="3969"/>
        <w:jc w:val="center"/>
        <w:rPr>
          <w:noProof w:val="0"/>
        </w:rPr>
      </w:pPr>
    </w:p>
    <w:p w14:paraId="384C9F26" w14:textId="77777777" w:rsidR="00832CC0" w:rsidRPr="00642779" w:rsidRDefault="00832CC0" w:rsidP="00832CC0">
      <w:pPr>
        <w:keepNext/>
        <w:keepLines/>
        <w:ind w:left="5245"/>
        <w:jc w:val="center"/>
        <w:rPr>
          <w:noProof w:val="0"/>
        </w:rPr>
      </w:pPr>
      <w:r w:rsidRPr="00642779">
        <w:rPr>
          <w:noProof w:val="0"/>
        </w:rPr>
        <w:t>Gwenaël COUSIN</w:t>
      </w:r>
    </w:p>
    <w:p w14:paraId="6E82371D" w14:textId="77777777" w:rsidR="00832CC0" w:rsidRPr="00642779" w:rsidRDefault="00832CC0" w:rsidP="00832CC0">
      <w:pPr>
        <w:keepNext/>
        <w:keepLines/>
        <w:ind w:left="5245"/>
        <w:jc w:val="center"/>
        <w:rPr>
          <w:noProof w:val="0"/>
        </w:rPr>
      </w:pPr>
      <w:r w:rsidRPr="00642779">
        <w:rPr>
          <w:noProof w:val="0"/>
        </w:rPr>
        <w:t>Chef de service</w:t>
      </w:r>
    </w:p>
    <w:p w14:paraId="14894A39" w14:textId="77777777" w:rsidR="00832CC0" w:rsidRDefault="00832CC0" w:rsidP="00832CC0">
      <w:pPr>
        <w:keepNext/>
        <w:keepLines/>
        <w:ind w:left="142"/>
        <w:jc w:val="center"/>
        <w:rPr>
          <w:noProof w:val="0"/>
        </w:rPr>
      </w:pPr>
    </w:p>
    <w:p w14:paraId="71F13BC1" w14:textId="77777777" w:rsidR="00832CC0" w:rsidRDefault="00832CC0" w:rsidP="00832CC0">
      <w:pPr>
        <w:keepNext/>
        <w:keepLines/>
        <w:ind w:left="142"/>
        <w:jc w:val="center"/>
        <w:rPr>
          <w:noProof w:val="0"/>
        </w:rPr>
      </w:pPr>
    </w:p>
    <w:p w14:paraId="4E8E4D27" w14:textId="77777777" w:rsidR="00832CC0" w:rsidRDefault="00832CC0" w:rsidP="00832CC0">
      <w:pPr>
        <w:keepNext/>
        <w:keepLines/>
        <w:ind w:left="142"/>
        <w:jc w:val="center"/>
        <w:rPr>
          <w:noProof w:val="0"/>
        </w:rPr>
      </w:pPr>
    </w:p>
    <w:p w14:paraId="4432BCB1" w14:textId="77777777" w:rsidR="00832CC0" w:rsidRDefault="00832CC0" w:rsidP="00832CC0">
      <w:pPr>
        <w:keepNext/>
        <w:keepLines/>
        <w:ind w:left="142"/>
        <w:jc w:val="center"/>
        <w:rPr>
          <w:noProof w:val="0"/>
        </w:rPr>
      </w:pPr>
    </w:p>
    <w:p w14:paraId="697D9EE0" w14:textId="77777777" w:rsidR="00832CC0" w:rsidRDefault="00832CC0" w:rsidP="00832CC0">
      <w:pPr>
        <w:keepNext/>
        <w:keepLines/>
        <w:ind w:left="142"/>
        <w:jc w:val="center"/>
        <w:rPr>
          <w:noProof w:val="0"/>
        </w:rPr>
      </w:pPr>
    </w:p>
    <w:p w14:paraId="1344E9A5" w14:textId="77777777" w:rsidR="00832CC0" w:rsidRDefault="00832CC0" w:rsidP="00832CC0">
      <w:pPr>
        <w:keepNext/>
        <w:keepLines/>
        <w:ind w:left="142"/>
        <w:jc w:val="center"/>
        <w:rPr>
          <w:noProof w:val="0"/>
        </w:rPr>
      </w:pPr>
    </w:p>
    <w:p w14:paraId="55C4127E" w14:textId="77777777" w:rsidR="00832CC0" w:rsidRDefault="00832CC0" w:rsidP="00832CC0">
      <w:pPr>
        <w:keepNext/>
        <w:keepLines/>
        <w:ind w:left="142"/>
        <w:jc w:val="center"/>
        <w:rPr>
          <w:noProof w:val="0"/>
        </w:rPr>
      </w:pPr>
    </w:p>
    <w:p w14:paraId="5E064469" w14:textId="77777777" w:rsidR="00832CC0" w:rsidRDefault="00832CC0" w:rsidP="00832CC0">
      <w:pPr>
        <w:keepNext/>
        <w:keepLines/>
        <w:ind w:left="142"/>
        <w:jc w:val="center"/>
        <w:rPr>
          <w:noProof w:val="0"/>
        </w:rPr>
      </w:pPr>
    </w:p>
    <w:p w14:paraId="317B6BC7" w14:textId="77777777" w:rsidR="00832CC0" w:rsidRPr="00642779" w:rsidRDefault="00832CC0" w:rsidP="00832CC0">
      <w:pPr>
        <w:keepNext/>
        <w:keepLines/>
        <w:ind w:left="142"/>
        <w:jc w:val="center"/>
        <w:rPr>
          <w:noProof w:val="0"/>
        </w:rPr>
      </w:pPr>
    </w:p>
    <w:p w14:paraId="66E27FE4" w14:textId="77777777" w:rsidR="00832CC0" w:rsidRPr="00642779" w:rsidRDefault="00832CC0" w:rsidP="00832CC0">
      <w:pPr>
        <w:keepNext/>
        <w:keepLines/>
        <w:ind w:left="142"/>
        <w:rPr>
          <w:noProof w:val="0"/>
        </w:rPr>
      </w:pPr>
    </w:p>
    <w:p w14:paraId="1A513C6D" w14:textId="77777777" w:rsidR="00832CC0" w:rsidRPr="00642779" w:rsidRDefault="00832CC0" w:rsidP="00832CC0">
      <w:pPr>
        <w:pStyle w:val="Titre4"/>
        <w:keepLines/>
        <w:rPr>
          <w:noProof w:val="0"/>
        </w:rPr>
      </w:pPr>
      <w:r w:rsidRPr="00642779">
        <w:rPr>
          <w:noProof w:val="0"/>
        </w:rPr>
        <w:t>A LAHEYCOURT, le</w:t>
      </w:r>
    </w:p>
    <w:p w14:paraId="3987D8F8" w14:textId="77777777" w:rsidR="00832CC0" w:rsidRPr="00642779" w:rsidRDefault="00832CC0" w:rsidP="00832CC0">
      <w:pPr>
        <w:pStyle w:val="Titre3"/>
        <w:keepLines/>
        <w:tabs>
          <w:tab w:val="left" w:pos="6237"/>
        </w:tabs>
        <w:jc w:val="both"/>
        <w:rPr>
          <w:noProof w:val="0"/>
        </w:rPr>
      </w:pPr>
      <w:r w:rsidRPr="00642779">
        <w:rPr>
          <w:noProof w:val="0"/>
        </w:rPr>
        <w:t>Visa du Maire et cachet</w:t>
      </w:r>
    </w:p>
    <w:p w14:paraId="782B4754" w14:textId="2B9B84DA" w:rsidR="00642779" w:rsidRPr="00642779" w:rsidRDefault="00832CC0" w:rsidP="00832CC0">
      <w:pPr>
        <w:pStyle w:val="Titre3"/>
        <w:keepNext w:val="0"/>
        <w:tabs>
          <w:tab w:val="left" w:pos="6237"/>
        </w:tabs>
        <w:rPr>
          <w:noProof w:val="0"/>
          <w:sz w:val="20"/>
        </w:rPr>
      </w:pPr>
      <w:r w:rsidRPr="00642779">
        <w:rPr>
          <w:noProof w:val="0"/>
          <w:sz w:val="20"/>
        </w:rPr>
        <w:t xml:space="preserve">(valant attestation d’affichage pendant le délai légal minimal de 15 jours se terminant le </w:t>
      </w:r>
      <w:r w:rsidRPr="00642779">
        <w:rPr>
          <w:noProof w:val="0"/>
          <w:sz w:val="18"/>
        </w:rPr>
        <w:t>23/10/2023</w:t>
      </w:r>
      <w:r w:rsidRPr="00642779">
        <w:rPr>
          <w:noProof w:val="0"/>
          <w:sz w:val="20"/>
        </w:rPr>
        <w:t>)</w:t>
      </w:r>
    </w:p>
    <w:p w14:paraId="2F5C6371" w14:textId="77777777" w:rsidR="00642779" w:rsidRPr="00642779" w:rsidRDefault="00642779">
      <w:pPr>
        <w:rPr>
          <w:noProof w:val="0"/>
        </w:rPr>
        <w:sectPr w:rsidR="00642779" w:rsidRPr="00642779" w:rsidSect="00832CC0">
          <w:footerReference w:type="default" r:id="rId14"/>
          <w:pgSz w:w="11906" w:h="16838"/>
          <w:pgMar w:top="567" w:right="566" w:bottom="669" w:left="1134" w:header="0" w:footer="0" w:gutter="0"/>
          <w:cols w:space="720"/>
        </w:sectPr>
      </w:pPr>
    </w:p>
    <w:p w14:paraId="16B287FB" w14:textId="77777777" w:rsidR="00832CC0" w:rsidRPr="00642779" w:rsidRDefault="00832CC0" w:rsidP="00832CC0">
      <w:pPr>
        <w:pStyle w:val="Titre2"/>
        <w:jc w:val="center"/>
        <w:rPr>
          <w:noProof w:val="0"/>
        </w:rPr>
      </w:pPr>
      <w:r w:rsidRPr="00642779">
        <w:rPr>
          <w:noProof w:val="0"/>
        </w:rPr>
        <w:t>APPEL DE CANDIDATURES</w:t>
      </w:r>
    </w:p>
    <w:p w14:paraId="5A175B22" w14:textId="77777777" w:rsidR="00832CC0" w:rsidRPr="00642779" w:rsidRDefault="00832CC0" w:rsidP="00832CC0">
      <w:pPr>
        <w:jc w:val="center"/>
        <w:rPr>
          <w:noProof w:val="0"/>
        </w:rPr>
      </w:pPr>
      <w:r w:rsidRPr="00642779">
        <w:rPr>
          <w:noProof w:val="0"/>
        </w:rPr>
        <w:t>Publication effectuée en application des articles L 141-1, L 141-3 et R 142-3 du Code Rural,</w:t>
      </w:r>
    </w:p>
    <w:p w14:paraId="4D1014F9" w14:textId="77777777" w:rsidR="00832CC0" w:rsidRPr="00832CC0" w:rsidRDefault="00832CC0" w:rsidP="00832CC0">
      <w:pPr>
        <w:jc w:val="center"/>
        <w:rPr>
          <w:rFonts w:ascii="Franklin Gothic Book" w:hAnsi="Franklin Gothic Book"/>
          <w:noProof w:val="0"/>
          <w:sz w:val="10"/>
          <w:szCs w:val="10"/>
        </w:rPr>
      </w:pPr>
      <w:r w:rsidRPr="00832CC0">
        <w:rPr>
          <w:noProof w:val="0"/>
          <w:sz w:val="10"/>
          <w:szCs w:val="10"/>
        </w:rPr>
        <w:t xml:space="preserve"> </w:t>
      </w:r>
    </w:p>
    <w:p w14:paraId="7D016454" w14:textId="77777777" w:rsidR="00832CC0" w:rsidRPr="00642779" w:rsidRDefault="00832CC0" w:rsidP="00832CC0">
      <w:pPr>
        <w:jc w:val="both"/>
        <w:rPr>
          <w:noProof w:val="0"/>
        </w:rPr>
      </w:pPr>
      <w:r w:rsidRPr="00642779">
        <w:rPr>
          <w:noProof w:val="0"/>
        </w:rPr>
        <w:t>La SAFER Grand-Est se propose, sans engagement de sa part, d’attribuer par rétrocession, échange ou substitution tout ou partie des biens désignés ci-après qu’elle possède ou qu’elle envisage d’acquérir.</w:t>
      </w:r>
    </w:p>
    <w:p w14:paraId="3972DC7B" w14:textId="77777777" w:rsidR="00832CC0" w:rsidRPr="00832CC0" w:rsidRDefault="00832CC0" w:rsidP="00832CC0">
      <w:pPr>
        <w:jc w:val="both"/>
        <w:rPr>
          <w:noProof w:val="0"/>
          <w:sz w:val="10"/>
          <w:szCs w:val="10"/>
        </w:rPr>
      </w:pPr>
    </w:p>
    <w:p w14:paraId="06813F2B" w14:textId="77777777" w:rsidR="00832CC0" w:rsidRPr="00642779" w:rsidRDefault="00832CC0" w:rsidP="00832CC0">
      <w:pPr>
        <w:spacing w:line="360" w:lineRule="atLeast"/>
        <w:rPr>
          <w:noProof w:val="0"/>
        </w:rPr>
      </w:pPr>
      <w:r w:rsidRPr="00642779">
        <w:rPr>
          <w:noProof w:val="0"/>
          <w:sz w:val="24"/>
        </w:rPr>
        <w:t xml:space="preserve">AS 55 20 0050 01 </w:t>
      </w:r>
      <w:r w:rsidRPr="00642779">
        <w:rPr>
          <w:noProof w:val="0"/>
          <w:sz w:val="24"/>
        </w:rPr>
        <w:br/>
      </w:r>
      <w:r w:rsidRPr="00642779">
        <w:rPr>
          <w:b/>
          <w:bCs/>
          <w:noProof w:val="0"/>
        </w:rPr>
        <w:t>Commune de</w:t>
      </w:r>
      <w:r w:rsidRPr="00642779">
        <w:rPr>
          <w:noProof w:val="0"/>
        </w:rPr>
        <w:t xml:space="preserve"> </w:t>
      </w:r>
      <w:r w:rsidRPr="00642779">
        <w:rPr>
          <w:b/>
          <w:noProof w:val="0"/>
        </w:rPr>
        <w:t>LAHEYCOURT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09BB53FE"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2760F7FD"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4E16748F"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4E826F02"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7CE9907E"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275919C7"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203E9F44"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1D70C17B"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21E74DC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291F59C"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48866AB" w14:textId="77777777" w:rsidR="00832CC0" w:rsidRPr="00642779" w:rsidRDefault="00832CC0" w:rsidP="00635872">
            <w:pPr>
              <w:ind w:left="57" w:right="57"/>
              <w:jc w:val="center"/>
              <w:rPr>
                <w:noProof w:val="0"/>
              </w:rPr>
            </w:pPr>
            <w:r w:rsidRPr="00642779">
              <w:rPr>
                <w:noProof w:val="0"/>
              </w:rPr>
              <w:t>0448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FD797D8"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CE91E9F" w14:textId="77777777" w:rsidR="00832CC0" w:rsidRPr="00642779" w:rsidRDefault="00832CC0" w:rsidP="00635872">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46489BD8" w14:textId="77777777" w:rsidR="00832CC0" w:rsidRPr="00642779" w:rsidRDefault="00832CC0" w:rsidP="00635872">
            <w:pPr>
              <w:jc w:val="right"/>
              <w:rPr>
                <w:noProof w:val="0"/>
              </w:rPr>
            </w:pPr>
            <w:r w:rsidRPr="00642779">
              <w:rPr>
                <w:noProof w:val="0"/>
              </w:rPr>
              <w:t>1 ha 79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A8F7E77" w14:textId="77777777" w:rsidR="00832CC0" w:rsidRPr="00642779" w:rsidRDefault="00832CC0" w:rsidP="00635872">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1DF382A2" w14:textId="77777777" w:rsidR="00832CC0" w:rsidRPr="00642779" w:rsidRDefault="00832CC0" w:rsidP="00635872">
            <w:pPr>
              <w:jc w:val="center"/>
              <w:rPr>
                <w:noProof w:val="0"/>
              </w:rPr>
            </w:pPr>
            <w:r w:rsidRPr="00642779">
              <w:rPr>
                <w:noProof w:val="0"/>
              </w:rPr>
              <w:t>CN</w:t>
            </w:r>
          </w:p>
        </w:tc>
      </w:tr>
      <w:tr w:rsidR="00832CC0" w:rsidRPr="00642779" w14:paraId="0D2EC08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1A0A038"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A2F49A7" w14:textId="77777777" w:rsidR="00832CC0" w:rsidRPr="00642779" w:rsidRDefault="00832CC0" w:rsidP="00635872">
            <w:pPr>
              <w:ind w:left="57" w:right="57"/>
              <w:jc w:val="center"/>
              <w:rPr>
                <w:noProof w:val="0"/>
              </w:rPr>
            </w:pPr>
            <w:r w:rsidRPr="00642779">
              <w:rPr>
                <w:noProof w:val="0"/>
              </w:rPr>
              <w:t>0449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329662F"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3641DCBC" w14:textId="77777777" w:rsidR="00832CC0" w:rsidRPr="00642779" w:rsidRDefault="00832CC0" w:rsidP="00635872">
            <w:pPr>
              <w:ind w:left="57" w:right="57"/>
              <w:rPr>
                <w:noProof w:val="0"/>
              </w:rPr>
            </w:pPr>
            <w:r w:rsidRPr="00642779">
              <w:rPr>
                <w:noProof w:val="0"/>
              </w:rPr>
              <w:t>LA CARPIERE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7BDF2F7" w14:textId="77777777" w:rsidR="00832CC0" w:rsidRPr="00642779" w:rsidRDefault="00832CC0" w:rsidP="00635872">
            <w:pPr>
              <w:jc w:val="right"/>
              <w:rPr>
                <w:noProof w:val="0"/>
              </w:rPr>
            </w:pPr>
            <w:r w:rsidRPr="00642779">
              <w:rPr>
                <w:noProof w:val="0"/>
              </w:rPr>
              <w:t>1 ha 72 a 14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D1E98F6" w14:textId="77777777" w:rsidR="00832CC0" w:rsidRPr="00642779" w:rsidRDefault="00832CC0" w:rsidP="00635872">
            <w:pPr>
              <w:jc w:val="center"/>
              <w:rPr>
                <w:noProof w:val="0"/>
              </w:rPr>
            </w:pPr>
            <w:r w:rsidRPr="00642779">
              <w:rPr>
                <w:noProof w:val="0"/>
              </w:rPr>
              <w:t>ET</w:t>
            </w:r>
          </w:p>
        </w:tc>
        <w:tc>
          <w:tcPr>
            <w:tcW w:w="1271" w:type="dxa"/>
            <w:tcBorders>
              <w:top w:val="single" w:sz="6" w:space="0" w:color="auto"/>
              <w:left w:val="single" w:sz="6" w:space="0" w:color="auto"/>
              <w:bottom w:val="single" w:sz="6" w:space="0" w:color="auto"/>
              <w:right w:val="single" w:sz="6" w:space="0" w:color="auto"/>
            </w:tcBorders>
          </w:tcPr>
          <w:p w14:paraId="49DF0E27" w14:textId="77777777" w:rsidR="00832CC0" w:rsidRPr="00642779" w:rsidRDefault="00832CC0" w:rsidP="00635872">
            <w:pPr>
              <w:jc w:val="center"/>
              <w:rPr>
                <w:noProof w:val="0"/>
              </w:rPr>
            </w:pPr>
            <w:r w:rsidRPr="00642779">
              <w:rPr>
                <w:noProof w:val="0"/>
              </w:rPr>
              <w:t>CN</w:t>
            </w:r>
          </w:p>
        </w:tc>
      </w:tr>
      <w:tr w:rsidR="00832CC0" w:rsidRPr="00642779" w14:paraId="73A079E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59C5354"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935B360" w14:textId="77777777" w:rsidR="00832CC0" w:rsidRPr="00642779" w:rsidRDefault="00832CC0" w:rsidP="00635872">
            <w:pPr>
              <w:ind w:left="57" w:right="57"/>
              <w:jc w:val="center"/>
              <w:rPr>
                <w:noProof w:val="0"/>
              </w:rPr>
            </w:pPr>
            <w:r w:rsidRPr="00642779">
              <w:rPr>
                <w:noProof w:val="0"/>
              </w:rPr>
              <w:t>0450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C2F5F5D"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06A456E"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7F67437" w14:textId="77777777" w:rsidR="00832CC0" w:rsidRPr="00642779" w:rsidRDefault="00832CC0" w:rsidP="00635872">
            <w:pPr>
              <w:jc w:val="right"/>
              <w:rPr>
                <w:noProof w:val="0"/>
              </w:rPr>
            </w:pPr>
            <w:r w:rsidRPr="00642779">
              <w:rPr>
                <w:noProof w:val="0"/>
              </w:rPr>
              <w:t>9 a 48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4D520FE"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5F5FA742" w14:textId="77777777" w:rsidR="00832CC0" w:rsidRPr="00642779" w:rsidRDefault="00832CC0" w:rsidP="00635872">
            <w:pPr>
              <w:jc w:val="center"/>
              <w:rPr>
                <w:noProof w:val="0"/>
              </w:rPr>
            </w:pPr>
            <w:r w:rsidRPr="00642779">
              <w:rPr>
                <w:noProof w:val="0"/>
              </w:rPr>
              <w:t>CN</w:t>
            </w:r>
          </w:p>
        </w:tc>
      </w:tr>
      <w:tr w:rsidR="00832CC0" w:rsidRPr="00642779" w14:paraId="1D9BBED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E714E1C"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BCE7532" w14:textId="77777777" w:rsidR="00832CC0" w:rsidRPr="00642779" w:rsidRDefault="00832CC0" w:rsidP="00635872">
            <w:pPr>
              <w:ind w:left="57" w:right="57"/>
              <w:jc w:val="center"/>
              <w:rPr>
                <w:noProof w:val="0"/>
              </w:rPr>
            </w:pPr>
            <w:r w:rsidRPr="00642779">
              <w:rPr>
                <w:noProof w:val="0"/>
              </w:rPr>
              <w:t>0451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A72BDBC"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EE57C1B"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4D71B74" w14:textId="77777777" w:rsidR="00832CC0" w:rsidRPr="00642779" w:rsidRDefault="00832CC0" w:rsidP="00635872">
            <w:pPr>
              <w:jc w:val="right"/>
              <w:rPr>
                <w:noProof w:val="0"/>
              </w:rPr>
            </w:pPr>
            <w:r w:rsidRPr="00642779">
              <w:rPr>
                <w:noProof w:val="0"/>
              </w:rPr>
              <w:t>4 a 89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B4536E2"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29578526" w14:textId="77777777" w:rsidR="00832CC0" w:rsidRPr="00642779" w:rsidRDefault="00832CC0" w:rsidP="00635872">
            <w:pPr>
              <w:jc w:val="center"/>
              <w:rPr>
                <w:noProof w:val="0"/>
              </w:rPr>
            </w:pPr>
            <w:r w:rsidRPr="00642779">
              <w:rPr>
                <w:noProof w:val="0"/>
              </w:rPr>
              <w:t>CN</w:t>
            </w:r>
          </w:p>
        </w:tc>
      </w:tr>
      <w:tr w:rsidR="00832CC0" w:rsidRPr="00642779" w14:paraId="2791BFA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AF46B15"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DBCFAF2" w14:textId="77777777" w:rsidR="00832CC0" w:rsidRPr="00642779" w:rsidRDefault="00832CC0" w:rsidP="00635872">
            <w:pPr>
              <w:ind w:left="57" w:right="57"/>
              <w:jc w:val="center"/>
              <w:rPr>
                <w:noProof w:val="0"/>
              </w:rPr>
            </w:pPr>
            <w:r w:rsidRPr="00642779">
              <w:rPr>
                <w:noProof w:val="0"/>
              </w:rPr>
              <w:t>0452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5F3C233"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36DDF6B"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920CAE2" w14:textId="77777777" w:rsidR="00832CC0" w:rsidRPr="00642779" w:rsidRDefault="00832CC0" w:rsidP="00635872">
            <w:pPr>
              <w:jc w:val="right"/>
              <w:rPr>
                <w:noProof w:val="0"/>
              </w:rPr>
            </w:pPr>
            <w:r w:rsidRPr="00642779">
              <w:rPr>
                <w:noProof w:val="0"/>
              </w:rPr>
              <w:t>27 a 86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A143716" w14:textId="77777777" w:rsidR="00832CC0" w:rsidRPr="00642779" w:rsidRDefault="00832CC0" w:rsidP="00635872">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749231E9" w14:textId="77777777" w:rsidR="00832CC0" w:rsidRPr="00642779" w:rsidRDefault="00832CC0" w:rsidP="00635872">
            <w:pPr>
              <w:jc w:val="center"/>
              <w:rPr>
                <w:noProof w:val="0"/>
              </w:rPr>
            </w:pPr>
            <w:r w:rsidRPr="00642779">
              <w:rPr>
                <w:noProof w:val="0"/>
              </w:rPr>
              <w:t>CN</w:t>
            </w:r>
          </w:p>
        </w:tc>
      </w:tr>
      <w:tr w:rsidR="00832CC0" w:rsidRPr="00642779" w14:paraId="260C8F4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D71C422"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07DFFC1" w14:textId="77777777" w:rsidR="00832CC0" w:rsidRPr="00642779" w:rsidRDefault="00832CC0" w:rsidP="00635872">
            <w:pPr>
              <w:ind w:left="57" w:right="57"/>
              <w:jc w:val="center"/>
              <w:rPr>
                <w:noProof w:val="0"/>
              </w:rPr>
            </w:pPr>
            <w:r w:rsidRPr="00642779">
              <w:rPr>
                <w:noProof w:val="0"/>
              </w:rPr>
              <w:t>0453</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CC959D0"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3878471"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0F08A8B" w14:textId="77777777" w:rsidR="00832CC0" w:rsidRPr="00642779" w:rsidRDefault="00832CC0" w:rsidP="00635872">
            <w:pPr>
              <w:jc w:val="right"/>
              <w:rPr>
                <w:noProof w:val="0"/>
              </w:rPr>
            </w:pPr>
            <w:r w:rsidRPr="00642779">
              <w:rPr>
                <w:noProof w:val="0"/>
              </w:rPr>
              <w:t>23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6FF9F69"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3793395E" w14:textId="77777777" w:rsidR="00832CC0" w:rsidRPr="00642779" w:rsidRDefault="00832CC0" w:rsidP="00635872">
            <w:pPr>
              <w:jc w:val="center"/>
              <w:rPr>
                <w:noProof w:val="0"/>
              </w:rPr>
            </w:pPr>
            <w:r w:rsidRPr="00642779">
              <w:rPr>
                <w:noProof w:val="0"/>
              </w:rPr>
              <w:t>CN</w:t>
            </w:r>
          </w:p>
        </w:tc>
      </w:tr>
      <w:tr w:rsidR="00832CC0" w:rsidRPr="00642779" w14:paraId="13934A9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AE224FC"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0B1B13C" w14:textId="77777777" w:rsidR="00832CC0" w:rsidRPr="00642779" w:rsidRDefault="00832CC0" w:rsidP="00635872">
            <w:pPr>
              <w:ind w:left="57" w:right="57"/>
              <w:jc w:val="center"/>
              <w:rPr>
                <w:noProof w:val="0"/>
              </w:rPr>
            </w:pPr>
            <w:r w:rsidRPr="00642779">
              <w:rPr>
                <w:noProof w:val="0"/>
              </w:rPr>
              <w:t>0454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BE934E6"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C9F16D2"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E3B6A20" w14:textId="77777777" w:rsidR="00832CC0" w:rsidRPr="00642779" w:rsidRDefault="00832CC0" w:rsidP="00635872">
            <w:pPr>
              <w:jc w:val="right"/>
              <w:rPr>
                <w:noProof w:val="0"/>
              </w:rPr>
            </w:pPr>
            <w:r w:rsidRPr="00642779">
              <w:rPr>
                <w:noProof w:val="0"/>
              </w:rPr>
              <w:t>24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86346C9"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39F5BD9" w14:textId="77777777" w:rsidR="00832CC0" w:rsidRPr="00642779" w:rsidRDefault="00832CC0" w:rsidP="00635872">
            <w:pPr>
              <w:jc w:val="center"/>
              <w:rPr>
                <w:noProof w:val="0"/>
              </w:rPr>
            </w:pPr>
            <w:r w:rsidRPr="00642779">
              <w:rPr>
                <w:noProof w:val="0"/>
              </w:rPr>
              <w:t>CN</w:t>
            </w:r>
          </w:p>
        </w:tc>
      </w:tr>
      <w:tr w:rsidR="00832CC0" w:rsidRPr="00642779" w14:paraId="69D097F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4A1EDAF"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3281018" w14:textId="77777777" w:rsidR="00832CC0" w:rsidRPr="00642779" w:rsidRDefault="00832CC0" w:rsidP="00635872">
            <w:pPr>
              <w:ind w:left="57" w:right="57"/>
              <w:jc w:val="center"/>
              <w:rPr>
                <w:noProof w:val="0"/>
              </w:rPr>
            </w:pPr>
            <w:r w:rsidRPr="00642779">
              <w:rPr>
                <w:noProof w:val="0"/>
              </w:rPr>
              <w:t>0455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2FE2110"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A47536D"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D587D07" w14:textId="77777777" w:rsidR="00832CC0" w:rsidRPr="00642779" w:rsidRDefault="00832CC0" w:rsidP="00635872">
            <w:pPr>
              <w:jc w:val="right"/>
              <w:rPr>
                <w:noProof w:val="0"/>
              </w:rPr>
            </w:pPr>
            <w:r w:rsidRPr="00642779">
              <w:rPr>
                <w:noProof w:val="0"/>
              </w:rPr>
              <w:t>14 a 55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6C135E8"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1D3DE03F" w14:textId="77777777" w:rsidR="00832CC0" w:rsidRPr="00642779" w:rsidRDefault="00832CC0" w:rsidP="00635872">
            <w:pPr>
              <w:jc w:val="center"/>
              <w:rPr>
                <w:noProof w:val="0"/>
              </w:rPr>
            </w:pPr>
            <w:r w:rsidRPr="00642779">
              <w:rPr>
                <w:noProof w:val="0"/>
              </w:rPr>
              <w:t>CN</w:t>
            </w:r>
          </w:p>
        </w:tc>
      </w:tr>
      <w:tr w:rsidR="00832CC0" w:rsidRPr="00642779" w14:paraId="1326F03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263D394"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AB8823F" w14:textId="77777777" w:rsidR="00832CC0" w:rsidRPr="00642779" w:rsidRDefault="00832CC0" w:rsidP="00635872">
            <w:pPr>
              <w:ind w:left="57" w:right="57"/>
              <w:jc w:val="center"/>
              <w:rPr>
                <w:noProof w:val="0"/>
              </w:rPr>
            </w:pPr>
            <w:r w:rsidRPr="00642779">
              <w:rPr>
                <w:noProof w:val="0"/>
              </w:rPr>
              <w:t>0456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3698E8C"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38E4B4E"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4EBBCE4" w14:textId="77777777" w:rsidR="00832CC0" w:rsidRPr="00642779" w:rsidRDefault="00832CC0" w:rsidP="00635872">
            <w:pPr>
              <w:jc w:val="right"/>
              <w:rPr>
                <w:noProof w:val="0"/>
              </w:rPr>
            </w:pPr>
            <w:r w:rsidRPr="00642779">
              <w:rPr>
                <w:noProof w:val="0"/>
              </w:rPr>
              <w:t>51 a 28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2BA2A3C" w14:textId="77777777" w:rsidR="00832CC0" w:rsidRPr="00642779" w:rsidRDefault="00832CC0" w:rsidP="00635872">
            <w:pPr>
              <w:jc w:val="center"/>
              <w:rPr>
                <w:noProof w:val="0"/>
              </w:rPr>
            </w:pPr>
            <w:r w:rsidRPr="00642779">
              <w:rPr>
                <w:noProof w:val="0"/>
              </w:rPr>
              <w:t>BS</w:t>
            </w:r>
          </w:p>
        </w:tc>
        <w:tc>
          <w:tcPr>
            <w:tcW w:w="1271" w:type="dxa"/>
            <w:tcBorders>
              <w:top w:val="single" w:sz="6" w:space="0" w:color="auto"/>
              <w:left w:val="single" w:sz="6" w:space="0" w:color="auto"/>
              <w:bottom w:val="single" w:sz="6" w:space="0" w:color="auto"/>
              <w:right w:val="single" w:sz="6" w:space="0" w:color="auto"/>
            </w:tcBorders>
          </w:tcPr>
          <w:p w14:paraId="3AF2E423" w14:textId="77777777" w:rsidR="00832CC0" w:rsidRPr="00642779" w:rsidRDefault="00832CC0" w:rsidP="00635872">
            <w:pPr>
              <w:jc w:val="center"/>
              <w:rPr>
                <w:noProof w:val="0"/>
              </w:rPr>
            </w:pPr>
            <w:r w:rsidRPr="00642779">
              <w:rPr>
                <w:noProof w:val="0"/>
              </w:rPr>
              <w:t>CN</w:t>
            </w:r>
          </w:p>
        </w:tc>
      </w:tr>
      <w:tr w:rsidR="00832CC0" w:rsidRPr="00642779" w14:paraId="6E0FB536"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7DAC5EC"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EE7DB4D"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FD520BF"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E55F7F5"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53165129" w14:textId="77777777" w:rsidR="00832CC0" w:rsidRPr="00642779" w:rsidRDefault="00832CC0" w:rsidP="00635872">
            <w:pPr>
              <w:jc w:val="right"/>
              <w:rPr>
                <w:noProof w:val="0"/>
              </w:rPr>
            </w:pPr>
            <w:r w:rsidRPr="00642779">
              <w:rPr>
                <w:noProof w:val="0"/>
              </w:rPr>
              <w:t>2 ha 30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A3485F6"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C03EFB4" w14:textId="77777777" w:rsidR="00832CC0" w:rsidRPr="00642779" w:rsidRDefault="00832CC0" w:rsidP="00635872">
            <w:pPr>
              <w:jc w:val="center"/>
              <w:rPr>
                <w:noProof w:val="0"/>
              </w:rPr>
            </w:pPr>
            <w:r w:rsidRPr="00642779">
              <w:rPr>
                <w:noProof w:val="0"/>
              </w:rPr>
              <w:t>CN</w:t>
            </w:r>
          </w:p>
        </w:tc>
      </w:tr>
      <w:tr w:rsidR="00832CC0" w:rsidRPr="00642779" w14:paraId="675DEF8F"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BA7DD50"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1E23A47"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EE28523"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31A9DA1"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F1E0487" w14:textId="77777777" w:rsidR="00832CC0" w:rsidRPr="00642779" w:rsidRDefault="00832CC0" w:rsidP="00635872">
            <w:pPr>
              <w:jc w:val="right"/>
              <w:rPr>
                <w:noProof w:val="0"/>
              </w:rPr>
            </w:pPr>
            <w:r w:rsidRPr="00642779">
              <w:rPr>
                <w:noProof w:val="0"/>
              </w:rPr>
              <w:t>29 ha 51 a 93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DA07D1D"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10ECCC15" w14:textId="77777777" w:rsidR="00832CC0" w:rsidRPr="00642779" w:rsidRDefault="00832CC0" w:rsidP="00635872">
            <w:pPr>
              <w:jc w:val="center"/>
              <w:rPr>
                <w:noProof w:val="0"/>
              </w:rPr>
            </w:pPr>
            <w:r w:rsidRPr="00642779">
              <w:rPr>
                <w:noProof w:val="0"/>
              </w:rPr>
              <w:t>CN</w:t>
            </w:r>
          </w:p>
        </w:tc>
      </w:tr>
      <w:tr w:rsidR="00832CC0" w:rsidRPr="00642779" w14:paraId="2779455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9BC280E"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259522A" w14:textId="77777777" w:rsidR="00832CC0" w:rsidRPr="00642779" w:rsidRDefault="00832CC0" w:rsidP="00635872">
            <w:pPr>
              <w:ind w:left="57" w:right="57"/>
              <w:jc w:val="center"/>
              <w:rPr>
                <w:noProof w:val="0"/>
              </w:rPr>
            </w:pPr>
            <w:r w:rsidRPr="00642779">
              <w:rPr>
                <w:noProof w:val="0"/>
              </w:rPr>
              <w:t>0457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7B1EE20"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0090570" w14:textId="77777777" w:rsidR="00832CC0" w:rsidRPr="00642779" w:rsidRDefault="00832CC0" w:rsidP="00635872">
            <w:pPr>
              <w:ind w:left="57" w:right="57"/>
              <w:rPr>
                <w:noProof w:val="0"/>
              </w:rPr>
            </w:pPr>
            <w:r w:rsidRPr="00642779">
              <w:rPr>
                <w:noProof w:val="0"/>
              </w:rPr>
              <w:t>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5225BED" w14:textId="77777777" w:rsidR="00832CC0" w:rsidRPr="00642779" w:rsidRDefault="00832CC0" w:rsidP="00635872">
            <w:pPr>
              <w:jc w:val="right"/>
              <w:rPr>
                <w:noProof w:val="0"/>
              </w:rPr>
            </w:pPr>
            <w:r w:rsidRPr="00642779">
              <w:rPr>
                <w:noProof w:val="0"/>
              </w:rPr>
              <w:t>4 ha 10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22D5C73"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0140A151" w14:textId="77777777" w:rsidR="00832CC0" w:rsidRPr="00642779" w:rsidRDefault="00832CC0" w:rsidP="00635872">
            <w:pPr>
              <w:jc w:val="center"/>
              <w:rPr>
                <w:noProof w:val="0"/>
              </w:rPr>
            </w:pPr>
            <w:r w:rsidRPr="00642779">
              <w:rPr>
                <w:noProof w:val="0"/>
              </w:rPr>
              <w:t>CN</w:t>
            </w:r>
          </w:p>
        </w:tc>
      </w:tr>
      <w:tr w:rsidR="00832CC0" w:rsidRPr="00642779" w14:paraId="0E37BF5D"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266EFAD" w14:textId="77777777" w:rsidR="00832CC0" w:rsidRPr="00642779" w:rsidRDefault="00832CC0" w:rsidP="00635872">
            <w:pPr>
              <w:ind w:left="57" w:right="57"/>
              <w:jc w:val="center"/>
              <w:rPr>
                <w:noProof w:val="0"/>
              </w:rPr>
            </w:pPr>
            <w:r w:rsidRPr="00642779">
              <w:rPr>
                <w:noProof w:val="0"/>
              </w:rPr>
              <w:t>E</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205C4F4" w14:textId="77777777" w:rsidR="00832CC0" w:rsidRPr="00642779" w:rsidRDefault="00832CC0" w:rsidP="00635872">
            <w:pPr>
              <w:ind w:left="57" w:right="57"/>
              <w:jc w:val="center"/>
              <w:rPr>
                <w:noProof w:val="0"/>
              </w:rPr>
            </w:pPr>
            <w:r w:rsidRPr="00642779">
              <w:rPr>
                <w:noProof w:val="0"/>
              </w:rPr>
              <w:t>0459</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261CC09"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CDD57CC" w14:textId="77777777" w:rsidR="00832CC0" w:rsidRPr="00642779" w:rsidRDefault="00832CC0" w:rsidP="00635872">
            <w:pPr>
              <w:ind w:left="57" w:right="57"/>
              <w:rPr>
                <w:noProof w:val="0"/>
              </w:rPr>
            </w:pPr>
            <w:r w:rsidRPr="00642779">
              <w:rPr>
                <w:noProof w:val="0"/>
              </w:rPr>
              <w:t>LES PETITS BATTANTS</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27E27D8" w14:textId="77777777" w:rsidR="00832CC0" w:rsidRPr="00642779" w:rsidRDefault="00832CC0" w:rsidP="00635872">
            <w:pPr>
              <w:jc w:val="right"/>
              <w:rPr>
                <w:noProof w:val="0"/>
              </w:rPr>
            </w:pPr>
            <w:r w:rsidRPr="00642779">
              <w:rPr>
                <w:noProof w:val="0"/>
              </w:rPr>
              <w:t>24 a 01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CCB512D"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EF5FEAC" w14:textId="77777777" w:rsidR="00832CC0" w:rsidRPr="00642779" w:rsidRDefault="00832CC0" w:rsidP="00635872">
            <w:pPr>
              <w:jc w:val="center"/>
              <w:rPr>
                <w:noProof w:val="0"/>
              </w:rPr>
            </w:pPr>
            <w:r w:rsidRPr="00642779">
              <w:rPr>
                <w:noProof w:val="0"/>
              </w:rPr>
              <w:t>CN</w:t>
            </w:r>
          </w:p>
        </w:tc>
      </w:tr>
      <w:tr w:rsidR="00832CC0" w:rsidRPr="00642779" w14:paraId="093DB38A"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BB51314"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CA993E6"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09BA9C8"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ECD4594"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3F33C7F" w14:textId="77777777" w:rsidR="00832CC0" w:rsidRPr="00642779" w:rsidRDefault="00832CC0" w:rsidP="00635872">
            <w:pPr>
              <w:jc w:val="right"/>
              <w:rPr>
                <w:noProof w:val="0"/>
              </w:rPr>
            </w:pPr>
            <w:r w:rsidRPr="00642779">
              <w:rPr>
                <w:noProof w:val="0"/>
              </w:rPr>
              <w:t>2 ha 29 a 24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564A62F"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1482EF1" w14:textId="77777777" w:rsidR="00832CC0" w:rsidRPr="00642779" w:rsidRDefault="00832CC0" w:rsidP="00635872">
            <w:pPr>
              <w:jc w:val="center"/>
              <w:rPr>
                <w:noProof w:val="0"/>
              </w:rPr>
            </w:pPr>
            <w:r w:rsidRPr="00642779">
              <w:rPr>
                <w:noProof w:val="0"/>
              </w:rPr>
              <w:t>CN</w:t>
            </w:r>
          </w:p>
        </w:tc>
      </w:tr>
      <w:tr w:rsidR="00832CC0" w:rsidRPr="00642779" w14:paraId="79A6CBB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F1D5C66"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46E6F6D"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BB56F2E"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A771598"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58458EA" w14:textId="77777777" w:rsidR="00832CC0" w:rsidRPr="00642779" w:rsidRDefault="00832CC0" w:rsidP="00635872">
            <w:pPr>
              <w:jc w:val="right"/>
              <w:rPr>
                <w:noProof w:val="0"/>
              </w:rPr>
            </w:pPr>
            <w:r w:rsidRPr="00642779">
              <w:rPr>
                <w:noProof w:val="0"/>
              </w:rPr>
              <w:t>1 ha 53 a 64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153C3AD"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6586A64D" w14:textId="77777777" w:rsidR="00832CC0" w:rsidRPr="00642779" w:rsidRDefault="00832CC0" w:rsidP="00635872">
            <w:pPr>
              <w:jc w:val="center"/>
              <w:rPr>
                <w:noProof w:val="0"/>
              </w:rPr>
            </w:pPr>
            <w:r w:rsidRPr="00642779">
              <w:rPr>
                <w:noProof w:val="0"/>
              </w:rPr>
              <w:t>CN</w:t>
            </w:r>
          </w:p>
        </w:tc>
      </w:tr>
      <w:tr w:rsidR="00832CC0" w:rsidRPr="00642779" w14:paraId="04C98E3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EE2DD7E"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057D75B"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4ED9AD2"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A593F2F"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CD9C031" w14:textId="77777777" w:rsidR="00832CC0" w:rsidRPr="00642779" w:rsidRDefault="00832CC0" w:rsidP="00635872">
            <w:pPr>
              <w:jc w:val="right"/>
              <w:rPr>
                <w:noProof w:val="0"/>
              </w:rPr>
            </w:pPr>
            <w:r w:rsidRPr="00642779">
              <w:rPr>
                <w:noProof w:val="0"/>
              </w:rPr>
              <w:t>2 ha 99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8AF1AFF"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70ABAAEF" w14:textId="77777777" w:rsidR="00832CC0" w:rsidRPr="00642779" w:rsidRDefault="00832CC0" w:rsidP="00635872">
            <w:pPr>
              <w:jc w:val="center"/>
              <w:rPr>
                <w:noProof w:val="0"/>
              </w:rPr>
            </w:pPr>
            <w:r w:rsidRPr="00642779">
              <w:rPr>
                <w:noProof w:val="0"/>
              </w:rPr>
              <w:t>CN</w:t>
            </w:r>
          </w:p>
        </w:tc>
      </w:tr>
      <w:tr w:rsidR="00832CC0" w:rsidRPr="00642779" w14:paraId="2F291D6E"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3624D91"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D468F3D"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6F1EFA7" w14:textId="77777777" w:rsidR="00832CC0" w:rsidRPr="00642779" w:rsidRDefault="00832CC0" w:rsidP="00635872">
            <w:pPr>
              <w:ind w:left="57" w:right="57"/>
              <w:jc w:val="center"/>
              <w:rPr>
                <w:noProof w:val="0"/>
              </w:rPr>
            </w:pPr>
            <w:r w:rsidRPr="00642779">
              <w:rPr>
                <w:noProof w:val="0"/>
              </w:rPr>
              <w:t>D</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A83A101"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6C453D7" w14:textId="77777777" w:rsidR="00832CC0" w:rsidRPr="00642779" w:rsidRDefault="00832CC0" w:rsidP="00635872">
            <w:pPr>
              <w:jc w:val="right"/>
              <w:rPr>
                <w:noProof w:val="0"/>
              </w:rPr>
            </w:pPr>
            <w:r w:rsidRPr="00642779">
              <w:rPr>
                <w:noProof w:val="0"/>
              </w:rPr>
              <w:t>5 ha 32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4D14CF3"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C81EB35" w14:textId="77777777" w:rsidR="00832CC0" w:rsidRPr="00642779" w:rsidRDefault="00832CC0" w:rsidP="00635872">
            <w:pPr>
              <w:jc w:val="center"/>
              <w:rPr>
                <w:noProof w:val="0"/>
              </w:rPr>
            </w:pPr>
            <w:r w:rsidRPr="00642779">
              <w:rPr>
                <w:noProof w:val="0"/>
              </w:rPr>
              <w:t>CN</w:t>
            </w:r>
          </w:p>
        </w:tc>
      </w:tr>
      <w:tr w:rsidR="00832CC0" w:rsidRPr="00642779" w14:paraId="4776C9C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75AE23F"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4A66A32"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0F44DBCE" w14:textId="77777777" w:rsidR="00832CC0" w:rsidRPr="00642779" w:rsidRDefault="00832CC0" w:rsidP="00635872">
            <w:pPr>
              <w:ind w:left="57" w:right="57"/>
              <w:jc w:val="center"/>
              <w:rPr>
                <w:noProof w:val="0"/>
              </w:rPr>
            </w:pPr>
            <w:r w:rsidRPr="00642779">
              <w:rPr>
                <w:noProof w:val="0"/>
              </w:rPr>
              <w:t>E</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5FB126EE"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A2F6209" w14:textId="77777777" w:rsidR="00832CC0" w:rsidRPr="00642779" w:rsidRDefault="00832CC0" w:rsidP="00635872">
            <w:pPr>
              <w:jc w:val="right"/>
              <w:rPr>
                <w:noProof w:val="0"/>
              </w:rPr>
            </w:pPr>
            <w:r w:rsidRPr="00642779">
              <w:rPr>
                <w:noProof w:val="0"/>
              </w:rPr>
              <w:t>11 a 87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6D0CA7C"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42F4E15F" w14:textId="77777777" w:rsidR="00832CC0" w:rsidRPr="00642779" w:rsidRDefault="00832CC0" w:rsidP="00635872">
            <w:pPr>
              <w:jc w:val="center"/>
              <w:rPr>
                <w:noProof w:val="0"/>
              </w:rPr>
            </w:pPr>
            <w:r w:rsidRPr="00642779">
              <w:rPr>
                <w:noProof w:val="0"/>
              </w:rPr>
              <w:t>CN</w:t>
            </w:r>
          </w:p>
        </w:tc>
      </w:tr>
      <w:tr w:rsidR="00832CC0" w:rsidRPr="00642779" w14:paraId="307D8DB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32705EC"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B1AFE88" w14:textId="77777777" w:rsidR="00832CC0" w:rsidRPr="00642779" w:rsidRDefault="00832CC0" w:rsidP="00635872">
            <w:pPr>
              <w:ind w:left="57" w:right="57"/>
              <w:jc w:val="center"/>
              <w:rPr>
                <w:noProof w:val="0"/>
              </w:rPr>
            </w:pPr>
            <w:r w:rsidRPr="00642779">
              <w:rPr>
                <w:noProof w:val="0"/>
              </w:rPr>
              <w:t>0030</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5A39267" w14:textId="77777777" w:rsidR="00832CC0" w:rsidRPr="00642779" w:rsidRDefault="00832CC0" w:rsidP="00635872">
            <w:pPr>
              <w:ind w:left="57" w:right="57"/>
              <w:jc w:val="center"/>
              <w:rPr>
                <w:noProof w:val="0"/>
              </w:rPr>
            </w:pPr>
            <w:r w:rsidRPr="00642779">
              <w:rPr>
                <w:noProof w:val="0"/>
              </w:rPr>
              <w:t>F</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F3461F0"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179E434E" w14:textId="77777777" w:rsidR="00832CC0" w:rsidRPr="00642779" w:rsidRDefault="00832CC0" w:rsidP="00635872">
            <w:pPr>
              <w:jc w:val="right"/>
              <w:rPr>
                <w:noProof w:val="0"/>
              </w:rPr>
            </w:pPr>
            <w:r w:rsidRPr="00642779">
              <w:rPr>
                <w:noProof w:val="0"/>
              </w:rPr>
              <w:t>22 a 96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2D88B86A"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7117935F" w14:textId="77777777" w:rsidR="00832CC0" w:rsidRPr="00642779" w:rsidRDefault="00832CC0" w:rsidP="00635872">
            <w:pPr>
              <w:jc w:val="center"/>
              <w:rPr>
                <w:noProof w:val="0"/>
              </w:rPr>
            </w:pPr>
            <w:r w:rsidRPr="00642779">
              <w:rPr>
                <w:noProof w:val="0"/>
              </w:rPr>
              <w:t>CN</w:t>
            </w:r>
          </w:p>
        </w:tc>
      </w:tr>
      <w:tr w:rsidR="00832CC0" w:rsidRPr="00642779" w14:paraId="532FE6E0"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BB15B3F"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E067693" w14:textId="77777777" w:rsidR="00832CC0" w:rsidRPr="00642779" w:rsidRDefault="00832CC0" w:rsidP="00635872">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18FFB474"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4BA91D2"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478EA4D" w14:textId="77777777" w:rsidR="00832CC0" w:rsidRPr="00642779" w:rsidRDefault="00832CC0" w:rsidP="00635872">
            <w:pPr>
              <w:jc w:val="right"/>
              <w:rPr>
                <w:noProof w:val="0"/>
              </w:rPr>
            </w:pPr>
            <w:r w:rsidRPr="00642779">
              <w:rPr>
                <w:noProof w:val="0"/>
              </w:rPr>
              <w:t>27 a 27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DC14A9D"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0B583D2F" w14:textId="77777777" w:rsidR="00832CC0" w:rsidRPr="00642779" w:rsidRDefault="00832CC0" w:rsidP="00635872">
            <w:pPr>
              <w:jc w:val="center"/>
              <w:rPr>
                <w:noProof w:val="0"/>
              </w:rPr>
            </w:pPr>
            <w:r w:rsidRPr="00642779">
              <w:rPr>
                <w:noProof w:val="0"/>
              </w:rPr>
              <w:t>CN</w:t>
            </w:r>
          </w:p>
        </w:tc>
      </w:tr>
      <w:tr w:rsidR="00832CC0" w:rsidRPr="00642779" w14:paraId="624B47E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FB8FF0E" w14:textId="77777777" w:rsidR="00832CC0" w:rsidRPr="00642779" w:rsidRDefault="00832CC0" w:rsidP="00635872">
            <w:pPr>
              <w:ind w:left="57" w:right="57"/>
              <w:jc w:val="center"/>
              <w:rPr>
                <w:noProof w:val="0"/>
              </w:rPr>
            </w:pPr>
            <w:r w:rsidRPr="00642779">
              <w:rPr>
                <w:noProof w:val="0"/>
              </w:rPr>
              <w:t>ZK</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71DBA91" w14:textId="77777777" w:rsidR="00832CC0" w:rsidRPr="00642779" w:rsidRDefault="00832CC0" w:rsidP="00635872">
            <w:pPr>
              <w:ind w:left="57" w:right="57"/>
              <w:jc w:val="center"/>
              <w:rPr>
                <w:noProof w:val="0"/>
              </w:rPr>
            </w:pPr>
            <w:r w:rsidRPr="00642779">
              <w:rPr>
                <w:noProof w:val="0"/>
              </w:rPr>
              <w:t>0031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A8B1788"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512817E" w14:textId="77777777" w:rsidR="00832CC0" w:rsidRPr="00642779" w:rsidRDefault="00832CC0" w:rsidP="00635872">
            <w:pPr>
              <w:ind w:left="57" w:right="57"/>
              <w:rPr>
                <w:noProof w:val="0"/>
              </w:rPr>
            </w:pPr>
            <w:r w:rsidRPr="00642779">
              <w:rPr>
                <w:noProof w:val="0"/>
              </w:rPr>
              <w:t>SUR LE 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1FE8462" w14:textId="77777777" w:rsidR="00832CC0" w:rsidRPr="00642779" w:rsidRDefault="00832CC0" w:rsidP="00635872">
            <w:pPr>
              <w:jc w:val="right"/>
              <w:rPr>
                <w:noProof w:val="0"/>
              </w:rPr>
            </w:pPr>
            <w:r w:rsidRPr="00642779">
              <w:rPr>
                <w:noProof w:val="0"/>
              </w:rPr>
              <w:t>20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C2973A1"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2D459AAA" w14:textId="77777777" w:rsidR="00832CC0" w:rsidRPr="00642779" w:rsidRDefault="00832CC0" w:rsidP="00635872">
            <w:pPr>
              <w:jc w:val="center"/>
              <w:rPr>
                <w:noProof w:val="0"/>
              </w:rPr>
            </w:pPr>
            <w:r w:rsidRPr="00642779">
              <w:rPr>
                <w:noProof w:val="0"/>
              </w:rPr>
              <w:t>CN</w:t>
            </w:r>
          </w:p>
        </w:tc>
      </w:tr>
      <w:tr w:rsidR="00832CC0" w:rsidRPr="00642779" w14:paraId="752415C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D12EC3E"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9FDF99D"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F5DD5DF"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DE2C40C" w14:textId="77777777" w:rsidR="00832CC0" w:rsidRPr="00642779" w:rsidRDefault="00832CC0" w:rsidP="00635872">
            <w:pPr>
              <w:ind w:left="57" w:right="57"/>
              <w:rPr>
                <w:noProof w:val="0"/>
              </w:rPr>
            </w:pPr>
            <w:r w:rsidRPr="00642779">
              <w:rPr>
                <w:noProof w:val="0"/>
              </w:rPr>
              <w:t>CHAMP LA DAME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F87D9E7" w14:textId="77777777" w:rsidR="00832CC0" w:rsidRPr="00642779" w:rsidRDefault="00832CC0" w:rsidP="00635872">
            <w:pPr>
              <w:jc w:val="right"/>
              <w:rPr>
                <w:noProof w:val="0"/>
              </w:rPr>
            </w:pPr>
            <w:r w:rsidRPr="00642779">
              <w:rPr>
                <w:noProof w:val="0"/>
              </w:rPr>
              <w:t>2 a 26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9BF28B7"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589DE5A" w14:textId="77777777" w:rsidR="00832CC0" w:rsidRPr="00642779" w:rsidRDefault="00832CC0" w:rsidP="00635872">
            <w:pPr>
              <w:jc w:val="center"/>
              <w:rPr>
                <w:noProof w:val="0"/>
              </w:rPr>
            </w:pPr>
            <w:r w:rsidRPr="00642779">
              <w:rPr>
                <w:noProof w:val="0"/>
              </w:rPr>
              <w:t>CN</w:t>
            </w:r>
          </w:p>
        </w:tc>
      </w:tr>
      <w:tr w:rsidR="00832CC0" w:rsidRPr="00642779" w14:paraId="66C3507A"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46499DD"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26F5EAC"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58FA67B"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2F286CA"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D29BF82" w14:textId="77777777" w:rsidR="00832CC0" w:rsidRPr="00642779" w:rsidRDefault="00832CC0" w:rsidP="00635872">
            <w:pPr>
              <w:jc w:val="right"/>
              <w:rPr>
                <w:noProof w:val="0"/>
              </w:rPr>
            </w:pPr>
            <w:r w:rsidRPr="00642779">
              <w:rPr>
                <w:noProof w:val="0"/>
              </w:rPr>
              <w:t>69 a 90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5A4CD0C"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5E5B11B6" w14:textId="77777777" w:rsidR="00832CC0" w:rsidRPr="00642779" w:rsidRDefault="00832CC0" w:rsidP="00635872">
            <w:pPr>
              <w:jc w:val="center"/>
              <w:rPr>
                <w:noProof w:val="0"/>
              </w:rPr>
            </w:pPr>
            <w:r w:rsidRPr="00642779">
              <w:rPr>
                <w:noProof w:val="0"/>
              </w:rPr>
              <w:t>CN</w:t>
            </w:r>
          </w:p>
        </w:tc>
      </w:tr>
      <w:tr w:rsidR="00832CC0" w:rsidRPr="00642779" w14:paraId="43A0B36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DF33E98"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7B54B1A"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10EDDEA"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6264400F"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AFA6893" w14:textId="77777777" w:rsidR="00832CC0" w:rsidRPr="00642779" w:rsidRDefault="00832CC0" w:rsidP="00635872">
            <w:pPr>
              <w:jc w:val="right"/>
              <w:rPr>
                <w:noProof w:val="0"/>
              </w:rPr>
            </w:pPr>
            <w:r w:rsidRPr="00642779">
              <w:rPr>
                <w:noProof w:val="0"/>
              </w:rPr>
              <w:t>7 ha 44 a 61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38AA32C" w14:textId="77777777" w:rsidR="00832CC0" w:rsidRPr="00642779" w:rsidRDefault="00832CC0" w:rsidP="00635872">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68A2ABAB" w14:textId="77777777" w:rsidR="00832CC0" w:rsidRPr="00642779" w:rsidRDefault="00832CC0" w:rsidP="00635872">
            <w:pPr>
              <w:jc w:val="center"/>
              <w:rPr>
                <w:noProof w:val="0"/>
              </w:rPr>
            </w:pPr>
            <w:r w:rsidRPr="00642779">
              <w:rPr>
                <w:noProof w:val="0"/>
              </w:rPr>
              <w:t>CN</w:t>
            </w:r>
          </w:p>
        </w:tc>
      </w:tr>
      <w:tr w:rsidR="00832CC0" w:rsidRPr="00642779" w14:paraId="0D5A3D24"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70F9964"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7C7C476C" w14:textId="77777777" w:rsidR="00832CC0" w:rsidRPr="00642779" w:rsidRDefault="00832CC0" w:rsidP="00635872">
            <w:pPr>
              <w:ind w:left="57" w:right="57"/>
              <w:jc w:val="center"/>
              <w:rPr>
                <w:noProof w:val="0"/>
              </w:rPr>
            </w:pPr>
            <w:r w:rsidRPr="00642779">
              <w:rPr>
                <w:noProof w:val="0"/>
              </w:rPr>
              <w:t>0006</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6CCFFFB"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18522DD" w14:textId="77777777" w:rsidR="00832CC0" w:rsidRPr="00642779" w:rsidRDefault="00832CC0" w:rsidP="00635872">
            <w:pPr>
              <w:ind w:left="57" w:right="57"/>
              <w:rPr>
                <w:noProof w:val="0"/>
              </w:rPr>
            </w:pPr>
            <w:r w:rsidRPr="00642779">
              <w:rPr>
                <w:noProof w:val="0"/>
              </w:rPr>
              <w:t>SUR LE 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B975A98" w14:textId="77777777" w:rsidR="00832CC0" w:rsidRPr="00642779" w:rsidRDefault="00832CC0" w:rsidP="00635872">
            <w:pPr>
              <w:jc w:val="right"/>
              <w:rPr>
                <w:noProof w:val="0"/>
              </w:rPr>
            </w:pPr>
            <w:r w:rsidRPr="00642779">
              <w:rPr>
                <w:noProof w:val="0"/>
              </w:rPr>
              <w:t>2 ha 31 a 07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87B38AE"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5A3A65A4" w14:textId="77777777" w:rsidR="00832CC0" w:rsidRPr="00642779" w:rsidRDefault="00832CC0" w:rsidP="00635872">
            <w:pPr>
              <w:jc w:val="center"/>
              <w:rPr>
                <w:noProof w:val="0"/>
              </w:rPr>
            </w:pPr>
            <w:r w:rsidRPr="00642779">
              <w:rPr>
                <w:noProof w:val="0"/>
              </w:rPr>
              <w:t>CN</w:t>
            </w:r>
          </w:p>
        </w:tc>
      </w:tr>
      <w:tr w:rsidR="00832CC0" w:rsidRPr="00642779" w14:paraId="6A5D36D3"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9E84B85"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FA6050F" w14:textId="77777777" w:rsidR="00832CC0" w:rsidRPr="00642779" w:rsidRDefault="00832CC0" w:rsidP="00635872">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F1CDED3"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19D1E57" w14:textId="77777777" w:rsidR="00832CC0" w:rsidRPr="00642779" w:rsidRDefault="00832CC0" w:rsidP="00635872">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3A1D9B4" w14:textId="77777777" w:rsidR="00832CC0" w:rsidRPr="00642779" w:rsidRDefault="00832CC0" w:rsidP="00635872">
            <w:pPr>
              <w:jc w:val="right"/>
              <w:rPr>
                <w:noProof w:val="0"/>
              </w:rPr>
            </w:pPr>
            <w:r w:rsidRPr="00642779">
              <w:rPr>
                <w:noProof w:val="0"/>
              </w:rPr>
              <w:t>1 ha 12 a 88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6329B005" w14:textId="77777777" w:rsidR="00832CC0" w:rsidRPr="00642779" w:rsidRDefault="00832CC0" w:rsidP="00635872">
            <w:pPr>
              <w:jc w:val="center"/>
              <w:rPr>
                <w:noProof w:val="0"/>
              </w:rPr>
            </w:pPr>
            <w:r w:rsidRPr="00642779">
              <w:rPr>
                <w:noProof w:val="0"/>
              </w:rPr>
              <w:t>P</w:t>
            </w:r>
          </w:p>
        </w:tc>
        <w:tc>
          <w:tcPr>
            <w:tcW w:w="1271" w:type="dxa"/>
            <w:tcBorders>
              <w:top w:val="single" w:sz="6" w:space="0" w:color="auto"/>
              <w:left w:val="single" w:sz="6" w:space="0" w:color="auto"/>
              <w:bottom w:val="single" w:sz="6" w:space="0" w:color="auto"/>
              <w:right w:val="single" w:sz="6" w:space="0" w:color="auto"/>
            </w:tcBorders>
          </w:tcPr>
          <w:p w14:paraId="5152A3A8" w14:textId="77777777" w:rsidR="00832CC0" w:rsidRPr="00642779" w:rsidRDefault="00832CC0" w:rsidP="00635872">
            <w:pPr>
              <w:jc w:val="center"/>
              <w:rPr>
                <w:noProof w:val="0"/>
              </w:rPr>
            </w:pPr>
            <w:r w:rsidRPr="00642779">
              <w:rPr>
                <w:noProof w:val="0"/>
              </w:rPr>
              <w:t>CN</w:t>
            </w:r>
          </w:p>
        </w:tc>
      </w:tr>
      <w:tr w:rsidR="00832CC0" w:rsidRPr="00642779" w14:paraId="1399C4F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50D31D8" w14:textId="77777777" w:rsidR="00832CC0" w:rsidRPr="00642779" w:rsidRDefault="00832CC0" w:rsidP="00635872">
            <w:pPr>
              <w:ind w:left="57" w:right="57"/>
              <w:jc w:val="center"/>
              <w:rPr>
                <w:noProof w:val="0"/>
              </w:rPr>
            </w:pPr>
            <w:r w:rsidRPr="00642779">
              <w:rPr>
                <w:noProof w:val="0"/>
              </w:rPr>
              <w:t>ZL</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63DE23E" w14:textId="77777777" w:rsidR="00832CC0" w:rsidRPr="00642779" w:rsidRDefault="00832CC0" w:rsidP="00635872">
            <w:pPr>
              <w:ind w:left="57" w:right="57"/>
              <w:jc w:val="center"/>
              <w:rPr>
                <w:noProof w:val="0"/>
              </w:rPr>
            </w:pPr>
            <w:r w:rsidRPr="00642779">
              <w:rPr>
                <w:noProof w:val="0"/>
              </w:rPr>
              <w:t>0054</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F1D35E4"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EA97613" w14:textId="77777777" w:rsidR="00832CC0" w:rsidRPr="00642779" w:rsidRDefault="00832CC0" w:rsidP="00635872">
            <w:pPr>
              <w:ind w:left="57" w:right="57"/>
              <w:rPr>
                <w:noProof w:val="0"/>
              </w:rPr>
            </w:pPr>
            <w:r w:rsidRPr="00642779">
              <w:rPr>
                <w:noProof w:val="0"/>
              </w:rPr>
              <w:t>SUR LE GUE LA CANE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6236F52" w14:textId="77777777" w:rsidR="00832CC0" w:rsidRPr="00642779" w:rsidRDefault="00832CC0" w:rsidP="00635872">
            <w:pPr>
              <w:jc w:val="right"/>
              <w:rPr>
                <w:noProof w:val="0"/>
              </w:rPr>
            </w:pPr>
            <w:r w:rsidRPr="00642779">
              <w:rPr>
                <w:noProof w:val="0"/>
              </w:rPr>
              <w:t>5 ha 73 a 58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872945F" w14:textId="77777777" w:rsidR="00832CC0" w:rsidRPr="00642779" w:rsidRDefault="00832CC0" w:rsidP="00635872">
            <w:pPr>
              <w:jc w:val="center"/>
              <w:rPr>
                <w:noProof w:val="0"/>
              </w:rPr>
            </w:pPr>
            <w:r w:rsidRPr="00642779">
              <w:rPr>
                <w:noProof w:val="0"/>
              </w:rPr>
              <w:t>BR</w:t>
            </w:r>
          </w:p>
        </w:tc>
        <w:tc>
          <w:tcPr>
            <w:tcW w:w="1271" w:type="dxa"/>
            <w:tcBorders>
              <w:top w:val="single" w:sz="6" w:space="0" w:color="auto"/>
              <w:left w:val="single" w:sz="6" w:space="0" w:color="auto"/>
              <w:bottom w:val="single" w:sz="6" w:space="0" w:color="auto"/>
              <w:right w:val="single" w:sz="6" w:space="0" w:color="auto"/>
            </w:tcBorders>
          </w:tcPr>
          <w:p w14:paraId="5EB2FCD1" w14:textId="77777777" w:rsidR="00832CC0" w:rsidRPr="00642779" w:rsidRDefault="00832CC0" w:rsidP="00635872">
            <w:pPr>
              <w:jc w:val="center"/>
              <w:rPr>
                <w:noProof w:val="0"/>
              </w:rPr>
            </w:pPr>
            <w:r w:rsidRPr="00642779">
              <w:rPr>
                <w:noProof w:val="0"/>
              </w:rPr>
              <w:t>CN</w:t>
            </w:r>
          </w:p>
        </w:tc>
      </w:tr>
      <w:tr w:rsidR="00832CC0" w:rsidRPr="00642779" w14:paraId="572504FE"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0D25951E"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75D65685"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3AC2161E" w14:textId="77777777" w:rsidR="00832CC0" w:rsidRPr="00642779" w:rsidRDefault="00832CC0" w:rsidP="00635872">
            <w:pPr>
              <w:spacing w:before="20" w:after="20" w:line="360" w:lineRule="atLeast"/>
              <w:jc w:val="right"/>
              <w:rPr>
                <w:b/>
                <w:noProof w:val="0"/>
              </w:rPr>
            </w:pPr>
            <w:r w:rsidRPr="00642779">
              <w:rPr>
                <w:noProof w:val="0"/>
              </w:rPr>
              <w:t>71 ha 54 a 64 ca</w:t>
            </w:r>
          </w:p>
        </w:tc>
        <w:tc>
          <w:tcPr>
            <w:tcW w:w="2505" w:type="dxa"/>
            <w:gridSpan w:val="2"/>
            <w:tcBorders>
              <w:top w:val="nil"/>
              <w:left w:val="single" w:sz="4" w:space="0" w:color="auto"/>
              <w:bottom w:val="nil"/>
              <w:right w:val="nil"/>
            </w:tcBorders>
            <w:tcMar>
              <w:left w:w="0" w:type="dxa"/>
              <w:right w:w="0" w:type="dxa"/>
            </w:tcMar>
          </w:tcPr>
          <w:p w14:paraId="42D742A8" w14:textId="77777777" w:rsidR="00832CC0" w:rsidRPr="00642779" w:rsidRDefault="00832CC0" w:rsidP="00635872">
            <w:pPr>
              <w:spacing w:line="360" w:lineRule="atLeast"/>
              <w:jc w:val="center"/>
              <w:rPr>
                <w:b/>
                <w:noProof w:val="0"/>
              </w:rPr>
            </w:pPr>
          </w:p>
        </w:tc>
      </w:tr>
    </w:tbl>
    <w:p w14:paraId="423D5592" w14:textId="77777777" w:rsidR="00832CC0" w:rsidRPr="00642779" w:rsidRDefault="00832CC0" w:rsidP="00832CC0">
      <w:pPr>
        <w:spacing w:line="360" w:lineRule="atLeast"/>
        <w:rPr>
          <w:noProof w:val="0"/>
        </w:rPr>
      </w:pPr>
      <w:r w:rsidRPr="00642779">
        <w:rPr>
          <w:b/>
          <w:bCs/>
          <w:noProof w:val="0"/>
        </w:rPr>
        <w:t>Commune de</w:t>
      </w:r>
      <w:r w:rsidRPr="00642779">
        <w:rPr>
          <w:noProof w:val="0"/>
        </w:rPr>
        <w:t xml:space="preserve"> </w:t>
      </w:r>
      <w:r w:rsidRPr="00642779">
        <w:rPr>
          <w:b/>
          <w:noProof w:val="0"/>
        </w:rPr>
        <w:t>NOYERS-AUZECOURT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3FC217B6"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46089EF3"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53C6B31B"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08D2030E"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7BCBE74E"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58759684"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321C3778"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7F88D78C"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4EF46855"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41472B8"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F81A8E6"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C397843"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3C79428"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A8B9900" w14:textId="77777777" w:rsidR="00832CC0" w:rsidRPr="00642779" w:rsidRDefault="00832CC0" w:rsidP="00635872">
            <w:pPr>
              <w:jc w:val="right"/>
              <w:rPr>
                <w:noProof w:val="0"/>
              </w:rPr>
            </w:pPr>
            <w:r w:rsidRPr="00642779">
              <w:rPr>
                <w:noProof w:val="0"/>
              </w:rPr>
              <w:t>11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8796002"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0364D963" w14:textId="77777777" w:rsidR="00832CC0" w:rsidRPr="00642779" w:rsidRDefault="00832CC0" w:rsidP="00635872">
            <w:pPr>
              <w:jc w:val="center"/>
              <w:rPr>
                <w:noProof w:val="0"/>
              </w:rPr>
            </w:pPr>
            <w:r w:rsidRPr="00642779">
              <w:rPr>
                <w:noProof w:val="0"/>
              </w:rPr>
              <w:t>SD</w:t>
            </w:r>
          </w:p>
        </w:tc>
      </w:tr>
      <w:tr w:rsidR="00832CC0" w:rsidRPr="00642779" w14:paraId="3625D297"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15355A8"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4509BA2A"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137B693"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163ECA8"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17ADF45" w14:textId="77777777" w:rsidR="00832CC0" w:rsidRPr="00642779" w:rsidRDefault="00832CC0" w:rsidP="00635872">
            <w:pPr>
              <w:jc w:val="right"/>
              <w:rPr>
                <w:noProof w:val="0"/>
              </w:rPr>
            </w:pPr>
            <w:r w:rsidRPr="00642779">
              <w:rPr>
                <w:noProof w:val="0"/>
              </w:rPr>
              <w:t>9 a 40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1D425D3"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42BBB544" w14:textId="77777777" w:rsidR="00832CC0" w:rsidRPr="00642779" w:rsidRDefault="00832CC0" w:rsidP="00635872">
            <w:pPr>
              <w:jc w:val="center"/>
              <w:rPr>
                <w:noProof w:val="0"/>
              </w:rPr>
            </w:pPr>
            <w:r w:rsidRPr="00642779">
              <w:rPr>
                <w:noProof w:val="0"/>
              </w:rPr>
              <w:t>SD</w:t>
            </w:r>
          </w:p>
        </w:tc>
      </w:tr>
      <w:tr w:rsidR="00832CC0" w:rsidRPr="00642779" w14:paraId="6DCE8EF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640CB003"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55C95607" w14:textId="77777777" w:rsidR="00832CC0" w:rsidRPr="00642779" w:rsidRDefault="00832CC0" w:rsidP="00635872">
            <w:pPr>
              <w:ind w:left="57" w:right="57"/>
              <w:jc w:val="center"/>
              <w:rPr>
                <w:noProof w:val="0"/>
              </w:rPr>
            </w:pPr>
            <w:r w:rsidRPr="00642779">
              <w:rPr>
                <w:noProof w:val="0"/>
              </w:rPr>
              <w:t>0017</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7F63CCF"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C87AB1D"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BBC502C" w14:textId="77777777" w:rsidR="00832CC0" w:rsidRPr="00642779" w:rsidRDefault="00832CC0" w:rsidP="00635872">
            <w:pPr>
              <w:jc w:val="right"/>
              <w:rPr>
                <w:noProof w:val="0"/>
              </w:rPr>
            </w:pPr>
            <w:r w:rsidRPr="00642779">
              <w:rPr>
                <w:noProof w:val="0"/>
              </w:rPr>
              <w:t>25 a 20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325CA39E"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26FDB326" w14:textId="77777777" w:rsidR="00832CC0" w:rsidRPr="00642779" w:rsidRDefault="00832CC0" w:rsidP="00635872">
            <w:pPr>
              <w:jc w:val="center"/>
              <w:rPr>
                <w:noProof w:val="0"/>
              </w:rPr>
            </w:pPr>
            <w:r w:rsidRPr="00642779">
              <w:rPr>
                <w:noProof w:val="0"/>
              </w:rPr>
              <w:t>SD</w:t>
            </w:r>
          </w:p>
        </w:tc>
      </w:tr>
      <w:tr w:rsidR="00832CC0" w:rsidRPr="00642779" w14:paraId="105CDA21"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84FBBF4"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5EA3CDC" w14:textId="77777777" w:rsidR="00832CC0" w:rsidRPr="00642779" w:rsidRDefault="00832CC0" w:rsidP="00635872">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62D86C2"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B979B37"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22A658B" w14:textId="77777777" w:rsidR="00832CC0" w:rsidRPr="00642779" w:rsidRDefault="00832CC0" w:rsidP="00635872">
            <w:pPr>
              <w:jc w:val="right"/>
              <w:rPr>
                <w:noProof w:val="0"/>
              </w:rPr>
            </w:pPr>
            <w:r w:rsidRPr="00642779">
              <w:rPr>
                <w:noProof w:val="0"/>
              </w:rPr>
              <w:t>1 ha 17 a 10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F867A28"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450949B1" w14:textId="77777777" w:rsidR="00832CC0" w:rsidRPr="00642779" w:rsidRDefault="00832CC0" w:rsidP="00635872">
            <w:pPr>
              <w:jc w:val="center"/>
              <w:rPr>
                <w:noProof w:val="0"/>
              </w:rPr>
            </w:pPr>
            <w:r w:rsidRPr="00642779">
              <w:rPr>
                <w:noProof w:val="0"/>
              </w:rPr>
              <w:t>SD</w:t>
            </w:r>
          </w:p>
        </w:tc>
      </w:tr>
      <w:tr w:rsidR="00832CC0" w:rsidRPr="00642779" w14:paraId="21F94BC9"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5528DAC3" w14:textId="77777777" w:rsidR="00832CC0" w:rsidRPr="00642779" w:rsidRDefault="00832CC0" w:rsidP="00635872">
            <w:pPr>
              <w:ind w:left="57" w:right="57"/>
              <w:jc w:val="center"/>
              <w:rPr>
                <w:noProof w:val="0"/>
              </w:rPr>
            </w:pPr>
            <w:r w:rsidRPr="00642779">
              <w:rPr>
                <w:noProof w:val="0"/>
              </w:rPr>
              <w:t>019YA</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B5D3C37" w14:textId="77777777" w:rsidR="00832CC0" w:rsidRPr="00642779" w:rsidRDefault="00832CC0" w:rsidP="00635872">
            <w:pPr>
              <w:ind w:left="57" w:right="57"/>
              <w:jc w:val="center"/>
              <w:rPr>
                <w:noProof w:val="0"/>
              </w:rPr>
            </w:pPr>
            <w:r w:rsidRPr="00642779">
              <w:rPr>
                <w:noProof w:val="0"/>
              </w:rPr>
              <w:t>0018</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2DBC77F"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48131D9" w14:textId="77777777" w:rsidR="00832CC0" w:rsidRPr="00642779" w:rsidRDefault="00832CC0" w:rsidP="00635872">
            <w:pPr>
              <w:ind w:left="57" w:right="57"/>
              <w:rPr>
                <w:noProof w:val="0"/>
              </w:rPr>
            </w:pPr>
            <w:r w:rsidRPr="00642779">
              <w:rPr>
                <w:noProof w:val="0"/>
              </w:rPr>
              <w:t>PETIT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0B621C17" w14:textId="77777777" w:rsidR="00832CC0" w:rsidRPr="00642779" w:rsidRDefault="00832CC0" w:rsidP="00635872">
            <w:pPr>
              <w:jc w:val="right"/>
              <w:rPr>
                <w:noProof w:val="0"/>
              </w:rPr>
            </w:pPr>
            <w:r w:rsidRPr="00642779">
              <w:rPr>
                <w:noProof w:val="0"/>
              </w:rPr>
              <w:t>1 ha 96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DDC520E"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1844C9AA" w14:textId="77777777" w:rsidR="00832CC0" w:rsidRPr="00642779" w:rsidRDefault="00832CC0" w:rsidP="00635872">
            <w:pPr>
              <w:jc w:val="center"/>
              <w:rPr>
                <w:noProof w:val="0"/>
              </w:rPr>
            </w:pPr>
            <w:r w:rsidRPr="00642779">
              <w:rPr>
                <w:noProof w:val="0"/>
              </w:rPr>
              <w:t>SD</w:t>
            </w:r>
          </w:p>
        </w:tc>
      </w:tr>
      <w:tr w:rsidR="00832CC0" w:rsidRPr="00642779" w14:paraId="3BD5E4CB"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73DD2D5E"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072256B4"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4B64EC11"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79C1163F"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F7F796D" w14:textId="77777777" w:rsidR="00832CC0" w:rsidRPr="00642779" w:rsidRDefault="00832CC0" w:rsidP="00635872">
            <w:pPr>
              <w:jc w:val="right"/>
              <w:rPr>
                <w:noProof w:val="0"/>
              </w:rPr>
            </w:pPr>
            <w:r w:rsidRPr="00642779">
              <w:rPr>
                <w:noProof w:val="0"/>
              </w:rPr>
              <w:t>1 ha 42 a 68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58624541"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4D07B5CA" w14:textId="77777777" w:rsidR="00832CC0" w:rsidRPr="00642779" w:rsidRDefault="00832CC0" w:rsidP="00635872">
            <w:pPr>
              <w:jc w:val="center"/>
              <w:rPr>
                <w:noProof w:val="0"/>
              </w:rPr>
            </w:pPr>
            <w:r w:rsidRPr="00642779">
              <w:rPr>
                <w:noProof w:val="0"/>
              </w:rPr>
              <w:t>SD</w:t>
            </w:r>
          </w:p>
        </w:tc>
      </w:tr>
      <w:tr w:rsidR="00832CC0" w:rsidRPr="00642779" w14:paraId="2DB661AF"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17B7147E"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599E9F5"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5CB14115"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71A9DBF"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73225710" w14:textId="77777777" w:rsidR="00832CC0" w:rsidRPr="00642779" w:rsidRDefault="00832CC0" w:rsidP="00635872">
            <w:pPr>
              <w:jc w:val="right"/>
              <w:rPr>
                <w:noProof w:val="0"/>
              </w:rPr>
            </w:pPr>
            <w:r w:rsidRPr="00642779">
              <w:rPr>
                <w:noProof w:val="0"/>
              </w:rPr>
              <w:t>2 ha 08 a 02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773073D"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62E95D8A" w14:textId="77777777" w:rsidR="00832CC0" w:rsidRPr="00642779" w:rsidRDefault="00832CC0" w:rsidP="00635872">
            <w:pPr>
              <w:jc w:val="center"/>
              <w:rPr>
                <w:noProof w:val="0"/>
              </w:rPr>
            </w:pPr>
            <w:r w:rsidRPr="00642779">
              <w:rPr>
                <w:noProof w:val="0"/>
              </w:rPr>
              <w:t>SD</w:t>
            </w:r>
          </w:p>
        </w:tc>
      </w:tr>
      <w:tr w:rsidR="00832CC0" w:rsidRPr="00642779" w14:paraId="0F1B966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48CE354A" w14:textId="77777777" w:rsidR="00832CC0" w:rsidRPr="00642779" w:rsidRDefault="00832CC0" w:rsidP="00635872">
            <w:pPr>
              <w:ind w:left="57" w:right="57"/>
              <w:jc w:val="center"/>
              <w:rPr>
                <w:noProof w:val="0"/>
              </w:rPr>
            </w:pPr>
            <w:r w:rsidRPr="00642779">
              <w:rPr>
                <w:noProof w:val="0"/>
              </w:rPr>
              <w:t>019ZD</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29DF32FF" w14:textId="77777777" w:rsidR="00832CC0" w:rsidRPr="00642779" w:rsidRDefault="00832CC0" w:rsidP="00635872">
            <w:pPr>
              <w:ind w:left="57" w:right="57"/>
              <w:jc w:val="center"/>
              <w:rPr>
                <w:noProof w:val="0"/>
              </w:rPr>
            </w:pPr>
            <w:r w:rsidRPr="00642779">
              <w:rPr>
                <w:noProof w:val="0"/>
              </w:rPr>
              <w:t>0015</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72B435AD" w14:textId="77777777" w:rsidR="00832CC0" w:rsidRPr="00642779" w:rsidRDefault="00832CC0" w:rsidP="00635872">
            <w:pPr>
              <w:ind w:left="57" w:right="57"/>
              <w:jc w:val="center"/>
              <w:rPr>
                <w:noProof w:val="0"/>
              </w:rPr>
            </w:pPr>
            <w:r w:rsidRPr="00642779">
              <w:rPr>
                <w:noProof w:val="0"/>
              </w:rPr>
              <w:t>C</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067C3446" w14:textId="77777777" w:rsidR="00832CC0" w:rsidRPr="00642779" w:rsidRDefault="00832CC0" w:rsidP="00635872">
            <w:pPr>
              <w:ind w:left="57" w:right="57"/>
              <w:rPr>
                <w:noProof w:val="0"/>
              </w:rPr>
            </w:pPr>
            <w:r w:rsidRPr="00642779">
              <w:rPr>
                <w:noProof w:val="0"/>
              </w:rPr>
              <w:t>A PLUNGE</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65EE0FCF" w14:textId="77777777" w:rsidR="00832CC0" w:rsidRPr="00642779" w:rsidRDefault="00832CC0" w:rsidP="00635872">
            <w:pPr>
              <w:jc w:val="right"/>
              <w:rPr>
                <w:noProof w:val="0"/>
              </w:rPr>
            </w:pPr>
            <w:r w:rsidRPr="00642779">
              <w:rPr>
                <w:noProof w:val="0"/>
              </w:rPr>
              <w:t>90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78E162BE" w14:textId="77777777" w:rsidR="00832CC0" w:rsidRPr="00642779" w:rsidRDefault="00832CC0" w:rsidP="00635872">
            <w:pPr>
              <w:jc w:val="center"/>
              <w:rPr>
                <w:noProof w:val="0"/>
              </w:rPr>
            </w:pPr>
            <w:r w:rsidRPr="00642779">
              <w:rPr>
                <w:noProof w:val="0"/>
              </w:rPr>
              <w:t>L</w:t>
            </w:r>
          </w:p>
        </w:tc>
        <w:tc>
          <w:tcPr>
            <w:tcW w:w="1271" w:type="dxa"/>
            <w:tcBorders>
              <w:top w:val="single" w:sz="6" w:space="0" w:color="auto"/>
              <w:left w:val="single" w:sz="6" w:space="0" w:color="auto"/>
              <w:bottom w:val="single" w:sz="6" w:space="0" w:color="auto"/>
              <w:right w:val="single" w:sz="6" w:space="0" w:color="auto"/>
            </w:tcBorders>
          </w:tcPr>
          <w:p w14:paraId="79961E76" w14:textId="77777777" w:rsidR="00832CC0" w:rsidRPr="00642779" w:rsidRDefault="00832CC0" w:rsidP="00635872">
            <w:pPr>
              <w:jc w:val="center"/>
              <w:rPr>
                <w:noProof w:val="0"/>
              </w:rPr>
            </w:pPr>
            <w:r w:rsidRPr="00642779">
              <w:rPr>
                <w:noProof w:val="0"/>
              </w:rPr>
              <w:t>SD</w:t>
            </w:r>
          </w:p>
        </w:tc>
      </w:tr>
      <w:tr w:rsidR="00832CC0" w:rsidRPr="00642779" w14:paraId="1D6BBA5B"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306662F6"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62EF33E8"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0DA7427F" w14:textId="77777777" w:rsidR="00832CC0" w:rsidRPr="00642779" w:rsidRDefault="00832CC0" w:rsidP="00635872">
            <w:pPr>
              <w:spacing w:before="20" w:after="20" w:line="360" w:lineRule="atLeast"/>
              <w:jc w:val="right"/>
              <w:rPr>
                <w:b/>
                <w:noProof w:val="0"/>
              </w:rPr>
            </w:pPr>
            <w:r w:rsidRPr="00642779">
              <w:rPr>
                <w:noProof w:val="0"/>
              </w:rPr>
              <w:t>7 ha 99 a 60 ca</w:t>
            </w:r>
          </w:p>
        </w:tc>
        <w:tc>
          <w:tcPr>
            <w:tcW w:w="2505" w:type="dxa"/>
            <w:gridSpan w:val="2"/>
            <w:tcBorders>
              <w:top w:val="nil"/>
              <w:left w:val="single" w:sz="4" w:space="0" w:color="auto"/>
              <w:bottom w:val="nil"/>
              <w:right w:val="nil"/>
            </w:tcBorders>
            <w:tcMar>
              <w:left w:w="0" w:type="dxa"/>
              <w:right w:w="0" w:type="dxa"/>
            </w:tcMar>
          </w:tcPr>
          <w:p w14:paraId="64AEB53C" w14:textId="77777777" w:rsidR="00832CC0" w:rsidRPr="00642779" w:rsidRDefault="00832CC0" w:rsidP="00635872">
            <w:pPr>
              <w:spacing w:line="360" w:lineRule="atLeast"/>
              <w:jc w:val="center"/>
              <w:rPr>
                <w:b/>
                <w:noProof w:val="0"/>
              </w:rPr>
            </w:pPr>
          </w:p>
        </w:tc>
      </w:tr>
    </w:tbl>
    <w:p w14:paraId="48D8FCB1" w14:textId="77777777" w:rsidR="00832CC0" w:rsidRPr="00642779" w:rsidRDefault="00832CC0" w:rsidP="00832CC0">
      <w:pPr>
        <w:spacing w:line="360" w:lineRule="atLeast"/>
        <w:rPr>
          <w:noProof w:val="0"/>
        </w:rPr>
      </w:pPr>
      <w:r>
        <w:rPr>
          <w:b/>
          <w:bCs/>
          <w:noProof w:val="0"/>
        </w:rPr>
        <w:br w:type="page"/>
      </w:r>
      <w:r w:rsidRPr="00642779">
        <w:rPr>
          <w:b/>
          <w:bCs/>
          <w:noProof w:val="0"/>
        </w:rPr>
        <w:t>Commune de</w:t>
      </w:r>
      <w:r w:rsidRPr="00642779">
        <w:rPr>
          <w:noProof w:val="0"/>
        </w:rPr>
        <w:t xml:space="preserve"> </w:t>
      </w:r>
      <w:r w:rsidRPr="00642779">
        <w:rPr>
          <w:b/>
          <w:noProof w:val="0"/>
        </w:rPr>
        <w:t>VILLERS-AUX-VENTS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935"/>
        <w:gridCol w:w="587"/>
        <w:gridCol w:w="2688"/>
        <w:gridCol w:w="1982"/>
        <w:gridCol w:w="1272"/>
        <w:gridCol w:w="1269"/>
      </w:tblGrid>
      <w:tr w:rsidR="00832CC0" w:rsidRPr="00642779" w14:paraId="4AE72934" w14:textId="77777777" w:rsidTr="00635872">
        <w:trPr>
          <w:cantSplit/>
          <w:trHeight w:val="276"/>
          <w:tblHeader/>
        </w:trPr>
        <w:tc>
          <w:tcPr>
            <w:tcW w:w="1055" w:type="dxa"/>
            <w:tcBorders>
              <w:top w:val="single" w:sz="4" w:space="0" w:color="auto"/>
              <w:left w:val="single" w:sz="4" w:space="0" w:color="auto"/>
              <w:bottom w:val="single" w:sz="4" w:space="0" w:color="auto"/>
              <w:right w:val="single" w:sz="4" w:space="0" w:color="auto"/>
            </w:tcBorders>
            <w:tcMar>
              <w:left w:w="0" w:type="dxa"/>
              <w:right w:w="0" w:type="dxa"/>
            </w:tcMar>
          </w:tcPr>
          <w:p w14:paraId="4762DEA7" w14:textId="77777777" w:rsidR="00832CC0" w:rsidRPr="00642779" w:rsidRDefault="00832CC0" w:rsidP="00635872">
            <w:pPr>
              <w:spacing w:before="20" w:after="20" w:line="360" w:lineRule="atLeast"/>
              <w:jc w:val="center"/>
              <w:rPr>
                <w:b/>
                <w:noProof w:val="0"/>
              </w:rPr>
            </w:pPr>
            <w:r w:rsidRPr="00642779">
              <w:rPr>
                <w:b/>
                <w:noProof w:val="0"/>
              </w:rPr>
              <w:t>Section</w:t>
            </w:r>
          </w:p>
        </w:tc>
        <w:tc>
          <w:tcPr>
            <w:tcW w:w="937" w:type="dxa"/>
            <w:tcBorders>
              <w:top w:val="single" w:sz="4" w:space="0" w:color="auto"/>
              <w:left w:val="single" w:sz="4" w:space="0" w:color="auto"/>
              <w:bottom w:val="single" w:sz="4" w:space="0" w:color="auto"/>
              <w:right w:val="single" w:sz="4" w:space="0" w:color="auto"/>
            </w:tcBorders>
          </w:tcPr>
          <w:p w14:paraId="37048A08" w14:textId="77777777" w:rsidR="00832CC0" w:rsidRPr="00642779" w:rsidRDefault="00832CC0" w:rsidP="00635872">
            <w:pPr>
              <w:tabs>
                <w:tab w:val="left" w:pos="720"/>
              </w:tabs>
              <w:spacing w:before="20" w:after="20" w:line="360" w:lineRule="atLeast"/>
              <w:jc w:val="center"/>
              <w:rPr>
                <w:b/>
                <w:noProof w:val="0"/>
              </w:rPr>
            </w:pPr>
            <w:r w:rsidRPr="00642779">
              <w:rPr>
                <w:b/>
                <w:noProof w:val="0"/>
              </w:rPr>
              <w:t>N°</w:t>
            </w:r>
          </w:p>
        </w:tc>
        <w:tc>
          <w:tcPr>
            <w:tcW w:w="588" w:type="dxa"/>
            <w:tcBorders>
              <w:top w:val="single" w:sz="4" w:space="0" w:color="auto"/>
              <w:left w:val="single" w:sz="4" w:space="0" w:color="auto"/>
              <w:bottom w:val="single" w:sz="4" w:space="0" w:color="auto"/>
              <w:right w:val="single" w:sz="4" w:space="0" w:color="auto"/>
            </w:tcBorders>
          </w:tcPr>
          <w:p w14:paraId="443014D2" w14:textId="77777777" w:rsidR="00832CC0" w:rsidRPr="00642779" w:rsidRDefault="00832CC0" w:rsidP="00635872">
            <w:pPr>
              <w:spacing w:before="20" w:after="20" w:line="360" w:lineRule="atLeast"/>
              <w:jc w:val="center"/>
              <w:rPr>
                <w:b/>
                <w:noProof w:val="0"/>
              </w:rPr>
            </w:pPr>
            <w:proofErr w:type="spellStart"/>
            <w:r w:rsidRPr="00642779">
              <w:rPr>
                <w:b/>
                <w:noProof w:val="0"/>
              </w:rPr>
              <w:t>Sub</w:t>
            </w:r>
            <w:proofErr w:type="spellEnd"/>
          </w:p>
        </w:tc>
        <w:tc>
          <w:tcPr>
            <w:tcW w:w="2683" w:type="dxa"/>
            <w:tcBorders>
              <w:top w:val="single" w:sz="4" w:space="0" w:color="auto"/>
              <w:left w:val="single" w:sz="4" w:space="0" w:color="auto"/>
              <w:bottom w:val="single" w:sz="4" w:space="0" w:color="auto"/>
              <w:right w:val="single" w:sz="4" w:space="0" w:color="auto"/>
            </w:tcBorders>
          </w:tcPr>
          <w:p w14:paraId="039B93CF" w14:textId="77777777" w:rsidR="00832CC0" w:rsidRPr="00642779" w:rsidRDefault="00832CC0" w:rsidP="00635872">
            <w:pPr>
              <w:spacing w:before="20" w:after="20" w:line="360" w:lineRule="atLeast"/>
              <w:jc w:val="center"/>
              <w:rPr>
                <w:b/>
                <w:noProof w:val="0"/>
              </w:rPr>
            </w:pPr>
            <w:r w:rsidRPr="00642779">
              <w:rPr>
                <w:b/>
                <w:noProof w:val="0"/>
              </w:rPr>
              <w:t>Lieu-dit</w:t>
            </w:r>
          </w:p>
        </w:tc>
        <w:tc>
          <w:tcPr>
            <w:tcW w:w="1978" w:type="dxa"/>
            <w:tcBorders>
              <w:top w:val="single" w:sz="4" w:space="0" w:color="auto"/>
              <w:left w:val="single" w:sz="4" w:space="0" w:color="auto"/>
              <w:bottom w:val="single" w:sz="4" w:space="0" w:color="auto"/>
              <w:right w:val="single" w:sz="4" w:space="0" w:color="auto"/>
            </w:tcBorders>
          </w:tcPr>
          <w:p w14:paraId="028225AC" w14:textId="77777777" w:rsidR="00832CC0" w:rsidRPr="00642779" w:rsidRDefault="00832CC0" w:rsidP="00635872">
            <w:pPr>
              <w:spacing w:before="20" w:after="20" w:line="360" w:lineRule="atLeast"/>
              <w:jc w:val="center"/>
              <w:rPr>
                <w:b/>
                <w:noProof w:val="0"/>
              </w:rPr>
            </w:pPr>
            <w:r w:rsidRPr="00642779">
              <w:rPr>
                <w:b/>
                <w:noProof w:val="0"/>
              </w:rPr>
              <w:t>Surface</w:t>
            </w:r>
          </w:p>
        </w:tc>
        <w:tc>
          <w:tcPr>
            <w:tcW w:w="1274" w:type="dxa"/>
            <w:tcBorders>
              <w:top w:val="single" w:sz="4" w:space="0" w:color="auto"/>
              <w:left w:val="single" w:sz="4" w:space="0" w:color="auto"/>
              <w:bottom w:val="single" w:sz="4" w:space="0" w:color="auto"/>
              <w:right w:val="single" w:sz="4" w:space="0" w:color="auto"/>
            </w:tcBorders>
          </w:tcPr>
          <w:p w14:paraId="55EBF72C" w14:textId="77777777" w:rsidR="00832CC0" w:rsidRPr="00642779" w:rsidRDefault="00832CC0" w:rsidP="00635872">
            <w:pPr>
              <w:spacing w:before="20" w:after="20" w:line="360" w:lineRule="atLeast"/>
              <w:jc w:val="center"/>
              <w:rPr>
                <w:b/>
                <w:noProof w:val="0"/>
              </w:rPr>
            </w:pPr>
            <w:r w:rsidRPr="00642779">
              <w:rPr>
                <w:b/>
                <w:noProof w:val="0"/>
              </w:rPr>
              <w:t>Nature Cadastrale</w:t>
            </w:r>
          </w:p>
        </w:tc>
        <w:tc>
          <w:tcPr>
            <w:tcW w:w="1271" w:type="dxa"/>
            <w:tcBorders>
              <w:top w:val="single" w:sz="4" w:space="0" w:color="auto"/>
              <w:left w:val="single" w:sz="4" w:space="0" w:color="auto"/>
              <w:bottom w:val="single" w:sz="4" w:space="0" w:color="auto"/>
              <w:right w:val="single" w:sz="4" w:space="0" w:color="auto"/>
            </w:tcBorders>
          </w:tcPr>
          <w:p w14:paraId="58763BF6" w14:textId="77777777" w:rsidR="00832CC0" w:rsidRPr="00642779" w:rsidRDefault="00832CC0" w:rsidP="00635872">
            <w:pPr>
              <w:spacing w:before="20" w:after="20" w:line="360" w:lineRule="atLeast"/>
              <w:jc w:val="center"/>
              <w:rPr>
                <w:b/>
                <w:noProof w:val="0"/>
              </w:rPr>
            </w:pPr>
            <w:r w:rsidRPr="00642779">
              <w:rPr>
                <w:b/>
                <w:noProof w:val="0"/>
              </w:rPr>
              <w:t>Zone d’urbanisme</w:t>
            </w:r>
          </w:p>
        </w:tc>
      </w:tr>
      <w:tr w:rsidR="00832CC0" w:rsidRPr="00642779" w14:paraId="13976BAC"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21248BC1"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1212391E"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6025EABF" w14:textId="77777777" w:rsidR="00832CC0" w:rsidRPr="00642779" w:rsidRDefault="00832CC0" w:rsidP="00635872">
            <w:pPr>
              <w:ind w:left="57" w:right="57"/>
              <w:jc w:val="center"/>
              <w:rPr>
                <w:noProof w:val="0"/>
              </w:rPr>
            </w:pPr>
            <w:r w:rsidRPr="00642779">
              <w:rPr>
                <w:noProof w:val="0"/>
              </w:rPr>
              <w:t>A</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29AB79BB" w14:textId="77777777" w:rsidR="00832CC0" w:rsidRPr="00642779" w:rsidRDefault="00832CC0" w:rsidP="00635872">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3269B454" w14:textId="77777777" w:rsidR="00832CC0" w:rsidRPr="00642779" w:rsidRDefault="00832CC0" w:rsidP="00635872">
            <w:pPr>
              <w:jc w:val="right"/>
              <w:rPr>
                <w:noProof w:val="0"/>
              </w:rPr>
            </w:pPr>
            <w:r w:rsidRPr="00642779">
              <w:rPr>
                <w:noProof w:val="0"/>
              </w:rPr>
              <w:t>20 ha 78 a 45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1C37D99A" w14:textId="77777777" w:rsidR="00832CC0" w:rsidRPr="00642779" w:rsidRDefault="00832CC0" w:rsidP="00635872">
            <w:pPr>
              <w:jc w:val="center"/>
              <w:rPr>
                <w:noProof w:val="0"/>
              </w:rPr>
            </w:pPr>
            <w:r w:rsidRPr="00642779">
              <w:rPr>
                <w:noProof w:val="0"/>
              </w:rPr>
              <w:t>E</w:t>
            </w:r>
          </w:p>
        </w:tc>
        <w:tc>
          <w:tcPr>
            <w:tcW w:w="1271" w:type="dxa"/>
            <w:tcBorders>
              <w:top w:val="single" w:sz="6" w:space="0" w:color="auto"/>
              <w:left w:val="single" w:sz="6" w:space="0" w:color="auto"/>
              <w:bottom w:val="single" w:sz="6" w:space="0" w:color="auto"/>
              <w:right w:val="single" w:sz="6" w:space="0" w:color="auto"/>
            </w:tcBorders>
          </w:tcPr>
          <w:p w14:paraId="25A3AFAE" w14:textId="77777777" w:rsidR="00832CC0" w:rsidRPr="00642779" w:rsidRDefault="00832CC0" w:rsidP="00635872">
            <w:pPr>
              <w:jc w:val="center"/>
              <w:rPr>
                <w:noProof w:val="0"/>
              </w:rPr>
            </w:pPr>
            <w:r w:rsidRPr="00642779">
              <w:rPr>
                <w:noProof w:val="0"/>
              </w:rPr>
              <w:t>SD</w:t>
            </w:r>
          </w:p>
        </w:tc>
      </w:tr>
      <w:tr w:rsidR="00832CC0" w:rsidRPr="00642779" w14:paraId="492E1B97"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330A6792"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31342DD2" w14:textId="77777777" w:rsidR="00832CC0" w:rsidRPr="00642779" w:rsidRDefault="00832CC0" w:rsidP="00635872">
            <w:pPr>
              <w:ind w:left="57" w:right="57"/>
              <w:jc w:val="center"/>
              <w:rPr>
                <w:noProof w:val="0"/>
              </w:rPr>
            </w:pPr>
            <w:r w:rsidRPr="00642779">
              <w:rPr>
                <w:noProof w:val="0"/>
              </w:rPr>
              <w:t>0001</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39CEACB4" w14:textId="77777777" w:rsidR="00832CC0" w:rsidRPr="00642779" w:rsidRDefault="00832CC0" w:rsidP="00635872">
            <w:pPr>
              <w:ind w:left="57" w:right="57"/>
              <w:jc w:val="center"/>
              <w:rPr>
                <w:noProof w:val="0"/>
              </w:rPr>
            </w:pPr>
            <w:r w:rsidRPr="00642779">
              <w:rPr>
                <w:noProof w:val="0"/>
              </w:rPr>
              <w:t>B</w:t>
            </w: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48C43FF2" w14:textId="77777777" w:rsidR="00832CC0" w:rsidRPr="00642779" w:rsidRDefault="00832CC0" w:rsidP="00635872">
            <w:pPr>
              <w:ind w:left="57" w:right="57"/>
              <w:rPr>
                <w:noProof w:val="0"/>
              </w:rPr>
            </w:pPr>
            <w:r w:rsidRPr="00642779">
              <w:rPr>
                <w:noProof w:val="0"/>
              </w:rPr>
              <w:t>GRAND MORINVAL</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BD5F67D" w14:textId="77777777" w:rsidR="00832CC0" w:rsidRPr="00642779" w:rsidRDefault="00832CC0" w:rsidP="00635872">
            <w:pPr>
              <w:jc w:val="right"/>
              <w:rPr>
                <w:noProof w:val="0"/>
              </w:rPr>
            </w:pPr>
            <w:r w:rsidRPr="00642779">
              <w:rPr>
                <w:noProof w:val="0"/>
              </w:rPr>
              <w:t>11 ha 00 a 00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4A5DEF81" w14:textId="77777777" w:rsidR="00832CC0" w:rsidRPr="00642779" w:rsidRDefault="00832CC0" w:rsidP="00635872">
            <w:pPr>
              <w:jc w:val="center"/>
              <w:rPr>
                <w:noProof w:val="0"/>
              </w:rPr>
            </w:pPr>
            <w:r w:rsidRPr="00642779">
              <w:rPr>
                <w:noProof w:val="0"/>
              </w:rPr>
              <w:t>BO</w:t>
            </w:r>
          </w:p>
        </w:tc>
        <w:tc>
          <w:tcPr>
            <w:tcW w:w="1271" w:type="dxa"/>
            <w:tcBorders>
              <w:top w:val="single" w:sz="6" w:space="0" w:color="auto"/>
              <w:left w:val="single" w:sz="6" w:space="0" w:color="auto"/>
              <w:bottom w:val="single" w:sz="6" w:space="0" w:color="auto"/>
              <w:right w:val="single" w:sz="6" w:space="0" w:color="auto"/>
            </w:tcBorders>
          </w:tcPr>
          <w:p w14:paraId="10B9F664" w14:textId="77777777" w:rsidR="00832CC0" w:rsidRPr="00642779" w:rsidRDefault="00832CC0" w:rsidP="00635872">
            <w:pPr>
              <w:jc w:val="center"/>
              <w:rPr>
                <w:noProof w:val="0"/>
              </w:rPr>
            </w:pPr>
            <w:r w:rsidRPr="00642779">
              <w:rPr>
                <w:noProof w:val="0"/>
              </w:rPr>
              <w:t>SD</w:t>
            </w:r>
          </w:p>
        </w:tc>
      </w:tr>
      <w:tr w:rsidR="00832CC0" w:rsidRPr="00642779" w14:paraId="110A6DC8" w14:textId="77777777" w:rsidTr="006358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5" w:type="dxa"/>
            <w:tcBorders>
              <w:top w:val="single" w:sz="6" w:space="0" w:color="auto"/>
              <w:left w:val="single" w:sz="6" w:space="0" w:color="auto"/>
              <w:bottom w:val="single" w:sz="6" w:space="0" w:color="auto"/>
              <w:right w:val="single" w:sz="6" w:space="0" w:color="auto"/>
            </w:tcBorders>
            <w:tcMar>
              <w:left w:w="0" w:type="dxa"/>
              <w:right w:w="0" w:type="dxa"/>
            </w:tcMar>
          </w:tcPr>
          <w:p w14:paraId="08E551B7" w14:textId="77777777" w:rsidR="00832CC0" w:rsidRPr="00642779" w:rsidRDefault="00832CC0" w:rsidP="00635872">
            <w:pPr>
              <w:ind w:left="57" w:right="57"/>
              <w:jc w:val="center"/>
              <w:rPr>
                <w:noProof w:val="0"/>
              </w:rPr>
            </w:pPr>
            <w:r w:rsidRPr="00642779">
              <w:rPr>
                <w:noProof w:val="0"/>
              </w:rPr>
              <w:t>B</w:t>
            </w:r>
          </w:p>
        </w:tc>
        <w:tc>
          <w:tcPr>
            <w:tcW w:w="937" w:type="dxa"/>
            <w:tcBorders>
              <w:top w:val="single" w:sz="6" w:space="0" w:color="auto"/>
              <w:left w:val="single" w:sz="6" w:space="0" w:color="auto"/>
              <w:bottom w:val="single" w:sz="6" w:space="0" w:color="auto"/>
              <w:right w:val="single" w:sz="6" w:space="0" w:color="auto"/>
            </w:tcBorders>
            <w:tcMar>
              <w:left w:w="0" w:type="dxa"/>
              <w:right w:w="0" w:type="dxa"/>
            </w:tcMar>
          </w:tcPr>
          <w:p w14:paraId="607C957F" w14:textId="77777777" w:rsidR="00832CC0" w:rsidRPr="00642779" w:rsidRDefault="00832CC0" w:rsidP="00635872">
            <w:pPr>
              <w:ind w:left="57" w:right="57"/>
              <w:jc w:val="center"/>
              <w:rPr>
                <w:noProof w:val="0"/>
              </w:rPr>
            </w:pPr>
            <w:r w:rsidRPr="00642779">
              <w:rPr>
                <w:noProof w:val="0"/>
              </w:rPr>
              <w:t>0002</w:t>
            </w:r>
          </w:p>
        </w:tc>
        <w:tc>
          <w:tcPr>
            <w:tcW w:w="588" w:type="dxa"/>
            <w:tcBorders>
              <w:top w:val="single" w:sz="6" w:space="0" w:color="auto"/>
              <w:left w:val="single" w:sz="6" w:space="0" w:color="auto"/>
              <w:bottom w:val="single" w:sz="6" w:space="0" w:color="auto"/>
              <w:right w:val="single" w:sz="6" w:space="0" w:color="auto"/>
            </w:tcBorders>
            <w:tcMar>
              <w:left w:w="0" w:type="dxa"/>
              <w:right w:w="0" w:type="dxa"/>
            </w:tcMar>
          </w:tcPr>
          <w:p w14:paraId="268015EF" w14:textId="77777777" w:rsidR="00832CC0" w:rsidRPr="00642779" w:rsidRDefault="00832CC0" w:rsidP="00635872">
            <w:pPr>
              <w:ind w:left="57" w:right="57"/>
              <w:jc w:val="center"/>
              <w:rPr>
                <w:noProof w:val="0"/>
              </w:rPr>
            </w:pPr>
          </w:p>
        </w:tc>
        <w:tc>
          <w:tcPr>
            <w:tcW w:w="2683" w:type="dxa"/>
            <w:tcBorders>
              <w:top w:val="single" w:sz="6" w:space="0" w:color="auto"/>
              <w:left w:val="single" w:sz="6" w:space="0" w:color="auto"/>
              <w:bottom w:val="single" w:sz="6" w:space="0" w:color="auto"/>
              <w:right w:val="single" w:sz="6" w:space="0" w:color="auto"/>
            </w:tcBorders>
            <w:tcMar>
              <w:left w:w="0" w:type="dxa"/>
              <w:right w:w="0" w:type="dxa"/>
            </w:tcMar>
          </w:tcPr>
          <w:p w14:paraId="1AD641C6" w14:textId="77777777" w:rsidR="00832CC0" w:rsidRPr="00642779" w:rsidRDefault="00832CC0" w:rsidP="00635872">
            <w:pPr>
              <w:ind w:left="57" w:right="57"/>
              <w:rPr>
                <w:noProof w:val="0"/>
              </w:rPr>
            </w:pPr>
            <w:r w:rsidRPr="00642779">
              <w:rPr>
                <w:noProof w:val="0"/>
              </w:rPr>
              <w:t>COTE L ETANG</w:t>
            </w:r>
          </w:p>
        </w:tc>
        <w:tc>
          <w:tcPr>
            <w:tcW w:w="1978" w:type="dxa"/>
            <w:tcBorders>
              <w:top w:val="single" w:sz="6" w:space="0" w:color="auto"/>
              <w:left w:val="single" w:sz="6" w:space="0" w:color="auto"/>
              <w:bottom w:val="single" w:sz="6" w:space="0" w:color="auto"/>
              <w:right w:val="single" w:sz="6" w:space="0" w:color="auto"/>
            </w:tcBorders>
            <w:tcMar>
              <w:left w:w="57" w:type="dxa"/>
              <w:right w:w="57" w:type="dxa"/>
            </w:tcMar>
          </w:tcPr>
          <w:p w14:paraId="28A61B81" w14:textId="77777777" w:rsidR="00832CC0" w:rsidRPr="00642779" w:rsidRDefault="00832CC0" w:rsidP="00635872">
            <w:pPr>
              <w:jc w:val="right"/>
              <w:rPr>
                <w:noProof w:val="0"/>
              </w:rPr>
            </w:pPr>
            <w:r w:rsidRPr="00642779">
              <w:rPr>
                <w:noProof w:val="0"/>
              </w:rPr>
              <w:t>6 a 75 ca</w:t>
            </w:r>
          </w:p>
        </w:tc>
        <w:tc>
          <w:tcPr>
            <w:tcW w:w="1274" w:type="dxa"/>
            <w:tcBorders>
              <w:top w:val="single" w:sz="6" w:space="0" w:color="auto"/>
              <w:left w:val="single" w:sz="6" w:space="0" w:color="auto"/>
              <w:bottom w:val="single" w:sz="6" w:space="0" w:color="auto"/>
              <w:right w:val="single" w:sz="6" w:space="0" w:color="auto"/>
            </w:tcBorders>
            <w:tcMar>
              <w:left w:w="0" w:type="dxa"/>
              <w:right w:w="0" w:type="dxa"/>
            </w:tcMar>
          </w:tcPr>
          <w:p w14:paraId="0779DDC9" w14:textId="77777777" w:rsidR="00832CC0" w:rsidRPr="00642779" w:rsidRDefault="00832CC0" w:rsidP="00635872">
            <w:pPr>
              <w:jc w:val="center"/>
              <w:rPr>
                <w:noProof w:val="0"/>
              </w:rPr>
            </w:pPr>
            <w:r w:rsidRPr="00642779">
              <w:rPr>
                <w:noProof w:val="0"/>
              </w:rPr>
              <w:t>BT</w:t>
            </w:r>
          </w:p>
        </w:tc>
        <w:tc>
          <w:tcPr>
            <w:tcW w:w="1271" w:type="dxa"/>
            <w:tcBorders>
              <w:top w:val="single" w:sz="6" w:space="0" w:color="auto"/>
              <w:left w:val="single" w:sz="6" w:space="0" w:color="auto"/>
              <w:bottom w:val="single" w:sz="6" w:space="0" w:color="auto"/>
              <w:right w:val="single" w:sz="6" w:space="0" w:color="auto"/>
            </w:tcBorders>
          </w:tcPr>
          <w:p w14:paraId="693E2B27" w14:textId="77777777" w:rsidR="00832CC0" w:rsidRPr="00642779" w:rsidRDefault="00832CC0" w:rsidP="00635872">
            <w:pPr>
              <w:jc w:val="center"/>
              <w:rPr>
                <w:noProof w:val="0"/>
              </w:rPr>
            </w:pPr>
            <w:r w:rsidRPr="00642779">
              <w:rPr>
                <w:noProof w:val="0"/>
              </w:rPr>
              <w:t>SD</w:t>
            </w:r>
          </w:p>
        </w:tc>
      </w:tr>
      <w:tr w:rsidR="00832CC0" w:rsidRPr="00642779" w14:paraId="6226C7ED" w14:textId="77777777" w:rsidTr="00635872">
        <w:trPr>
          <w:cantSplit/>
          <w:trHeight w:val="227"/>
          <w:tblHeader/>
        </w:trPr>
        <w:tc>
          <w:tcPr>
            <w:tcW w:w="2552" w:type="dxa"/>
            <w:gridSpan w:val="3"/>
            <w:tcBorders>
              <w:top w:val="nil"/>
              <w:left w:val="nil"/>
              <w:bottom w:val="nil"/>
              <w:right w:val="single" w:sz="4" w:space="0" w:color="auto"/>
            </w:tcBorders>
            <w:tcMar>
              <w:left w:w="0" w:type="dxa"/>
              <w:right w:w="0" w:type="dxa"/>
            </w:tcMar>
          </w:tcPr>
          <w:p w14:paraId="582259BC" w14:textId="77777777" w:rsidR="00832CC0" w:rsidRPr="00642779" w:rsidRDefault="00832CC0" w:rsidP="00635872">
            <w:pPr>
              <w:spacing w:line="360" w:lineRule="atLeast"/>
              <w:jc w:val="center"/>
              <w:rPr>
                <w:b/>
                <w:noProof w:val="0"/>
              </w:rPr>
            </w:pP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tcPr>
          <w:p w14:paraId="38D97776" w14:textId="77777777" w:rsidR="00832CC0" w:rsidRPr="00642779" w:rsidRDefault="00832CC0" w:rsidP="00635872">
            <w:pPr>
              <w:spacing w:before="20" w:after="20" w:line="360" w:lineRule="atLeast"/>
              <w:jc w:val="right"/>
              <w:rPr>
                <w:b/>
                <w:noProof w:val="0"/>
              </w:rPr>
            </w:pPr>
            <w:r w:rsidRPr="00642779">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09C8AE81" w14:textId="77777777" w:rsidR="00832CC0" w:rsidRPr="00642779" w:rsidRDefault="00832CC0" w:rsidP="00635872">
            <w:pPr>
              <w:spacing w:before="20" w:after="20" w:line="360" w:lineRule="atLeast"/>
              <w:jc w:val="right"/>
              <w:rPr>
                <w:b/>
                <w:noProof w:val="0"/>
              </w:rPr>
            </w:pPr>
            <w:r w:rsidRPr="00642779">
              <w:rPr>
                <w:noProof w:val="0"/>
              </w:rPr>
              <w:t>31 ha 85 a 20 ca</w:t>
            </w:r>
          </w:p>
        </w:tc>
        <w:tc>
          <w:tcPr>
            <w:tcW w:w="2505" w:type="dxa"/>
            <w:gridSpan w:val="2"/>
            <w:tcBorders>
              <w:top w:val="nil"/>
              <w:left w:val="single" w:sz="4" w:space="0" w:color="auto"/>
              <w:bottom w:val="nil"/>
              <w:right w:val="nil"/>
            </w:tcBorders>
            <w:tcMar>
              <w:left w:w="0" w:type="dxa"/>
              <w:right w:w="0" w:type="dxa"/>
            </w:tcMar>
          </w:tcPr>
          <w:p w14:paraId="72DB4D06" w14:textId="77777777" w:rsidR="00832CC0" w:rsidRPr="00642779" w:rsidRDefault="00832CC0" w:rsidP="00635872">
            <w:pPr>
              <w:spacing w:line="360" w:lineRule="atLeast"/>
              <w:jc w:val="center"/>
              <w:rPr>
                <w:b/>
                <w:noProof w:val="0"/>
              </w:rPr>
            </w:pPr>
          </w:p>
        </w:tc>
      </w:tr>
    </w:tbl>
    <w:p w14:paraId="04D0CCE8" w14:textId="77777777" w:rsidR="00832CC0" w:rsidRPr="00642779" w:rsidRDefault="00832CC0" w:rsidP="00832CC0">
      <w:pPr>
        <w:spacing w:line="360" w:lineRule="atLeast"/>
        <w:rPr>
          <w:noProof w:val="0"/>
        </w:rPr>
      </w:pPr>
    </w:p>
    <w:p w14:paraId="595192C8" w14:textId="77777777" w:rsidR="00832CC0" w:rsidRPr="00642779" w:rsidRDefault="00832CC0" w:rsidP="00832CC0">
      <w:pPr>
        <w:rPr>
          <w:noProof w:val="0"/>
          <w:sz w:val="24"/>
        </w:rPr>
      </w:pPr>
      <w:r>
        <w:rPr>
          <w:noProof w:val="0"/>
          <w:sz w:val="24"/>
        </w:rPr>
        <w:t>Etangs avec bâtiment de pêche</w:t>
      </w:r>
    </w:p>
    <w:p w14:paraId="2978ECD5" w14:textId="77777777" w:rsidR="00832CC0" w:rsidRPr="00642779" w:rsidRDefault="00832CC0" w:rsidP="00832CC0">
      <w:pPr>
        <w:jc w:val="both"/>
        <w:rPr>
          <w:noProof w:val="0"/>
        </w:rPr>
      </w:pPr>
    </w:p>
    <w:p w14:paraId="1F22699E" w14:textId="77777777" w:rsidR="00832CC0" w:rsidRPr="00642779" w:rsidRDefault="00832CC0" w:rsidP="00832CC0">
      <w:pPr>
        <w:pStyle w:val="Titre4"/>
        <w:keepLines/>
        <w:spacing w:before="60"/>
        <w:rPr>
          <w:noProof w:val="0"/>
        </w:rPr>
      </w:pPr>
      <w:r w:rsidRPr="00642779">
        <w:rPr>
          <w:noProof w:val="0"/>
        </w:rPr>
        <w:t xml:space="preserve">Les personnes intéressées devront manifester leur candidature par écrit au plus tard le </w:t>
      </w:r>
      <w:r w:rsidRPr="00642779">
        <w:rPr>
          <w:b/>
          <w:noProof w:val="0"/>
        </w:rPr>
        <w:t>23/10/2023</w:t>
      </w:r>
      <w:r w:rsidRPr="00642779">
        <w:rPr>
          <w:noProof w:val="0"/>
        </w:rPr>
        <w:t xml:space="preserve"> à </w:t>
      </w:r>
      <w:proofErr w:type="spellStart"/>
      <w:r w:rsidRPr="00642779">
        <w:rPr>
          <w:noProof w:val="0"/>
        </w:rPr>
        <w:t>Safer</w:t>
      </w:r>
      <w:proofErr w:type="spellEnd"/>
      <w:r w:rsidRPr="00642779">
        <w:rPr>
          <w:noProof w:val="0"/>
        </w:rPr>
        <w:t xml:space="preserve"> Grand-Est, Les </w:t>
      </w:r>
      <w:proofErr w:type="spellStart"/>
      <w:r w:rsidRPr="00642779">
        <w:rPr>
          <w:noProof w:val="0"/>
        </w:rPr>
        <w:t>Roises</w:t>
      </w:r>
      <w:proofErr w:type="spellEnd"/>
      <w:r w:rsidRPr="00642779">
        <w:rPr>
          <w:noProof w:val="0"/>
        </w:rPr>
        <w:t xml:space="preserve"> Savonnières-devant-Bar BP 10044 55001 BAR LE DUC CEDEX Tél : 03.29.79.30.44 ou par mail à l'adresse </w:t>
      </w:r>
      <w:r w:rsidRPr="00642779">
        <w:rPr>
          <w:noProof w:val="0"/>
          <w:u w:val="single"/>
        </w:rPr>
        <w:t>meuse@safergrandest.fr</w:t>
      </w:r>
      <w:r w:rsidRPr="00642779">
        <w:rPr>
          <w:noProof w:val="0"/>
        </w:rPr>
        <w:t>.</w:t>
      </w:r>
    </w:p>
    <w:p w14:paraId="063A9BC2" w14:textId="77777777" w:rsidR="00832CC0" w:rsidRPr="00642779" w:rsidRDefault="00832CC0" w:rsidP="00832CC0">
      <w:pPr>
        <w:rPr>
          <w:noProof w:val="0"/>
        </w:rPr>
      </w:pPr>
    </w:p>
    <w:p w14:paraId="11760E49" w14:textId="77777777" w:rsidR="00832CC0" w:rsidRPr="00642779" w:rsidRDefault="00832CC0" w:rsidP="00832CC0">
      <w:pPr>
        <w:pStyle w:val="Titre4"/>
        <w:keepLines/>
        <w:spacing w:before="60"/>
        <w:rPr>
          <w:noProof w:val="0"/>
        </w:rPr>
      </w:pPr>
      <w:r w:rsidRPr="00642779">
        <w:rPr>
          <w:noProof w:val="0"/>
        </w:rPr>
        <w:t>Les candidats sont priés de préciser la commune et les références cadastrales sur leur demande.</w:t>
      </w:r>
    </w:p>
    <w:p w14:paraId="790ED1D2" w14:textId="77777777" w:rsidR="00832CC0" w:rsidRPr="00642779" w:rsidRDefault="00832CC0" w:rsidP="00832CC0">
      <w:pPr>
        <w:jc w:val="both"/>
        <w:rPr>
          <w:noProof w:val="0"/>
        </w:rPr>
      </w:pPr>
      <w:r w:rsidRPr="00642779">
        <w:rPr>
          <w:noProof w:val="0"/>
        </w:rPr>
        <w:t xml:space="preserve">Tout complément d’information pourra être obtenu auprès du Service Départemental de la Meuse, Les </w:t>
      </w:r>
      <w:proofErr w:type="spellStart"/>
      <w:r w:rsidRPr="00642779">
        <w:rPr>
          <w:noProof w:val="0"/>
        </w:rPr>
        <w:t>Roises</w:t>
      </w:r>
      <w:proofErr w:type="spellEnd"/>
      <w:r w:rsidRPr="00642779">
        <w:rPr>
          <w:noProof w:val="0"/>
        </w:rPr>
        <w:t xml:space="preserve"> Savonnières-devant-Bar BP 10044 55001 BAR LE DUC CEDEX Tél : 03.29.79.30.44 ou au siège de la SAFER Grand Est.</w:t>
      </w:r>
    </w:p>
    <w:p w14:paraId="4894542F" w14:textId="77777777" w:rsidR="00832CC0" w:rsidRPr="00642779" w:rsidRDefault="00832CC0" w:rsidP="00832CC0">
      <w:pPr>
        <w:keepNext/>
        <w:keepLines/>
        <w:jc w:val="both"/>
        <w:rPr>
          <w:noProof w:val="0"/>
        </w:rPr>
      </w:pPr>
    </w:p>
    <w:p w14:paraId="7D6E6251" w14:textId="77777777" w:rsidR="00832CC0" w:rsidRPr="00642779" w:rsidRDefault="00832CC0" w:rsidP="00832CC0">
      <w:pPr>
        <w:pStyle w:val="Titre5"/>
        <w:keepLines/>
        <w:ind w:left="3544"/>
        <w:jc w:val="center"/>
        <w:rPr>
          <w:noProof w:val="0"/>
        </w:rPr>
      </w:pPr>
      <w:r w:rsidRPr="00642779">
        <w:rPr>
          <w:noProof w:val="0"/>
        </w:rPr>
        <w:t xml:space="preserve">Pour la SAFER, le </w:t>
      </w:r>
    </w:p>
    <w:p w14:paraId="0EBEB610" w14:textId="77777777" w:rsidR="00832CC0" w:rsidRPr="00642779" w:rsidRDefault="00832CC0" w:rsidP="00832CC0">
      <w:pPr>
        <w:keepNext/>
        <w:keepLines/>
        <w:ind w:left="3969"/>
        <w:jc w:val="center"/>
        <w:rPr>
          <w:noProof w:val="0"/>
        </w:rPr>
      </w:pPr>
    </w:p>
    <w:p w14:paraId="455B485F" w14:textId="77777777" w:rsidR="00832CC0" w:rsidRPr="00642779" w:rsidRDefault="00832CC0" w:rsidP="00832CC0">
      <w:pPr>
        <w:keepNext/>
        <w:keepLines/>
        <w:ind w:left="5245"/>
        <w:jc w:val="center"/>
        <w:rPr>
          <w:noProof w:val="0"/>
        </w:rPr>
      </w:pPr>
      <w:r w:rsidRPr="00642779">
        <w:rPr>
          <w:noProof w:val="0"/>
        </w:rPr>
        <w:t>Gwenaël COUSIN</w:t>
      </w:r>
    </w:p>
    <w:p w14:paraId="59F44611" w14:textId="77777777" w:rsidR="00832CC0" w:rsidRPr="00642779" w:rsidRDefault="00832CC0" w:rsidP="00832CC0">
      <w:pPr>
        <w:keepNext/>
        <w:keepLines/>
        <w:ind w:left="5245"/>
        <w:jc w:val="center"/>
        <w:rPr>
          <w:noProof w:val="0"/>
        </w:rPr>
      </w:pPr>
      <w:r w:rsidRPr="00642779">
        <w:rPr>
          <w:noProof w:val="0"/>
        </w:rPr>
        <w:t>Chef de service</w:t>
      </w:r>
    </w:p>
    <w:p w14:paraId="0B30E70D" w14:textId="77777777" w:rsidR="00832CC0" w:rsidRDefault="00832CC0" w:rsidP="00832CC0">
      <w:pPr>
        <w:keepNext/>
        <w:keepLines/>
        <w:ind w:left="142"/>
        <w:jc w:val="center"/>
        <w:rPr>
          <w:noProof w:val="0"/>
        </w:rPr>
      </w:pPr>
    </w:p>
    <w:p w14:paraId="6E1C8E46" w14:textId="77777777" w:rsidR="00832CC0" w:rsidRDefault="00832CC0" w:rsidP="00832CC0">
      <w:pPr>
        <w:keepNext/>
        <w:keepLines/>
        <w:ind w:left="142"/>
        <w:jc w:val="center"/>
        <w:rPr>
          <w:noProof w:val="0"/>
        </w:rPr>
      </w:pPr>
    </w:p>
    <w:p w14:paraId="588B083E" w14:textId="77777777" w:rsidR="00832CC0" w:rsidRDefault="00832CC0" w:rsidP="00832CC0">
      <w:pPr>
        <w:keepNext/>
        <w:keepLines/>
        <w:ind w:left="142"/>
        <w:jc w:val="center"/>
        <w:rPr>
          <w:noProof w:val="0"/>
        </w:rPr>
      </w:pPr>
    </w:p>
    <w:p w14:paraId="68C81341" w14:textId="77777777" w:rsidR="00832CC0" w:rsidRDefault="00832CC0" w:rsidP="00832CC0">
      <w:pPr>
        <w:keepNext/>
        <w:keepLines/>
        <w:ind w:left="142"/>
        <w:jc w:val="center"/>
        <w:rPr>
          <w:noProof w:val="0"/>
        </w:rPr>
      </w:pPr>
    </w:p>
    <w:p w14:paraId="5E97918F" w14:textId="77777777" w:rsidR="00832CC0" w:rsidRDefault="00832CC0" w:rsidP="00832CC0">
      <w:pPr>
        <w:keepNext/>
        <w:keepLines/>
        <w:ind w:left="142"/>
        <w:jc w:val="center"/>
        <w:rPr>
          <w:noProof w:val="0"/>
        </w:rPr>
      </w:pPr>
    </w:p>
    <w:p w14:paraId="77B7F8D5" w14:textId="77777777" w:rsidR="00832CC0" w:rsidRDefault="00832CC0" w:rsidP="00832CC0">
      <w:pPr>
        <w:keepNext/>
        <w:keepLines/>
        <w:ind w:left="142"/>
        <w:jc w:val="center"/>
        <w:rPr>
          <w:noProof w:val="0"/>
        </w:rPr>
      </w:pPr>
    </w:p>
    <w:p w14:paraId="67D1F412" w14:textId="77777777" w:rsidR="00832CC0" w:rsidRDefault="00832CC0" w:rsidP="00832CC0">
      <w:pPr>
        <w:keepNext/>
        <w:keepLines/>
        <w:ind w:left="142"/>
        <w:jc w:val="center"/>
        <w:rPr>
          <w:noProof w:val="0"/>
        </w:rPr>
      </w:pPr>
    </w:p>
    <w:p w14:paraId="7C8D3791" w14:textId="77777777" w:rsidR="00832CC0" w:rsidRDefault="00832CC0" w:rsidP="00832CC0">
      <w:pPr>
        <w:keepNext/>
        <w:keepLines/>
        <w:ind w:left="142"/>
        <w:jc w:val="center"/>
        <w:rPr>
          <w:noProof w:val="0"/>
        </w:rPr>
      </w:pPr>
    </w:p>
    <w:p w14:paraId="5099BE7F" w14:textId="77777777" w:rsidR="00832CC0" w:rsidRPr="00642779" w:rsidRDefault="00832CC0" w:rsidP="00832CC0">
      <w:pPr>
        <w:keepNext/>
        <w:keepLines/>
        <w:ind w:left="142"/>
        <w:jc w:val="center"/>
        <w:rPr>
          <w:noProof w:val="0"/>
        </w:rPr>
      </w:pPr>
    </w:p>
    <w:p w14:paraId="352DDBB0" w14:textId="77777777" w:rsidR="00832CC0" w:rsidRPr="00642779" w:rsidRDefault="00832CC0" w:rsidP="00832CC0">
      <w:pPr>
        <w:keepNext/>
        <w:keepLines/>
        <w:ind w:left="142"/>
        <w:rPr>
          <w:noProof w:val="0"/>
        </w:rPr>
      </w:pPr>
    </w:p>
    <w:p w14:paraId="3B51C8B4" w14:textId="77777777" w:rsidR="00832CC0" w:rsidRPr="00642779" w:rsidRDefault="00832CC0" w:rsidP="00832CC0">
      <w:pPr>
        <w:pStyle w:val="Titre4"/>
        <w:keepLines/>
        <w:rPr>
          <w:noProof w:val="0"/>
        </w:rPr>
      </w:pPr>
      <w:r w:rsidRPr="00642779">
        <w:rPr>
          <w:noProof w:val="0"/>
        </w:rPr>
        <w:t>A LAHEYCOURT, le</w:t>
      </w:r>
    </w:p>
    <w:p w14:paraId="4B8D6C18" w14:textId="77777777" w:rsidR="00832CC0" w:rsidRPr="00642779" w:rsidRDefault="00832CC0" w:rsidP="00832CC0">
      <w:pPr>
        <w:pStyle w:val="Titre3"/>
        <w:keepLines/>
        <w:tabs>
          <w:tab w:val="left" w:pos="6237"/>
        </w:tabs>
        <w:jc w:val="both"/>
        <w:rPr>
          <w:noProof w:val="0"/>
        </w:rPr>
      </w:pPr>
      <w:r w:rsidRPr="00642779">
        <w:rPr>
          <w:noProof w:val="0"/>
        </w:rPr>
        <w:t>Visa du Maire et cachet</w:t>
      </w:r>
    </w:p>
    <w:p w14:paraId="264790D3" w14:textId="0B78B23C" w:rsidR="00642779" w:rsidRPr="00642779" w:rsidRDefault="00832CC0" w:rsidP="00832CC0">
      <w:pPr>
        <w:pStyle w:val="Titre3"/>
        <w:keepNext w:val="0"/>
        <w:tabs>
          <w:tab w:val="left" w:pos="6237"/>
        </w:tabs>
        <w:rPr>
          <w:noProof w:val="0"/>
          <w:sz w:val="20"/>
        </w:rPr>
      </w:pPr>
      <w:r w:rsidRPr="00642779">
        <w:rPr>
          <w:noProof w:val="0"/>
          <w:sz w:val="20"/>
        </w:rPr>
        <w:t xml:space="preserve">(valant attestation d’affichage pendant le délai légal minimal de 15 jours se terminant le </w:t>
      </w:r>
      <w:r w:rsidRPr="00642779">
        <w:rPr>
          <w:noProof w:val="0"/>
          <w:sz w:val="18"/>
        </w:rPr>
        <w:t>23/10/2023</w:t>
      </w:r>
      <w:r w:rsidRPr="00642779">
        <w:rPr>
          <w:noProof w:val="0"/>
          <w:sz w:val="20"/>
        </w:rPr>
        <w:t>)</w:t>
      </w:r>
    </w:p>
    <w:p w14:paraId="228BA3EE" w14:textId="77777777" w:rsidR="00642779" w:rsidRPr="00642779" w:rsidRDefault="00642779">
      <w:pPr>
        <w:rPr>
          <w:noProof w:val="0"/>
        </w:rPr>
      </w:pPr>
    </w:p>
    <w:p w14:paraId="621C9A8E" w14:textId="77777777" w:rsidR="00642779" w:rsidRPr="00642779" w:rsidRDefault="00642779">
      <w:pPr>
        <w:pStyle w:val="Titre3"/>
        <w:keepLines/>
        <w:tabs>
          <w:tab w:val="left" w:pos="6237"/>
        </w:tabs>
        <w:rPr>
          <w:noProof w:val="0"/>
        </w:rPr>
        <w:sectPr w:rsidR="00642779" w:rsidRPr="00642779" w:rsidSect="00832CC0">
          <w:footerReference w:type="default" r:id="rId15"/>
          <w:pgSz w:w="11906" w:h="16838"/>
          <w:pgMar w:top="567" w:right="397" w:bottom="669" w:left="1134" w:header="0" w:footer="0" w:gutter="0"/>
          <w:cols w:space="720"/>
        </w:sectPr>
      </w:pPr>
    </w:p>
    <w:p w14:paraId="7E622328" w14:textId="77777777" w:rsidR="00642779" w:rsidRPr="00642779" w:rsidRDefault="00642779">
      <w:pPr>
        <w:pStyle w:val="Titre3"/>
        <w:keepLines/>
        <w:tabs>
          <w:tab w:val="left" w:pos="6237"/>
        </w:tabs>
        <w:rPr>
          <w:noProof w:val="0"/>
        </w:rPr>
      </w:pPr>
    </w:p>
    <w:sectPr w:rsidR="00642779" w:rsidRPr="00642779" w:rsidSect="00642779">
      <w:footerReference w:type="default" r:id="rId16"/>
      <w:type w:val="continuous"/>
      <w:pgSz w:w="11906" w:h="16838"/>
      <w:pgMar w:top="2835" w:right="397" w:bottom="669"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DF45" w14:textId="77777777" w:rsidR="00642779" w:rsidRDefault="00642779">
      <w:r>
        <w:separator/>
      </w:r>
    </w:p>
  </w:endnote>
  <w:endnote w:type="continuationSeparator" w:id="0">
    <w:p w14:paraId="3A564233" w14:textId="77777777" w:rsidR="00642779" w:rsidRDefault="0064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44BC" w14:textId="77777777" w:rsidR="00642779" w:rsidRDefault="00642779">
    <w:pPr>
      <w:pStyle w:val="Pieddepage"/>
      <w:jc w:val="center"/>
      <w:rPr>
        <w:caps/>
        <w:color w:val="CC0000"/>
        <w:spacing w:val="34"/>
        <w:sz w:val="28"/>
      </w:rPr>
    </w:pPr>
    <w:r>
      <w:rPr>
        <w:caps/>
        <w:spacing w:val="34"/>
        <w:position w:val="6"/>
        <w:sz w:val="28"/>
      </w:rPr>
      <w:tab/>
    </w:r>
  </w:p>
  <w:p w14:paraId="6724BCD5" w14:textId="77777777" w:rsidR="00642779" w:rsidRDefault="00642779">
    <w:pPr>
      <w:pStyle w:val="Pieddepage"/>
    </w:pPr>
  </w:p>
  <w:p w14:paraId="076D1DBC" w14:textId="77777777" w:rsidR="00642779" w:rsidRDefault="00642779">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DEB7" w14:textId="77777777" w:rsidR="000925DB" w:rsidRDefault="000925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7D96" w14:textId="77777777" w:rsidR="00642779" w:rsidRDefault="006427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7267" w14:textId="77777777" w:rsidR="00642779" w:rsidRDefault="0064277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1902" w14:textId="77777777" w:rsidR="00642779" w:rsidRDefault="00642779">
    <w:pPr>
      <w:pStyle w:val="Pieddepage"/>
      <w:jc w:val="center"/>
      <w:rPr>
        <w:caps/>
        <w:color w:val="CC0000"/>
        <w:spacing w:val="34"/>
        <w:sz w:val="28"/>
      </w:rPr>
    </w:pPr>
    <w:r>
      <w:rPr>
        <w:caps/>
        <w:spacing w:val="34"/>
        <w:position w:val="6"/>
        <w:sz w:val="28"/>
      </w:rPr>
      <w:tab/>
    </w:r>
  </w:p>
  <w:p w14:paraId="1D675A97" w14:textId="77777777" w:rsidR="00642779" w:rsidRDefault="00642779">
    <w:pPr>
      <w:pStyle w:val="Pieddepage"/>
    </w:pPr>
  </w:p>
  <w:p w14:paraId="210B05E2" w14:textId="77777777" w:rsidR="00642779" w:rsidRDefault="0064277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CB45" w14:textId="77777777" w:rsidR="00642779" w:rsidRDefault="00642779">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A0E1" w14:textId="77777777" w:rsidR="00642779" w:rsidRDefault="00642779">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359E" w14:textId="77777777" w:rsidR="00642779" w:rsidRDefault="00642779">
    <w:pPr>
      <w:pStyle w:val="Pieddepage"/>
      <w:jc w:val="center"/>
      <w:rPr>
        <w:caps/>
        <w:color w:val="CC0000"/>
        <w:spacing w:val="34"/>
        <w:sz w:val="28"/>
      </w:rPr>
    </w:pPr>
    <w:r>
      <w:rPr>
        <w:caps/>
        <w:spacing w:val="34"/>
        <w:position w:val="6"/>
        <w:sz w:val="28"/>
      </w:rPr>
      <w:tab/>
    </w:r>
  </w:p>
  <w:p w14:paraId="7BEDDFD6" w14:textId="77777777" w:rsidR="00642779" w:rsidRDefault="00642779">
    <w:pPr>
      <w:pStyle w:val="Pieddepage"/>
    </w:pPr>
  </w:p>
  <w:p w14:paraId="6FB1153E" w14:textId="77777777" w:rsidR="00642779" w:rsidRDefault="00642779">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3064" w14:textId="77777777" w:rsidR="00642779" w:rsidRDefault="00642779">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BDB5" w14:textId="77777777" w:rsidR="00642779" w:rsidRDefault="006427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B31D" w14:textId="77777777" w:rsidR="00642779" w:rsidRDefault="00642779">
      <w:r>
        <w:separator/>
      </w:r>
    </w:p>
  </w:footnote>
  <w:footnote w:type="continuationSeparator" w:id="0">
    <w:p w14:paraId="40B58F4F" w14:textId="77777777" w:rsidR="00642779" w:rsidRDefault="00642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1E1000"/>
    <w:multiLevelType w:val="singleLevel"/>
    <w:tmpl w:val="1400987A"/>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1">
    <w:nsid w:val="36A5298C"/>
    <w:multiLevelType w:val="singleLevel"/>
    <w:tmpl w:val="0FA69EFA"/>
    <w:lvl w:ilvl="0">
      <w:numFmt w:val="bullet"/>
      <w:lvlText w:val="-"/>
      <w:lvlJc w:val="left"/>
      <w:pPr>
        <w:tabs>
          <w:tab w:val="num" w:pos="360"/>
        </w:tabs>
        <w:ind w:left="360" w:hanging="360"/>
      </w:pPr>
      <w:rPr>
        <w:rFonts w:ascii="Times New Roman" w:hAnsi="Times New Roman" w:hint="default"/>
      </w:rPr>
    </w:lvl>
  </w:abstractNum>
  <w:num w:numId="1" w16cid:durableId="819616608">
    <w:abstractNumId w:val="1"/>
  </w:num>
  <w:num w:numId="2" w16cid:durableId="179413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DB"/>
    <w:rsid w:val="0001227B"/>
    <w:rsid w:val="000165A8"/>
    <w:rsid w:val="000172D9"/>
    <w:rsid w:val="00070B30"/>
    <w:rsid w:val="000925DB"/>
    <w:rsid w:val="000E7556"/>
    <w:rsid w:val="00123BD3"/>
    <w:rsid w:val="001508E5"/>
    <w:rsid w:val="00194703"/>
    <w:rsid w:val="001C5737"/>
    <w:rsid w:val="001C7D0E"/>
    <w:rsid w:val="00242186"/>
    <w:rsid w:val="00254B20"/>
    <w:rsid w:val="00281CB8"/>
    <w:rsid w:val="00285163"/>
    <w:rsid w:val="002C030C"/>
    <w:rsid w:val="002C1310"/>
    <w:rsid w:val="002C382C"/>
    <w:rsid w:val="002D7339"/>
    <w:rsid w:val="003207FD"/>
    <w:rsid w:val="00326297"/>
    <w:rsid w:val="003521DD"/>
    <w:rsid w:val="00393907"/>
    <w:rsid w:val="003A3660"/>
    <w:rsid w:val="003C4B54"/>
    <w:rsid w:val="003F141D"/>
    <w:rsid w:val="0043051D"/>
    <w:rsid w:val="00431DEE"/>
    <w:rsid w:val="00437269"/>
    <w:rsid w:val="00447F31"/>
    <w:rsid w:val="0049457E"/>
    <w:rsid w:val="004F69E0"/>
    <w:rsid w:val="0052399D"/>
    <w:rsid w:val="00534D7D"/>
    <w:rsid w:val="00554CFB"/>
    <w:rsid w:val="005A3227"/>
    <w:rsid w:val="005C3254"/>
    <w:rsid w:val="005D404A"/>
    <w:rsid w:val="00642779"/>
    <w:rsid w:val="006B43A2"/>
    <w:rsid w:val="006B5F68"/>
    <w:rsid w:val="00710BB0"/>
    <w:rsid w:val="00754122"/>
    <w:rsid w:val="0077546F"/>
    <w:rsid w:val="00783D6B"/>
    <w:rsid w:val="007E303E"/>
    <w:rsid w:val="007F641E"/>
    <w:rsid w:val="00832CC0"/>
    <w:rsid w:val="00895099"/>
    <w:rsid w:val="0090135D"/>
    <w:rsid w:val="009B1D44"/>
    <w:rsid w:val="009B347D"/>
    <w:rsid w:val="009B5DFB"/>
    <w:rsid w:val="009B7E0C"/>
    <w:rsid w:val="00A10D93"/>
    <w:rsid w:val="00A144BB"/>
    <w:rsid w:val="00A17357"/>
    <w:rsid w:val="00A237E5"/>
    <w:rsid w:val="00A33C6B"/>
    <w:rsid w:val="00A34DE8"/>
    <w:rsid w:val="00A44CA3"/>
    <w:rsid w:val="00A652CB"/>
    <w:rsid w:val="00AC02DE"/>
    <w:rsid w:val="00AD679D"/>
    <w:rsid w:val="00AF2EA7"/>
    <w:rsid w:val="00B06557"/>
    <w:rsid w:val="00B523BA"/>
    <w:rsid w:val="00B562D2"/>
    <w:rsid w:val="00B96D56"/>
    <w:rsid w:val="00BC3812"/>
    <w:rsid w:val="00C0135A"/>
    <w:rsid w:val="00C126AF"/>
    <w:rsid w:val="00C44F78"/>
    <w:rsid w:val="00C61124"/>
    <w:rsid w:val="00CA0FF2"/>
    <w:rsid w:val="00CA53D9"/>
    <w:rsid w:val="00CC1FA2"/>
    <w:rsid w:val="00CC7114"/>
    <w:rsid w:val="00CD721C"/>
    <w:rsid w:val="00CF60DD"/>
    <w:rsid w:val="00D1594F"/>
    <w:rsid w:val="00D205E4"/>
    <w:rsid w:val="00D27CAB"/>
    <w:rsid w:val="00D303C0"/>
    <w:rsid w:val="00D552B8"/>
    <w:rsid w:val="00D744F0"/>
    <w:rsid w:val="00D76053"/>
    <w:rsid w:val="00D816EE"/>
    <w:rsid w:val="00D8328F"/>
    <w:rsid w:val="00D920D7"/>
    <w:rsid w:val="00D92EC6"/>
    <w:rsid w:val="00D93A2D"/>
    <w:rsid w:val="00DC0F0D"/>
    <w:rsid w:val="00DD0E04"/>
    <w:rsid w:val="00DD3489"/>
    <w:rsid w:val="00DD7FA3"/>
    <w:rsid w:val="00E158F4"/>
    <w:rsid w:val="00E502AB"/>
    <w:rsid w:val="00EA4128"/>
    <w:rsid w:val="00EE42E2"/>
    <w:rsid w:val="00F17438"/>
    <w:rsid w:val="00F51CAE"/>
    <w:rsid w:val="00F64ABF"/>
    <w:rsid w:val="00F90566"/>
    <w:rsid w:val="00FB6845"/>
    <w:rsid w:val="00FE25F5"/>
    <w:rsid w:val="00FE322D"/>
    <w:rsid w:val="00FE7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F4B05"/>
  <w15:chartTrackingRefBased/>
  <w15:docId w15:val="{89ECA47F-A19F-46F2-9204-F19B4B8A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3E"/>
    <w:rPr>
      <w:rFonts w:ascii="Arial" w:hAnsi="Arial"/>
      <w:noProof/>
    </w:rPr>
  </w:style>
  <w:style w:type="paragraph" w:styleId="Titre1">
    <w:name w:val="heading 1"/>
    <w:basedOn w:val="Normal"/>
    <w:next w:val="Normal"/>
    <w:qFormat/>
    <w:rsid w:val="007E303E"/>
    <w:pPr>
      <w:keepNext/>
      <w:spacing w:before="240" w:after="60"/>
      <w:outlineLvl w:val="0"/>
    </w:pPr>
    <w:rPr>
      <w:rFonts w:cs="Arial"/>
      <w:b/>
      <w:bCs/>
      <w:kern w:val="32"/>
      <w:sz w:val="32"/>
      <w:szCs w:val="32"/>
    </w:rPr>
  </w:style>
  <w:style w:type="paragraph" w:styleId="Titre2">
    <w:name w:val="heading 2"/>
    <w:basedOn w:val="Normal"/>
    <w:next w:val="Normal"/>
    <w:qFormat/>
    <w:pPr>
      <w:keepNext/>
      <w:outlineLvl w:val="1"/>
    </w:pPr>
    <w:rPr>
      <w:rFonts w:ascii="Times New Roman" w:hAnsi="Times New Roman"/>
      <w:b/>
      <w:sz w:val="44"/>
    </w:rPr>
  </w:style>
  <w:style w:type="paragraph" w:styleId="Titre3">
    <w:name w:val="heading 3"/>
    <w:basedOn w:val="Normal"/>
    <w:next w:val="Normal"/>
    <w:qFormat/>
    <w:pPr>
      <w:keepNext/>
      <w:outlineLvl w:val="2"/>
    </w:pPr>
    <w:rPr>
      <w:sz w:val="24"/>
    </w:rPr>
  </w:style>
  <w:style w:type="paragraph" w:styleId="Titre4">
    <w:name w:val="heading 4"/>
    <w:basedOn w:val="Normal"/>
    <w:next w:val="Normal"/>
    <w:qFormat/>
    <w:pPr>
      <w:keepNext/>
      <w:jc w:val="both"/>
      <w:outlineLvl w:val="3"/>
    </w:pPr>
    <w:rPr>
      <w:sz w:val="24"/>
    </w:rPr>
  </w:style>
  <w:style w:type="paragraph" w:styleId="Titre5">
    <w:name w:val="heading 5"/>
    <w:basedOn w:val="Normal"/>
    <w:next w:val="Normal"/>
    <w:qFormat/>
    <w:pPr>
      <w:keepNext/>
      <w:ind w:left="3969"/>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ind w:left="851" w:right="-284"/>
      <w:jc w:val="both"/>
    </w:pPr>
    <w:rPr>
      <w:rFonts w:ascii="Franklin Gothic Book" w:hAnsi="Franklin Gothic Book"/>
      <w:sz w:val="24"/>
    </w:r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ind w:left="4536"/>
    </w:pPr>
    <w:rPr>
      <w:color w:val="0000FF"/>
      <w:sz w:val="22"/>
    </w:rPr>
  </w:style>
  <w:style w:type="paragraph" w:customStyle="1" w:styleId="Tableau">
    <w:name w:val="Tableau"/>
    <w:basedOn w:val="Normal"/>
  </w:style>
  <w:style w:type="paragraph" w:styleId="Retraitnormal">
    <w:name w:val="Normal Indent"/>
    <w:basedOn w:val="Normal"/>
    <w:semiHidden/>
    <w:pPr>
      <w:ind w:left="708"/>
    </w:pPr>
  </w:style>
  <w:style w:type="paragraph" w:customStyle="1" w:styleId="TableauEntete">
    <w:name w:val="Tableau_Entete"/>
    <w:basedOn w:val="Normal"/>
    <w:pPr>
      <w:spacing w:before="120" w:after="120"/>
      <w:jc w:val="center"/>
    </w:pPr>
    <w:rPr>
      <w:b/>
    </w:rPr>
  </w:style>
  <w:style w:type="paragraph" w:styleId="Corpsdetexte">
    <w:name w:val="Body Text"/>
    <w:basedOn w:val="Normal"/>
    <w:rsid w:val="007E303E"/>
    <w:pPr>
      <w:spacing w:after="120"/>
    </w:pPr>
  </w:style>
  <w:style w:type="paragraph" w:styleId="Retrait1religne">
    <w:name w:val="Body Text First Indent"/>
    <w:basedOn w:val="Corpsdetexte"/>
    <w:link w:val="Retrait1religneCar"/>
    <w:rsid w:val="007E303E"/>
    <w:pPr>
      <w:spacing w:after="200"/>
      <w:ind w:firstLine="851"/>
      <w:jc w:val="both"/>
    </w:pPr>
  </w:style>
  <w:style w:type="paragraph" w:customStyle="1" w:styleId="adresse">
    <w:name w:val="adresse"/>
    <w:basedOn w:val="Normal"/>
    <w:next w:val="Normal"/>
    <w:rsid w:val="007E303E"/>
    <w:pPr>
      <w:keepLines/>
      <w:ind w:left="3402"/>
    </w:pPr>
  </w:style>
  <w:style w:type="paragraph" w:styleId="Signature">
    <w:name w:val="Signature"/>
    <w:basedOn w:val="Normal"/>
    <w:next w:val="Piecejointe"/>
    <w:rsid w:val="007E303E"/>
    <w:pPr>
      <w:keepNext/>
      <w:suppressAutoHyphens/>
      <w:ind w:left="3969"/>
    </w:pPr>
  </w:style>
  <w:style w:type="paragraph" w:customStyle="1" w:styleId="Piecejointe">
    <w:name w:val="Piece jointe"/>
    <w:basedOn w:val="Normal"/>
    <w:next w:val="Normal"/>
    <w:rsid w:val="007E303E"/>
    <w:pPr>
      <w:spacing w:before="360"/>
    </w:pPr>
  </w:style>
  <w:style w:type="paragraph" w:customStyle="1" w:styleId="AR">
    <w:name w:val="AR"/>
    <w:basedOn w:val="Normal"/>
    <w:next w:val="Normal"/>
    <w:rsid w:val="007E303E"/>
    <w:pPr>
      <w:spacing w:before="360"/>
    </w:pPr>
  </w:style>
  <w:style w:type="paragraph" w:customStyle="1" w:styleId="villedate">
    <w:name w:val="ville_date"/>
    <w:basedOn w:val="Normal"/>
    <w:next w:val="Normal"/>
    <w:rsid w:val="007E303E"/>
    <w:pPr>
      <w:spacing w:before="360"/>
      <w:jc w:val="right"/>
    </w:pPr>
  </w:style>
  <w:style w:type="paragraph" w:customStyle="1" w:styleId="rfrence">
    <w:name w:val="référence"/>
    <w:basedOn w:val="Normal"/>
    <w:next w:val="objet"/>
    <w:rsid w:val="007E303E"/>
    <w:pPr>
      <w:keepLines/>
    </w:pPr>
    <w:rPr>
      <w:sz w:val="16"/>
    </w:rPr>
  </w:style>
  <w:style w:type="paragraph" w:customStyle="1" w:styleId="objet">
    <w:name w:val="objet"/>
    <w:basedOn w:val="Normal"/>
    <w:next w:val="Normal"/>
    <w:rsid w:val="007E303E"/>
    <w:pPr>
      <w:spacing w:before="360"/>
    </w:pPr>
  </w:style>
  <w:style w:type="paragraph" w:customStyle="1" w:styleId="Civilit">
    <w:name w:val="Civilité"/>
    <w:basedOn w:val="Retrait1religne"/>
    <w:next w:val="Retrait1religne"/>
    <w:rsid w:val="007E303E"/>
    <w:pPr>
      <w:spacing w:before="600" w:after="240"/>
    </w:pPr>
  </w:style>
  <w:style w:type="paragraph" w:customStyle="1" w:styleId="Style1">
    <w:name w:val="Style1"/>
    <w:basedOn w:val="Titre1"/>
    <w:autoRedefine/>
    <w:pPr>
      <w:spacing w:before="0" w:after="0"/>
    </w:pPr>
    <w:rPr>
      <w:rFonts w:cs="Times New Roman"/>
      <w:kern w:val="0"/>
      <w:sz w:val="16"/>
      <w:szCs w:val="20"/>
    </w:rPr>
  </w:style>
  <w:style w:type="paragraph" w:customStyle="1" w:styleId="tableautitre1">
    <w:name w:val="tableau_titre1"/>
    <w:basedOn w:val="Normal"/>
    <w:next w:val="Normal"/>
    <w:rsid w:val="007E303E"/>
    <w:pPr>
      <w:jc w:val="center"/>
    </w:pPr>
    <w:rPr>
      <w:b/>
    </w:rPr>
  </w:style>
  <w:style w:type="paragraph" w:customStyle="1" w:styleId="tableaunormal0">
    <w:name w:val="tableau_normal"/>
    <w:basedOn w:val="tableautitre1"/>
    <w:next w:val="Normal"/>
    <w:rsid w:val="007E303E"/>
    <w:rPr>
      <w:b w:val="0"/>
    </w:rPr>
  </w:style>
  <w:style w:type="paragraph" w:customStyle="1" w:styleId="tableautitregras">
    <w:name w:val="tableau_titre_gras"/>
    <w:basedOn w:val="Titre1"/>
    <w:rsid w:val="007E303E"/>
    <w:pPr>
      <w:spacing w:before="0" w:after="0"/>
    </w:pPr>
    <w:rPr>
      <w:bCs w:val="0"/>
      <w:sz w:val="16"/>
    </w:rPr>
  </w:style>
  <w:style w:type="paragraph" w:customStyle="1" w:styleId="Petitnormal">
    <w:name w:val="Petit_normal"/>
    <w:basedOn w:val="Normal"/>
    <w:pPr>
      <w:jc w:val="center"/>
    </w:pPr>
    <w:rPr>
      <w:rFonts w:cs="Arial"/>
      <w:sz w:val="16"/>
    </w:rPr>
  </w:style>
  <w:style w:type="paragraph" w:styleId="En-tte">
    <w:name w:val="header"/>
    <w:basedOn w:val="Normal"/>
    <w:semiHidden/>
    <w:pPr>
      <w:tabs>
        <w:tab w:val="center" w:pos="4536"/>
        <w:tab w:val="right" w:pos="9072"/>
      </w:tabs>
    </w:pPr>
  </w:style>
  <w:style w:type="paragraph" w:customStyle="1" w:styleId="normal9">
    <w:name w:val="normal9"/>
    <w:basedOn w:val="Normal"/>
    <w:rsid w:val="007E303E"/>
    <w:rPr>
      <w:sz w:val="18"/>
    </w:rPr>
  </w:style>
  <w:style w:type="paragraph" w:styleId="Textedebulles">
    <w:name w:val="Balloon Text"/>
    <w:basedOn w:val="Normal"/>
    <w:link w:val="TextedebullesCar"/>
    <w:uiPriority w:val="99"/>
    <w:semiHidden/>
    <w:unhideWhenUsed/>
    <w:rsid w:val="000925DB"/>
    <w:rPr>
      <w:rFonts w:ascii="Tahoma" w:hAnsi="Tahoma"/>
      <w:sz w:val="16"/>
      <w:szCs w:val="16"/>
      <w:lang w:val="x-none" w:eastAsia="x-none"/>
    </w:rPr>
  </w:style>
  <w:style w:type="character" w:customStyle="1" w:styleId="TextedebullesCar">
    <w:name w:val="Texte de bulles Car"/>
    <w:link w:val="Textedebulles"/>
    <w:uiPriority w:val="99"/>
    <w:semiHidden/>
    <w:rsid w:val="000925DB"/>
    <w:rPr>
      <w:rFonts w:ascii="Tahoma" w:hAnsi="Tahoma" w:cs="Tahoma"/>
      <w:noProof/>
      <w:sz w:val="16"/>
      <w:szCs w:val="16"/>
    </w:rPr>
  </w:style>
  <w:style w:type="character" w:styleId="Lienhypertexte">
    <w:name w:val="Hyperlink"/>
    <w:uiPriority w:val="99"/>
    <w:unhideWhenUsed/>
    <w:rsid w:val="0049457E"/>
    <w:rPr>
      <w:color w:val="0000FF"/>
      <w:u w:val="single"/>
    </w:rPr>
  </w:style>
  <w:style w:type="character" w:customStyle="1" w:styleId="Retrait1religneCar">
    <w:name w:val="Retrait 1re ligne Car"/>
    <w:link w:val="Retrait1religne"/>
    <w:rsid w:val="00D816EE"/>
    <w:rPr>
      <w:rFonts w:ascii="Arial" w:hAnsi="Arial"/>
      <w:noProof/>
    </w:rPr>
  </w:style>
  <w:style w:type="character" w:customStyle="1" w:styleId="Stylepersonneldecomposition">
    <w:name w:val="Style personnel de composition"/>
    <w:rsid w:val="00254B20"/>
    <w:rPr>
      <w:rFonts w:ascii="Arial" w:hAnsi="Arial" w:cs="Arial"/>
      <w:color w:val="auto"/>
      <w:sz w:val="20"/>
    </w:rPr>
  </w:style>
  <w:style w:type="character" w:customStyle="1" w:styleId="Stylepersonnelderponse">
    <w:name w:val="Style personnel de réponse"/>
    <w:rsid w:val="00254B20"/>
    <w:rPr>
      <w:rFonts w:ascii="Arial" w:hAnsi="Arial" w:cs="Arial"/>
      <w:color w:val="auto"/>
      <w:sz w:val="20"/>
    </w:rPr>
  </w:style>
  <w:style w:type="character" w:customStyle="1" w:styleId="normal9Car">
    <w:name w:val="normal9 Car"/>
    <w:rsid w:val="00642779"/>
    <w:rPr>
      <w:rFonts w:ascii="Arial" w:hAnsi="Arial"/>
      <w:noProof/>
      <w:sz w:val="1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T:\editions_saferEST\act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actis</Template>
  <TotalTime>2</TotalTime>
  <Pages>15</Pages>
  <Words>3681</Words>
  <Characters>20249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Mairie de [commune]</vt:lpstr>
    </vt:vector>
  </TitlesOfParts>
  <Company>gallius informatique</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[commune]</dc:title>
  <dc:subject/>
  <dc:creator>Virginie SANTARINI</dc:creator>
  <cp:keywords/>
  <cp:lastModifiedBy>Virginie SANTARINI</cp:lastModifiedBy>
  <cp:revision>2</cp:revision>
  <cp:lastPrinted>2000-03-08T13:19:00Z</cp:lastPrinted>
  <dcterms:created xsi:type="dcterms:W3CDTF">2023-09-29T12:12:00Z</dcterms:created>
  <dcterms:modified xsi:type="dcterms:W3CDTF">2023-09-29T12:12:00Z</dcterms:modified>
</cp:coreProperties>
</file>